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FF" w:rsidRDefault="002B07FF" w:rsidP="00250DA7">
      <w:pPr>
        <w:spacing w:after="0"/>
        <w:jc w:val="center"/>
        <w:rPr>
          <w:rFonts w:ascii="Times New Roman" w:hAnsi="Times New Roman"/>
          <w:noProof/>
        </w:rPr>
      </w:pPr>
    </w:p>
    <w:p w:rsidR="002B07FF" w:rsidRDefault="002B07FF" w:rsidP="00250DA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4D042F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heraldicum.ru/russia/subjects/towns/images/sredchel.gif" style="width:78pt;height:78pt;visibility:visible">
            <v:imagedata r:id="rId5" o:title=""/>
          </v:shape>
        </w:pict>
      </w:r>
    </w:p>
    <w:p w:rsidR="002B07FF" w:rsidRDefault="002B07FF" w:rsidP="00250DA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СРЕДНЕЧЕЛБАССКОГО </w:t>
      </w:r>
    </w:p>
    <w:p w:rsidR="002B07FF" w:rsidRDefault="002B07FF" w:rsidP="00250DA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ПАВЛОВСКОГО РАЙОНА</w:t>
      </w:r>
    </w:p>
    <w:p w:rsidR="002B07FF" w:rsidRDefault="002B07FF" w:rsidP="00250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07FF" w:rsidRDefault="002B07FF" w:rsidP="00250DA7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2B07FF" w:rsidRDefault="002B07FF" w:rsidP="00250DA7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2B07FF" w:rsidRDefault="002B07FF" w:rsidP="00250DA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 апреля 2022 года                                                                                  №  40</w:t>
      </w:r>
    </w:p>
    <w:p w:rsidR="002B07FF" w:rsidRDefault="002B07FF" w:rsidP="00250DA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поселок Октябрьский</w:t>
      </w:r>
    </w:p>
    <w:p w:rsidR="002B07FF" w:rsidRPr="00EC39B3" w:rsidRDefault="002B07FF" w:rsidP="00250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07FF" w:rsidRPr="00F7481B" w:rsidRDefault="002B07FF" w:rsidP="001B1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81B">
        <w:rPr>
          <w:rFonts w:ascii="Times New Roman" w:hAnsi="Times New Roman"/>
          <w:b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Pr="00F7481B">
        <w:rPr>
          <w:rFonts w:ascii="Times New Roman" w:hAnsi="Times New Roman"/>
          <w:b/>
          <w:sz w:val="28"/>
          <w:szCs w:val="28"/>
          <w:lang w:eastAsia="en-US"/>
        </w:rPr>
        <w:t xml:space="preserve">в сфере благоустройства на территории  </w:t>
      </w:r>
      <w:r>
        <w:rPr>
          <w:rFonts w:ascii="Times New Roman" w:hAnsi="Times New Roman"/>
          <w:b/>
          <w:sz w:val="28"/>
          <w:szCs w:val="28"/>
        </w:rPr>
        <w:t>Среднечелбасского сельского поселения Павловского района</w:t>
      </w:r>
    </w:p>
    <w:p w:rsidR="002B07FF" w:rsidRPr="00200D15" w:rsidRDefault="002B07FF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2B07FF" w:rsidRPr="00EC39B3" w:rsidRDefault="002B07FF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200D15">
        <w:rPr>
          <w:rFonts w:ascii="Times New Roman" w:hAnsi="Times New Roman"/>
          <w:sz w:val="28"/>
          <w:szCs w:val="28"/>
          <w:shd w:val="clear" w:color="auto" w:fill="FFFFFF"/>
        </w:rPr>
        <w:t xml:space="preserve">В  соответствии  с  </w:t>
      </w:r>
      <w:hyperlink r:id="rId6" w:anchor="/document/12164247/entry/9113" w:history="1">
        <w:r w:rsidRPr="00200D1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 11.3  статьи  9</w:t>
        </w:r>
      </w:hyperlink>
      <w:r w:rsidRPr="00EC39B3">
        <w:rPr>
          <w:rFonts w:ascii="Times New Roman" w:hAnsi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EC39B3">
        <w:rPr>
          <w:rFonts w:ascii="Times New Roman" w:hAnsi="Times New Roman"/>
          <w:sz w:val="28"/>
          <w:szCs w:val="28"/>
        </w:rPr>
        <w:t>от  26  декабря  2008  г.  №  294-ФЗ  «</w:t>
      </w:r>
      <w:hyperlink r:id="rId7" w:tgtFrame="_blank" w:history="1">
        <w:r w:rsidRPr="00EC39B3">
          <w:rPr>
            <w:rFonts w:ascii="Times New Roman" w:hAnsi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EC39B3">
        <w:rPr>
          <w:rFonts w:ascii="Times New Roman" w:hAnsi="Times New Roman"/>
          <w:sz w:val="28"/>
          <w:szCs w:val="28"/>
        </w:rPr>
        <w:t xml:space="preserve">»,  </w:t>
      </w:r>
      <w:hyperlink r:id="rId8" w:history="1">
        <w:r w:rsidRPr="00EC39B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C39B3">
        <w:rPr>
          <w:rFonts w:ascii="Times New Roman" w:hAnsi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9" w:tgtFrame="_blank" w:history="1">
        <w:r w:rsidRPr="00EC39B3">
          <w:rPr>
            <w:rFonts w:ascii="Times New Roman" w:hAnsi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EC39B3">
        <w:rPr>
          <w:rFonts w:ascii="Times New Roman" w:hAnsi="Times New Roman"/>
          <w:sz w:val="28"/>
          <w:szCs w:val="28"/>
        </w:rPr>
        <w:t xml:space="preserve">»  и  руководствуясь  </w:t>
      </w:r>
      <w:hyperlink r:id="rId10" w:tgtFrame="_blank" w:history="1">
        <w:r w:rsidRPr="00EC39B3">
          <w:rPr>
            <w:rFonts w:ascii="Times New Roman" w:hAnsi="Times New Roman"/>
            <w:sz w:val="28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района, постановляю:</w:t>
      </w:r>
    </w:p>
    <w:p w:rsidR="002B07FF" w:rsidRPr="00EC39B3" w:rsidRDefault="002B07FF" w:rsidP="001B1D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EC39B3">
        <w:rPr>
          <w:rFonts w:ascii="Times New Roman" w:hAnsi="Times New Roman"/>
          <w:bCs/>
          <w:sz w:val="28"/>
          <w:szCs w:val="28"/>
        </w:rPr>
        <w:t xml:space="preserve">),  применяемого  при  осуществлении  муниципального контроля    </w:t>
      </w:r>
      <w:r>
        <w:rPr>
          <w:rFonts w:ascii="Times New Roman" w:hAnsi="Times New Roman"/>
          <w:bCs/>
          <w:sz w:val="28"/>
          <w:szCs w:val="28"/>
        </w:rPr>
        <w:t xml:space="preserve">в сфере благоустройства </w:t>
      </w:r>
      <w:r w:rsidRPr="00EC39B3">
        <w:rPr>
          <w:rFonts w:ascii="Times New Roman" w:hAnsi="Times New Roman"/>
          <w:bCs/>
          <w:sz w:val="28"/>
          <w:szCs w:val="28"/>
        </w:rPr>
        <w:t xml:space="preserve">на  территории </w:t>
      </w:r>
      <w:r>
        <w:rPr>
          <w:rFonts w:ascii="Times New Roman" w:hAnsi="Times New Roman"/>
          <w:sz w:val="28"/>
          <w:szCs w:val="28"/>
        </w:rPr>
        <w:t>Среднечелбасского</w:t>
      </w:r>
      <w:r w:rsidRPr="00EC39B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 Павловского района</w:t>
      </w:r>
      <w:r w:rsidRPr="00EC39B3">
        <w:rPr>
          <w:rFonts w:ascii="Times New Roman" w:hAnsi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2B07FF" w:rsidRDefault="002B07FF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Разместить</w:t>
      </w:r>
      <w:r w:rsidRPr="00EC39B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 администрации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 в сети Интернет.</w:t>
      </w:r>
    </w:p>
    <w:p w:rsidR="002B07FF" w:rsidRPr="00EC39B3" w:rsidRDefault="002B07FF" w:rsidP="005D16AE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B07FF" w:rsidRDefault="002B07FF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2B07FF" w:rsidRDefault="002B07FF" w:rsidP="00B1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7FF" w:rsidRDefault="002B07FF" w:rsidP="00B1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7FF" w:rsidRDefault="002B07FF" w:rsidP="00B1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7FF" w:rsidRDefault="002B07FF" w:rsidP="00B1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Среднечелбасского сельского </w:t>
      </w:r>
    </w:p>
    <w:p w:rsidR="002B07FF" w:rsidRPr="00EC39B3" w:rsidRDefault="002B07FF" w:rsidP="00B1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Павловского района                                                            В.А.Жук</w:t>
      </w:r>
    </w:p>
    <w:p w:rsidR="002B07FF" w:rsidRPr="00EC39B3" w:rsidRDefault="002B07FF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2B07FF" w:rsidRPr="00EC39B3" w:rsidRDefault="002B07FF" w:rsidP="001B1DD4">
      <w:pPr>
        <w:spacing w:after="0" w:line="240" w:lineRule="auto"/>
        <w:ind w:firstLine="689"/>
        <w:jc w:val="both"/>
        <w:rPr>
          <w:rFonts w:ascii="Times New Roman" w:hAnsi="Times New Roman"/>
          <w:bCs/>
          <w:sz w:val="28"/>
          <w:szCs w:val="28"/>
        </w:rPr>
      </w:pPr>
    </w:p>
    <w:p w:rsidR="002B07FF" w:rsidRPr="00EC39B3" w:rsidRDefault="002B07FF" w:rsidP="001B1DD4">
      <w:pPr>
        <w:spacing w:after="0" w:line="240" w:lineRule="auto"/>
        <w:ind w:firstLine="689"/>
        <w:jc w:val="both"/>
        <w:rPr>
          <w:rFonts w:ascii="Times New Roman" w:hAnsi="Times New Roman"/>
          <w:bCs/>
          <w:sz w:val="28"/>
          <w:szCs w:val="28"/>
        </w:rPr>
      </w:pPr>
    </w:p>
    <w:p w:rsidR="002B07FF" w:rsidRPr="00EC39B3" w:rsidRDefault="002B07FF" w:rsidP="001B1DD4">
      <w:pPr>
        <w:spacing w:after="0" w:line="240" w:lineRule="auto"/>
        <w:ind w:firstLine="689"/>
        <w:jc w:val="both"/>
        <w:rPr>
          <w:rFonts w:ascii="Times New Roman" w:hAnsi="Times New Roman"/>
          <w:bCs/>
          <w:sz w:val="28"/>
          <w:szCs w:val="28"/>
        </w:rPr>
      </w:pPr>
    </w:p>
    <w:p w:rsidR="002B07FF" w:rsidRPr="00EC39B3" w:rsidRDefault="002B07FF" w:rsidP="001B1DD4">
      <w:pPr>
        <w:spacing w:after="0" w:line="240" w:lineRule="auto"/>
        <w:ind w:firstLine="689"/>
        <w:jc w:val="both"/>
        <w:rPr>
          <w:rFonts w:ascii="Times New Roman" w:hAnsi="Times New Roman"/>
          <w:bCs/>
          <w:sz w:val="28"/>
          <w:szCs w:val="28"/>
        </w:rPr>
      </w:pPr>
    </w:p>
    <w:p w:rsidR="002B07FF" w:rsidRDefault="002B07FF" w:rsidP="00250DA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B07FF" w:rsidRPr="00EC39B3" w:rsidRDefault="002B07FF" w:rsidP="00250D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</w:t>
      </w:r>
      <w:r w:rsidRPr="00EC39B3">
        <w:rPr>
          <w:rFonts w:ascii="Times New Roman" w:hAnsi="Times New Roman"/>
          <w:bCs/>
          <w:sz w:val="28"/>
          <w:szCs w:val="28"/>
        </w:rPr>
        <w:t xml:space="preserve">ПРИЛОЖЕНИЕ  </w:t>
      </w:r>
    </w:p>
    <w:p w:rsidR="002B07FF" w:rsidRDefault="002B07FF" w:rsidP="001B1DD4">
      <w:pPr>
        <w:spacing w:after="0" w:line="240" w:lineRule="auto"/>
        <w:ind w:firstLine="689"/>
        <w:jc w:val="right"/>
        <w:rPr>
          <w:rFonts w:ascii="Times New Roman" w:hAnsi="Times New Roman"/>
          <w:bCs/>
          <w:sz w:val="28"/>
          <w:szCs w:val="28"/>
        </w:rPr>
      </w:pPr>
      <w:r w:rsidRPr="00EC39B3">
        <w:rPr>
          <w:rFonts w:ascii="Times New Roman" w:hAnsi="Times New Roman"/>
          <w:bCs/>
          <w:sz w:val="28"/>
          <w:szCs w:val="28"/>
        </w:rPr>
        <w:t>к  постановлению  администрации</w:t>
      </w:r>
    </w:p>
    <w:p w:rsidR="002B07FF" w:rsidRDefault="002B07FF" w:rsidP="001B1DD4">
      <w:pPr>
        <w:spacing w:after="0" w:line="240" w:lineRule="auto"/>
        <w:ind w:firstLine="68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Среднечелбасского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2B07FF" w:rsidRDefault="002B07FF" w:rsidP="001B1DD4">
      <w:pPr>
        <w:spacing w:after="0" w:line="240" w:lineRule="auto"/>
        <w:ind w:firstLine="68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Павловского района</w:t>
      </w:r>
    </w:p>
    <w:p w:rsidR="002B07FF" w:rsidRPr="00EC39B3" w:rsidRDefault="002B07FF" w:rsidP="001B1DD4">
      <w:pPr>
        <w:spacing w:after="0" w:line="240" w:lineRule="auto"/>
        <w:ind w:firstLine="68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05.04.2022г. № 40</w:t>
      </w:r>
    </w:p>
    <w:p w:rsidR="002B07FF" w:rsidRPr="00EC39B3" w:rsidRDefault="002B07FF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2B07FF" w:rsidRPr="001E1979" w:rsidRDefault="002B07FF" w:rsidP="000F33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B07FF" w:rsidRPr="001E1979" w:rsidRDefault="002B07FF" w:rsidP="001B1D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979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2B07FF" w:rsidRPr="001E1979" w:rsidRDefault="002B07FF" w:rsidP="001B1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979">
        <w:rPr>
          <w:rFonts w:ascii="Times New Roman" w:hAnsi="Times New Roman"/>
          <w:b/>
          <w:bCs/>
          <w:sz w:val="28"/>
          <w:szCs w:val="28"/>
        </w:rPr>
        <w:t>проверочного  листа (списка  контрольных  вопросов),</w:t>
      </w:r>
    </w:p>
    <w:p w:rsidR="002B07FF" w:rsidRPr="001E1979" w:rsidRDefault="002B07FF" w:rsidP="001B1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979">
        <w:rPr>
          <w:rFonts w:ascii="Times New Roman" w:hAnsi="Times New Roman"/>
          <w:b/>
          <w:bCs/>
          <w:sz w:val="28"/>
          <w:szCs w:val="28"/>
        </w:rPr>
        <w:t xml:space="preserve">применяемого при  осуществлении  муниципального  контроля  в сфере благоустройства на  территории  </w:t>
      </w:r>
      <w:r w:rsidRPr="001E1979">
        <w:rPr>
          <w:rFonts w:ascii="Times New Roman" w:hAnsi="Times New Roman"/>
          <w:b/>
          <w:sz w:val="28"/>
          <w:szCs w:val="28"/>
        </w:rPr>
        <w:t>Среднечелбасского</w:t>
      </w:r>
      <w:r w:rsidRPr="001E1979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Павловского района</w:t>
      </w:r>
    </w:p>
    <w:p w:rsidR="002B07FF" w:rsidRPr="00EC39B3" w:rsidRDefault="002B07FF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2B07FF" w:rsidRPr="00EC39B3" w:rsidRDefault="002B07FF" w:rsidP="001B1D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2B07FF" w:rsidRPr="00EC39B3" w:rsidRDefault="002B07FF" w:rsidP="001B1D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 от __________ № ________</w:t>
      </w:r>
      <w:r w:rsidRPr="00EC39B3">
        <w:rPr>
          <w:rFonts w:ascii="Times New Roman" w:hAnsi="Times New Roman"/>
          <w:sz w:val="28"/>
          <w:szCs w:val="28"/>
        </w:rPr>
        <w:t xml:space="preserve"> "</w:t>
      </w:r>
      <w:r w:rsidRPr="00EC39B3">
        <w:rPr>
          <w:rFonts w:ascii="Times New Roman" w:hAnsi="Times New Roman"/>
          <w:bCs/>
          <w:sz w:val="28"/>
          <w:szCs w:val="28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контроля </w:t>
      </w:r>
      <w:r>
        <w:rPr>
          <w:rFonts w:ascii="Times New Roman" w:hAnsi="Times New Roman"/>
          <w:bCs/>
          <w:sz w:val="28"/>
          <w:szCs w:val="28"/>
        </w:rPr>
        <w:t xml:space="preserve">в сфере благоустройства </w:t>
      </w:r>
      <w:r w:rsidRPr="00EC39B3">
        <w:rPr>
          <w:rFonts w:ascii="Times New Roman" w:hAnsi="Times New Roman"/>
          <w:bCs/>
          <w:sz w:val="28"/>
          <w:szCs w:val="28"/>
        </w:rPr>
        <w:t xml:space="preserve">на  территории  </w:t>
      </w:r>
      <w:r>
        <w:rPr>
          <w:rFonts w:ascii="Times New Roman" w:hAnsi="Times New Roman"/>
          <w:sz w:val="28"/>
          <w:szCs w:val="28"/>
        </w:rPr>
        <w:t>Среднечелбасского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Павловского района»</w:t>
      </w:r>
      <w:r w:rsidRPr="00EC39B3">
        <w:rPr>
          <w:rFonts w:ascii="Times New Roman" w:hAnsi="Times New Roman"/>
          <w:sz w:val="28"/>
          <w:szCs w:val="28"/>
        </w:rPr>
        <w:t>.</w:t>
      </w:r>
    </w:p>
    <w:p w:rsidR="002B07FF" w:rsidRPr="00EC39B3" w:rsidRDefault="002B07FF" w:rsidP="001B1D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07FF" w:rsidRPr="00EC39B3" w:rsidRDefault="002B07FF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 xml:space="preserve">Проверочный  лист  (список  контрольных  вопросов),  применяется </w:t>
      </w:r>
      <w:r>
        <w:rPr>
          <w:rFonts w:ascii="Times New Roman" w:hAnsi="Times New Roman"/>
          <w:sz w:val="28"/>
          <w:szCs w:val="28"/>
        </w:rPr>
        <w:t>инспектором</w:t>
      </w:r>
      <w:r w:rsidRPr="00EC39B3">
        <w:rPr>
          <w:rFonts w:ascii="Times New Roman" w:hAnsi="Times New Roman"/>
          <w:sz w:val="28"/>
          <w:szCs w:val="28"/>
        </w:rPr>
        <w:t xml:space="preserve">  при  проведении  плановых  проверок  в  рамках  осуществления 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EC39B3">
        <w:rPr>
          <w:rFonts w:ascii="Times New Roman" w:hAnsi="Times New Roman"/>
          <w:sz w:val="28"/>
          <w:szCs w:val="28"/>
        </w:rPr>
        <w:t xml:space="preserve"> на  территории 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</w:t>
      </w:r>
      <w:r w:rsidRPr="00EC39B3">
        <w:rPr>
          <w:rFonts w:ascii="Times New Roman" w:hAnsi="Times New Roman"/>
          <w:sz w:val="28"/>
          <w:szCs w:val="28"/>
        </w:rPr>
        <w:t>.</w:t>
      </w:r>
    </w:p>
    <w:p w:rsidR="002B07FF" w:rsidRPr="00EC39B3" w:rsidRDefault="002B07FF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2B07FF" w:rsidRPr="00EC39B3" w:rsidRDefault="002B07FF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>Наименование  органа  муниципального  контроля:</w:t>
      </w:r>
    </w:p>
    <w:p w:rsidR="002B07FF" w:rsidRPr="00EC39B3" w:rsidRDefault="002B07FF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>___________________________________________________________.</w:t>
      </w:r>
    </w:p>
    <w:p w:rsidR="002B07FF" w:rsidRPr="00B2310F" w:rsidRDefault="002B07FF" w:rsidP="006525C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2B07FF" w:rsidRPr="00B2310F" w:rsidRDefault="002B07FF" w:rsidP="006525CF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B2310F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_____.</w:t>
      </w:r>
    </w:p>
    <w:p w:rsidR="002B07FF" w:rsidRDefault="002B07FF" w:rsidP="006525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B2310F">
        <w:rPr>
          <w:rFonts w:ascii="Times New Roman" w:hAnsi="Times New Roman"/>
          <w:sz w:val="28"/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2310F">
        <w:rPr>
          <w:rFonts w:ascii="Times New Roman" w:hAnsi="Times New Roman"/>
          <w:sz w:val="28"/>
          <w:szCs w:val="28"/>
        </w:rPr>
        <w:t>:</w:t>
      </w:r>
    </w:p>
    <w:p w:rsidR="002B07FF" w:rsidRPr="00EC39B3" w:rsidRDefault="002B07FF" w:rsidP="007C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C39B3">
        <w:rPr>
          <w:rFonts w:ascii="Times New Roman" w:hAnsi="Times New Roman"/>
          <w:sz w:val="28"/>
          <w:szCs w:val="28"/>
        </w:rPr>
        <w:t xml:space="preserve">  __________________________________________________________________</w:t>
      </w:r>
    </w:p>
    <w:p w:rsidR="002B07FF" w:rsidRPr="00EC39B3" w:rsidRDefault="002B07FF" w:rsidP="007C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hAnsi="Times New Roman"/>
          <w:sz w:val="28"/>
          <w:szCs w:val="28"/>
        </w:rPr>
        <w:t>.</w:t>
      </w:r>
    </w:p>
    <w:p w:rsidR="002B07FF" w:rsidRPr="00EC39B3" w:rsidRDefault="002B07FF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2B07FF" w:rsidRPr="00EC39B3" w:rsidRDefault="002B07FF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2B07FF" w:rsidRPr="00EC39B3" w:rsidRDefault="002B07FF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>Место  проведения  плановой  проверки  с  заполнением  проверочного  листа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9B3">
        <w:rPr>
          <w:rFonts w:ascii="Times New Roman" w:hAnsi="Times New Roman"/>
          <w:sz w:val="28"/>
          <w:szCs w:val="28"/>
        </w:rPr>
        <w:t>(или)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2B07FF" w:rsidRPr="00EC39B3" w:rsidRDefault="002B07FF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>Реквизиты  распоряжения  о  проведении  плановой  проверки:</w:t>
      </w:r>
    </w:p>
    <w:p w:rsidR="002B07FF" w:rsidRPr="00EC39B3" w:rsidRDefault="002B07FF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 xml:space="preserve">  __________________________________________________________________.</w:t>
      </w:r>
    </w:p>
    <w:p w:rsidR="002B07FF" w:rsidRPr="00EC39B3" w:rsidRDefault="002B07FF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2B07FF" w:rsidRPr="00EC39B3" w:rsidRDefault="002B07FF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2B07FF" w:rsidRPr="00EC39B3" w:rsidRDefault="002B07FF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 xml:space="preserve">Должность,  фамилия  и  инициалы  должностного  лица  администрации </w:t>
      </w:r>
      <w:r>
        <w:rPr>
          <w:rFonts w:ascii="Times New Roman" w:hAnsi="Times New Roman"/>
          <w:sz w:val="28"/>
          <w:szCs w:val="28"/>
        </w:rPr>
        <w:t>Среднечелбасского</w:t>
      </w:r>
      <w:r w:rsidRPr="00EC3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EC39B3">
        <w:rPr>
          <w:rFonts w:ascii="Times New Roman" w:hAnsi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2B07FF" w:rsidRPr="00EC39B3" w:rsidRDefault="002B07FF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2B07FF" w:rsidRPr="00EC39B3" w:rsidRDefault="002B07FF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2B07FF" w:rsidRPr="00EC39B3" w:rsidRDefault="002B07FF" w:rsidP="001B1DD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2B07FF" w:rsidRPr="007C0CC1" w:rsidRDefault="002B07FF" w:rsidP="007C0CC1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  <w:sectPr w:rsidR="002B07FF" w:rsidRPr="007C0CC1" w:rsidSect="00250DA7">
          <w:pgSz w:w="11906" w:h="16838"/>
          <w:pgMar w:top="360" w:right="567" w:bottom="709" w:left="1701" w:header="709" w:footer="709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0A0"/>
      </w:tblPr>
      <w:tblGrid>
        <w:gridCol w:w="763"/>
        <w:gridCol w:w="3576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8"/>
        <w:gridCol w:w="4394"/>
      </w:tblGrid>
      <w:tr w:rsidR="002B07FF" w:rsidRPr="004F41DD" w:rsidTr="009A3C64">
        <w:trPr>
          <w:trHeight w:val="4684"/>
        </w:trPr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B07FF" w:rsidRPr="004F41DD" w:rsidTr="009A3C64">
        <w:trPr>
          <w:trHeight w:val="1003"/>
        </w:trPr>
        <w:tc>
          <w:tcPr>
            <w:tcW w:w="76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7FF" w:rsidRPr="004F41DD" w:rsidTr="009A3C64">
        <w:trPr>
          <w:trHeight w:val="745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1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 благоустройства, соблюдения чистоты и порядка на  территории  </w:t>
            </w:r>
            <w:r>
              <w:rPr>
                <w:rFonts w:ascii="Times New Roman" w:hAnsi="Times New Roman"/>
                <w:sz w:val="24"/>
                <w:szCs w:val="24"/>
              </w:rPr>
              <w:t>Среднечелбасского сельского поселения Павловского района,</w:t>
            </w: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 утвержденных  решением  представительного органа от </w:t>
            </w:r>
            <w:r>
              <w:rPr>
                <w:rFonts w:ascii="Times New Roman" w:hAnsi="Times New Roman"/>
                <w:sz w:val="24"/>
                <w:szCs w:val="24"/>
              </w:rPr>
              <w:t>05.02.2020г. № 6/22</w:t>
            </w: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(далее  –  Правила  благоустройства); </w:t>
            </w:r>
          </w:p>
        </w:tc>
      </w:tr>
      <w:tr w:rsidR="002B07FF" w:rsidRPr="004F41DD" w:rsidTr="009A3C64">
        <w:trPr>
          <w:trHeight w:val="1702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4F41DD" w:rsidRDefault="002B07FF" w:rsidP="00B069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1DD">
              <w:rPr>
                <w:rFonts w:ascii="Times New Roman" w:hAnsi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92D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благоустройства</w:t>
            </w:r>
          </w:p>
        </w:tc>
      </w:tr>
      <w:tr w:rsidR="002B07FF" w:rsidRPr="004F41DD" w:rsidTr="009A3C64">
        <w:trPr>
          <w:trHeight w:val="120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4F41DD" w:rsidRDefault="002B07FF" w:rsidP="00B069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1DD">
              <w:rPr>
                <w:rFonts w:ascii="Times New Roman" w:hAnsi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92D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благоустройства</w:t>
            </w:r>
          </w:p>
        </w:tc>
      </w:tr>
      <w:tr w:rsidR="002B07FF" w:rsidRPr="004F41DD" w:rsidTr="009A3C64">
        <w:trPr>
          <w:trHeight w:val="346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4F41DD" w:rsidRDefault="002B07FF" w:rsidP="00B069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1DD">
              <w:rPr>
                <w:rFonts w:ascii="Times New Roman" w:hAnsi="Times New Roman"/>
                <w:spacing w:val="2"/>
                <w:sz w:val="24"/>
                <w:szCs w:val="24"/>
              </w:rPr>
              <w:t>Соблюдаются ли Правила</w:t>
            </w:r>
            <w:r w:rsidRPr="004F41DD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 </w:t>
            </w:r>
            <w:r w:rsidRPr="004F41DD">
              <w:rPr>
                <w:rFonts w:ascii="Times New Roman" w:hAnsi="Times New Roman"/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благоустройства</w:t>
            </w:r>
          </w:p>
        </w:tc>
      </w:tr>
      <w:tr w:rsidR="002B07FF" w:rsidRPr="004F41DD" w:rsidTr="009A3C64">
        <w:trPr>
          <w:trHeight w:val="71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1D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авила </w:t>
            </w:r>
            <w:r w:rsidRPr="00B0692D">
              <w:rPr>
                <w:rFonts w:ascii="Times New Roman" w:hAnsi="Times New Roman"/>
                <w:sz w:val="24"/>
                <w:szCs w:val="24"/>
              </w:rPr>
              <w:t xml:space="preserve">благоустройства </w:t>
            </w:r>
          </w:p>
        </w:tc>
      </w:tr>
      <w:tr w:rsidR="002B07FF" w:rsidRPr="004F41DD" w:rsidTr="009A3C6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1DD">
              <w:rPr>
                <w:rFonts w:ascii="Times New Roman" w:hAnsi="Times New Roman"/>
                <w:spacing w:val="2"/>
                <w:sz w:val="24"/>
                <w:szCs w:val="24"/>
              </w:rPr>
              <w:t>обрабатываются  ли наиболее</w:t>
            </w:r>
            <w:r w:rsidRPr="004F41DD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 </w:t>
            </w:r>
            <w:r w:rsidRPr="004F41DD">
              <w:rPr>
                <w:rFonts w:ascii="Times New Roman" w:hAnsi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4F41DD">
              <w:rPr>
                <w:rStyle w:val="apple-converted-space"/>
                <w:rFonts w:ascii="Times New Roman" w:hAnsi="Times New Roman"/>
                <w:spacing w:val="5"/>
                <w:sz w:val="24"/>
                <w:szCs w:val="24"/>
              </w:rPr>
              <w:t> </w:t>
            </w:r>
            <w:r w:rsidRPr="004F41DD">
              <w:rPr>
                <w:rFonts w:ascii="Times New Roman" w:hAnsi="Times New Roman"/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4F41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противогололедными материалами</w:t>
            </w:r>
            <w:r w:rsidRPr="004F41DD">
              <w:rPr>
                <w:rFonts w:ascii="Times New Roman" w:hAnsi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92D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692D">
              <w:rPr>
                <w:rFonts w:ascii="Times New Roman" w:hAnsi="Times New Roman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благоустройства</w:t>
            </w:r>
          </w:p>
        </w:tc>
      </w:tr>
      <w:tr w:rsidR="002B07FF" w:rsidRPr="004F41DD" w:rsidTr="009A3C6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 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1DD">
              <w:rPr>
                <w:rFonts w:ascii="Times New Roman" w:hAnsi="Times New Roman"/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4F41DD">
              <w:rPr>
                <w:rStyle w:val="apple-converted-space"/>
                <w:rFonts w:ascii="Times New Roman" w:hAnsi="Times New Roman"/>
                <w:spacing w:val="9"/>
                <w:sz w:val="24"/>
                <w:szCs w:val="24"/>
              </w:rPr>
              <w:t> </w:t>
            </w:r>
            <w:r w:rsidRPr="004F41DD">
              <w:rPr>
                <w:rFonts w:ascii="Times New Roman" w:hAnsi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692D">
              <w:rPr>
                <w:rFonts w:ascii="Times New Roman" w:hAnsi="Times New Roman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благоустройства</w:t>
            </w:r>
          </w:p>
        </w:tc>
      </w:tr>
      <w:tr w:rsidR="002B07FF" w:rsidRPr="004F41DD" w:rsidTr="009A3C64">
        <w:trPr>
          <w:trHeight w:val="1276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 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pStyle w:val="Heading2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92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692D">
              <w:rPr>
                <w:rFonts w:ascii="Times New Roman" w:hAnsi="Times New Roman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благоустройства</w:t>
            </w:r>
          </w:p>
        </w:tc>
      </w:tr>
      <w:tr w:rsidR="002B07FF" w:rsidRPr="004F41DD" w:rsidTr="009A3C64">
        <w:trPr>
          <w:trHeight w:val="34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4F41D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F41DD">
              <w:rPr>
                <w:rFonts w:ascii="Times New Roman" w:hAnsi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4F41DD">
              <w:rPr>
                <w:rStyle w:val="apple-converted-space"/>
                <w:rFonts w:ascii="Times New Roman" w:hAnsi="Times New Roman"/>
                <w:spacing w:val="1"/>
                <w:sz w:val="24"/>
                <w:szCs w:val="24"/>
              </w:rPr>
              <w:t> </w:t>
            </w:r>
            <w:r w:rsidRPr="004F41DD">
              <w:rPr>
                <w:rFonts w:ascii="Times New Roman" w:hAnsi="Times New Roman"/>
                <w:spacing w:val="12"/>
                <w:sz w:val="24"/>
                <w:szCs w:val="24"/>
              </w:rPr>
              <w:t>и пищеотходов?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692D">
              <w:rPr>
                <w:rFonts w:ascii="Times New Roman" w:hAnsi="Times New Roman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благоустройства</w:t>
            </w:r>
          </w:p>
        </w:tc>
      </w:tr>
      <w:tr w:rsidR="002B07FF" w:rsidRPr="004F41DD" w:rsidTr="009A3C64">
        <w:trPr>
          <w:trHeight w:val="292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4F41D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F41DD">
              <w:rPr>
                <w:rFonts w:ascii="Times New Roman" w:hAnsi="Times New Roman"/>
                <w:bCs/>
                <w:sz w:val="24"/>
                <w:szCs w:val="24"/>
              </w:rPr>
              <w:t xml:space="preserve">Организуется работа по </w:t>
            </w:r>
            <w:r w:rsidRPr="004F41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содержанию прилегающих территорий 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692D">
              <w:rPr>
                <w:rFonts w:ascii="Times New Roman" w:hAnsi="Times New Roman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благоустройства</w:t>
            </w:r>
          </w:p>
        </w:tc>
      </w:tr>
      <w:tr w:rsidR="002B07FF" w:rsidRPr="004F41DD" w:rsidTr="009A3C64">
        <w:trPr>
          <w:trHeight w:val="23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4F41D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F41DD">
              <w:rPr>
                <w:rFonts w:ascii="Times New Roman" w:hAnsi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692D">
              <w:rPr>
                <w:rFonts w:ascii="Times New Roman" w:hAnsi="Times New Roman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благоустройства</w:t>
            </w:r>
          </w:p>
        </w:tc>
      </w:tr>
      <w:tr w:rsidR="002B07FF" w:rsidRPr="004F41DD" w:rsidTr="009A3C64">
        <w:trPr>
          <w:trHeight w:val="40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4F41D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1DD">
              <w:rPr>
                <w:rFonts w:ascii="Times New Roman" w:hAnsi="Times New Roman"/>
                <w:bCs/>
                <w:sz w:val="24"/>
                <w:szCs w:val="24"/>
              </w:rPr>
              <w:t xml:space="preserve">Соблюдаются ли требования </w:t>
            </w:r>
            <w:r w:rsidRPr="004F41DD">
              <w:rPr>
                <w:rFonts w:ascii="Times New Roman" w:hAnsi="Times New Roman"/>
                <w:spacing w:val="-6"/>
                <w:sz w:val="24"/>
                <w:szCs w:val="24"/>
              </w:rPr>
              <w:t>стационарной уличной и передвижной</w:t>
            </w:r>
            <w:r w:rsidRPr="004F41DD">
              <w:rPr>
                <w:rStyle w:val="apple-converted-space"/>
                <w:rFonts w:ascii="Times New Roman" w:hAnsi="Times New Roman"/>
                <w:spacing w:val="-6"/>
                <w:sz w:val="24"/>
                <w:szCs w:val="24"/>
              </w:rPr>
              <w:t> </w:t>
            </w:r>
            <w:r w:rsidRPr="004F41DD">
              <w:rPr>
                <w:rFonts w:ascii="Times New Roman" w:hAnsi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 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благоустройства </w:t>
            </w:r>
          </w:p>
        </w:tc>
      </w:tr>
      <w:tr w:rsidR="002B07FF" w:rsidRPr="004F41DD" w:rsidTr="009A3C64">
        <w:trPr>
          <w:trHeight w:val="153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4F41D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F41DD">
              <w:rPr>
                <w:rFonts w:ascii="Times New Roman" w:hAnsi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4F41DD">
              <w:rPr>
                <w:rStyle w:val="apple-converted-space"/>
                <w:rFonts w:ascii="Times New Roman" w:hAnsi="Times New Roman"/>
                <w:spacing w:val="-5"/>
                <w:sz w:val="24"/>
                <w:szCs w:val="24"/>
              </w:rPr>
              <w:t> </w:t>
            </w:r>
            <w:r w:rsidRPr="004F41DD">
              <w:rPr>
                <w:rFonts w:ascii="Times New Roman" w:hAnsi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благоустройства </w:t>
            </w:r>
          </w:p>
        </w:tc>
      </w:tr>
      <w:tr w:rsidR="002B07FF" w:rsidRPr="004F41DD" w:rsidTr="009A3C64">
        <w:trPr>
          <w:trHeight w:val="328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4F41D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F41DD">
              <w:rPr>
                <w:rFonts w:ascii="Times New Roman" w:hAnsi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4F41DD">
              <w:rPr>
                <w:rStyle w:val="apple-converted-space"/>
                <w:rFonts w:ascii="Times New Roman" w:hAnsi="Times New Roman"/>
                <w:spacing w:val="-5"/>
                <w:sz w:val="24"/>
                <w:szCs w:val="24"/>
              </w:rPr>
              <w:t> </w:t>
            </w:r>
            <w:r w:rsidRPr="004F41DD">
              <w:rPr>
                <w:rFonts w:ascii="Times New Roman" w:hAnsi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благоустройства </w:t>
            </w:r>
          </w:p>
        </w:tc>
      </w:tr>
      <w:tr w:rsidR="002B07FF" w:rsidRPr="004F41DD" w:rsidTr="009A3C64">
        <w:trPr>
          <w:trHeight w:val="419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4F41D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F41DD">
              <w:rPr>
                <w:rFonts w:ascii="Times New Roman" w:hAnsi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4F41DD">
              <w:rPr>
                <w:rFonts w:ascii="Times New Roman" w:hAnsi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благоустройства</w:t>
            </w:r>
          </w:p>
        </w:tc>
      </w:tr>
      <w:tr w:rsidR="002B07FF" w:rsidRPr="004F41DD" w:rsidTr="009A3C64">
        <w:trPr>
          <w:trHeight w:val="346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4F41D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F41DD">
              <w:rPr>
                <w:rFonts w:ascii="Times New Roman" w:hAnsi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благоустройства </w:t>
            </w:r>
          </w:p>
        </w:tc>
      </w:tr>
      <w:tr w:rsidR="002B07FF" w:rsidRPr="004F41DD" w:rsidTr="005A2E5E">
        <w:trPr>
          <w:trHeight w:val="1716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4F41D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4F41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4F41DD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Pr="004F41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 благоустройства  </w:t>
            </w:r>
          </w:p>
        </w:tc>
      </w:tr>
      <w:tr w:rsidR="002B07FF" w:rsidRPr="004F41DD" w:rsidTr="009A3C64">
        <w:trPr>
          <w:trHeight w:val="9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FF" w:rsidRPr="00B0692D" w:rsidRDefault="002B07FF" w:rsidP="00B0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692D">
              <w:rPr>
                <w:rFonts w:ascii="Times New Roman" w:hAnsi="Times New Roman"/>
                <w:sz w:val="24"/>
                <w:szCs w:val="24"/>
              </w:rPr>
              <w:t xml:space="preserve">  благоустройства  </w:t>
            </w:r>
          </w:p>
        </w:tc>
      </w:tr>
    </w:tbl>
    <w:p w:rsidR="002B07FF" w:rsidRDefault="002B07FF" w:rsidP="0025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B07FF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B07FF" w:rsidRPr="00250DA7" w:rsidRDefault="002B07FF" w:rsidP="00250DA7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250DA7">
        <w:rPr>
          <w:rFonts w:ascii="Times New Roman" w:hAnsi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2B07FF" w:rsidRPr="00250DA7" w:rsidRDefault="002B07FF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250DA7">
        <w:rPr>
          <w:rFonts w:ascii="Times New Roman" w:hAnsi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7FF" w:rsidRPr="00250DA7" w:rsidRDefault="002B07FF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250DA7">
        <w:rPr>
          <w:rFonts w:ascii="Times New Roman" w:hAnsi="Times New Roman"/>
          <w:spacing w:val="-22"/>
          <w:sz w:val="28"/>
          <w:szCs w:val="28"/>
        </w:rPr>
        <w:br/>
        <w:t>Подписи лица (лиц), проводящего (проводящих) проверку:</w:t>
      </w:r>
    </w:p>
    <w:p w:rsidR="002B07FF" w:rsidRPr="00250DA7" w:rsidRDefault="002B07FF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250DA7">
        <w:rPr>
          <w:rFonts w:ascii="Times New Roman" w:hAnsi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2B07FF" w:rsidRPr="00250DA7" w:rsidRDefault="002B07FF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250DA7">
        <w:rPr>
          <w:rFonts w:ascii="Times New Roman" w:hAnsi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2B07FF" w:rsidRPr="00250DA7" w:rsidRDefault="002B07FF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250DA7">
        <w:rPr>
          <w:rFonts w:ascii="Times New Roman" w:hAnsi="Times New Roman"/>
          <w:spacing w:val="-22"/>
          <w:sz w:val="28"/>
          <w:szCs w:val="28"/>
        </w:rPr>
        <w:br/>
        <w:t>С проверочным листом ознакомлен(а):</w:t>
      </w:r>
    </w:p>
    <w:p w:rsidR="002B07FF" w:rsidRPr="00250DA7" w:rsidRDefault="002B07FF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250DA7">
        <w:rPr>
          <w:rFonts w:ascii="Times New Roman" w:hAnsi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2B07FF" w:rsidRPr="00250DA7" w:rsidRDefault="002B07FF" w:rsidP="001B1DD4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250DA7">
        <w:rPr>
          <w:rFonts w:ascii="Times New Roman" w:hAnsi="Times New Roman"/>
          <w:spacing w:val="-22"/>
          <w:sz w:val="28"/>
          <w:szCs w:val="28"/>
        </w:rPr>
        <w:t>(фамилия, имя, отчество (в случае, если имеется), должность руководителя,</w:t>
      </w:r>
    </w:p>
    <w:p w:rsidR="002B07FF" w:rsidRPr="00250DA7" w:rsidRDefault="002B07FF" w:rsidP="001B1DD4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250DA7">
        <w:rPr>
          <w:rFonts w:ascii="Times New Roman" w:hAnsi="Times New Roman"/>
          <w:spacing w:val="-22"/>
          <w:sz w:val="28"/>
          <w:szCs w:val="28"/>
        </w:rPr>
        <w:t>иного должностного лица или уполномоченного представителя юридического</w:t>
      </w:r>
    </w:p>
    <w:p w:rsidR="002B07FF" w:rsidRPr="00250DA7" w:rsidRDefault="002B07FF" w:rsidP="001B1DD4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250DA7">
        <w:rPr>
          <w:rFonts w:ascii="Times New Roman" w:hAnsi="Times New Roman"/>
          <w:spacing w:val="-22"/>
          <w:sz w:val="28"/>
          <w:szCs w:val="28"/>
        </w:rPr>
        <w:t>лица, индивидуального предпринимателя, его уполномоченного представителя)</w:t>
      </w:r>
    </w:p>
    <w:p w:rsidR="002B07FF" w:rsidRPr="00250DA7" w:rsidRDefault="002B07FF" w:rsidP="001B1DD4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250DA7">
        <w:rPr>
          <w:rFonts w:ascii="Times New Roman" w:hAnsi="Times New Roman"/>
          <w:spacing w:val="-22"/>
          <w:sz w:val="28"/>
          <w:szCs w:val="28"/>
        </w:rPr>
        <w:t>"__" ____________________ 20__ г.       _________________________________________</w:t>
      </w:r>
    </w:p>
    <w:p w:rsidR="002B07FF" w:rsidRPr="00250DA7" w:rsidRDefault="002B07FF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250DA7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                                                                                                                                    ( подпись)</w:t>
      </w:r>
    </w:p>
    <w:p w:rsidR="002B07FF" w:rsidRPr="00250DA7" w:rsidRDefault="002B07FF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250DA7">
        <w:rPr>
          <w:rFonts w:ascii="Times New Roman" w:hAnsi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2B07FF" w:rsidRPr="00250DA7" w:rsidRDefault="002B07FF" w:rsidP="001B1DD4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250DA7">
        <w:rPr>
          <w:rFonts w:ascii="Times New Roman" w:hAnsi="Times New Roman"/>
          <w:spacing w:val="-22"/>
          <w:sz w:val="28"/>
          <w:szCs w:val="28"/>
        </w:rPr>
        <w:t>_______________________________________________________________________________</w:t>
      </w:r>
    </w:p>
    <w:p w:rsidR="002B07FF" w:rsidRPr="00250DA7" w:rsidRDefault="002B07FF" w:rsidP="001B1DD4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250DA7">
        <w:rPr>
          <w:rFonts w:ascii="Times New Roman" w:hAnsi="Times New Roman"/>
          <w:spacing w:val="-22"/>
          <w:sz w:val="28"/>
          <w:szCs w:val="28"/>
        </w:rPr>
        <w:t>(фамилия, имя, отчество (в случае, если имеется), уполномоченного</w:t>
      </w:r>
    </w:p>
    <w:p w:rsidR="002B07FF" w:rsidRPr="00250DA7" w:rsidRDefault="002B07FF" w:rsidP="001B1DD4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250DA7">
        <w:rPr>
          <w:rFonts w:ascii="Times New Roman" w:hAnsi="Times New Roman"/>
          <w:spacing w:val="-22"/>
          <w:sz w:val="28"/>
          <w:szCs w:val="28"/>
        </w:rPr>
        <w:t>должностного лица (лиц), проводящего проверку)</w:t>
      </w:r>
    </w:p>
    <w:p w:rsidR="002B07FF" w:rsidRPr="00250DA7" w:rsidRDefault="002B07FF" w:rsidP="001B1DD4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250DA7">
        <w:rPr>
          <w:rFonts w:ascii="Times New Roman" w:hAnsi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2B07FF" w:rsidRPr="00250DA7" w:rsidRDefault="002B07FF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250DA7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2B07FF" w:rsidRPr="00250DA7" w:rsidRDefault="002B07FF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250DA7">
        <w:rPr>
          <w:rFonts w:ascii="Times New Roman" w:hAnsi="Times New Roman"/>
          <w:spacing w:val="-22"/>
          <w:sz w:val="28"/>
          <w:szCs w:val="28"/>
        </w:rPr>
        <w:br/>
        <w:t>Копию проверочного листа получил(а):</w:t>
      </w:r>
    </w:p>
    <w:p w:rsidR="002B07FF" w:rsidRPr="00250DA7" w:rsidRDefault="002B07FF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250DA7">
        <w:rPr>
          <w:rFonts w:ascii="Times New Roman" w:hAnsi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2B07FF" w:rsidRPr="00250DA7" w:rsidRDefault="002B07FF" w:rsidP="001B1DD4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250DA7">
        <w:rPr>
          <w:rFonts w:ascii="Times New Roman" w:hAnsi="Times New Roman"/>
          <w:spacing w:val="-22"/>
          <w:sz w:val="28"/>
          <w:szCs w:val="28"/>
        </w:rPr>
        <w:t>(фамилия, имя, отчество (в случае, если имеется), должность руководителя,</w:t>
      </w:r>
    </w:p>
    <w:p w:rsidR="002B07FF" w:rsidRPr="00250DA7" w:rsidRDefault="002B07FF" w:rsidP="001B1DD4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250DA7">
        <w:rPr>
          <w:rFonts w:ascii="Times New Roman" w:hAnsi="Times New Roman"/>
          <w:spacing w:val="-22"/>
          <w:sz w:val="28"/>
          <w:szCs w:val="28"/>
        </w:rPr>
        <w:t>иного должностного лица или уполномоченного представителя юридического</w:t>
      </w:r>
    </w:p>
    <w:p w:rsidR="002B07FF" w:rsidRPr="00250DA7" w:rsidRDefault="002B07FF" w:rsidP="001B1DD4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250DA7">
        <w:rPr>
          <w:rFonts w:ascii="Times New Roman" w:hAnsi="Times New Roman"/>
          <w:spacing w:val="-22"/>
          <w:sz w:val="28"/>
          <w:szCs w:val="28"/>
        </w:rPr>
        <w:t>лица, индивидуального предпринимателя, его уполномоченного представителя)</w:t>
      </w:r>
    </w:p>
    <w:p w:rsidR="002B07FF" w:rsidRPr="00250DA7" w:rsidRDefault="002B07FF" w:rsidP="001B1DD4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250DA7">
        <w:rPr>
          <w:rFonts w:ascii="Times New Roman" w:hAnsi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2B07FF" w:rsidRPr="00250DA7" w:rsidRDefault="002B07FF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250DA7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(подпись)</w:t>
      </w:r>
    </w:p>
    <w:p w:rsidR="002B07FF" w:rsidRPr="00250DA7" w:rsidRDefault="002B07FF" w:rsidP="001B1DD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250DA7">
        <w:rPr>
          <w:rFonts w:ascii="Times New Roman" w:hAnsi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2B07FF" w:rsidRPr="00250DA7" w:rsidRDefault="002B07FF" w:rsidP="001B1DD4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250DA7">
        <w:rPr>
          <w:rFonts w:ascii="Times New Roman" w:hAnsi="Times New Roman"/>
          <w:spacing w:val="-22"/>
          <w:sz w:val="28"/>
          <w:szCs w:val="28"/>
        </w:rPr>
        <w:t>___________________________________________________________________________</w:t>
      </w:r>
    </w:p>
    <w:p w:rsidR="002B07FF" w:rsidRPr="00250DA7" w:rsidRDefault="002B07FF" w:rsidP="001B1DD4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250DA7">
        <w:rPr>
          <w:rFonts w:ascii="Times New Roman" w:hAnsi="Times New Roman"/>
          <w:spacing w:val="-22"/>
          <w:sz w:val="28"/>
          <w:szCs w:val="28"/>
        </w:rPr>
        <w:t>(фамилия, имя, отчество (в случае, если имеется), уполномоченного</w:t>
      </w:r>
    </w:p>
    <w:p w:rsidR="002B07FF" w:rsidRPr="00250DA7" w:rsidRDefault="002B07FF" w:rsidP="001B1DD4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250DA7">
        <w:rPr>
          <w:rFonts w:ascii="Times New Roman" w:hAnsi="Times New Roman"/>
          <w:spacing w:val="-22"/>
          <w:sz w:val="28"/>
          <w:szCs w:val="28"/>
        </w:rPr>
        <w:t>должностного лица (лиц), проводящего проверку)</w:t>
      </w:r>
    </w:p>
    <w:p w:rsidR="002B07FF" w:rsidRPr="00250DA7" w:rsidRDefault="002B07FF" w:rsidP="001B1DD4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250DA7">
        <w:rPr>
          <w:rFonts w:ascii="Times New Roman" w:hAnsi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2B07FF" w:rsidRPr="00250DA7" w:rsidRDefault="002B07FF" w:rsidP="00250DA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250DA7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(подпись)</w:t>
      </w:r>
    </w:p>
    <w:p w:rsidR="002B07FF" w:rsidRPr="005A2E5E" w:rsidRDefault="002B07FF" w:rsidP="001B1D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B07FF" w:rsidRPr="005A2E5E" w:rsidRDefault="002B07FF">
      <w:pPr>
        <w:rPr>
          <w:sz w:val="28"/>
          <w:szCs w:val="28"/>
        </w:rPr>
      </w:pPr>
    </w:p>
    <w:sectPr w:rsidR="002B07FF" w:rsidRPr="005A2E5E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DC7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247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A8BB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6A1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363B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D87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080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008A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2A5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B0A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DD4"/>
    <w:rsid w:val="000D745B"/>
    <w:rsid w:val="000F3398"/>
    <w:rsid w:val="001433B7"/>
    <w:rsid w:val="001B1DD4"/>
    <w:rsid w:val="001D24A2"/>
    <w:rsid w:val="001D6FBD"/>
    <w:rsid w:val="001E1979"/>
    <w:rsid w:val="00200D15"/>
    <w:rsid w:val="00250DA7"/>
    <w:rsid w:val="002B07FF"/>
    <w:rsid w:val="00380120"/>
    <w:rsid w:val="00476592"/>
    <w:rsid w:val="004D042F"/>
    <w:rsid w:val="004F41DD"/>
    <w:rsid w:val="00534E72"/>
    <w:rsid w:val="005A2E5E"/>
    <w:rsid w:val="005B33BB"/>
    <w:rsid w:val="005D16AE"/>
    <w:rsid w:val="006525CF"/>
    <w:rsid w:val="006A48E1"/>
    <w:rsid w:val="007C0CC1"/>
    <w:rsid w:val="007F754D"/>
    <w:rsid w:val="00894D14"/>
    <w:rsid w:val="008D71F3"/>
    <w:rsid w:val="0091168C"/>
    <w:rsid w:val="009734C8"/>
    <w:rsid w:val="009A3C64"/>
    <w:rsid w:val="009B5740"/>
    <w:rsid w:val="00A90622"/>
    <w:rsid w:val="00AC6F23"/>
    <w:rsid w:val="00B0692D"/>
    <w:rsid w:val="00B17F90"/>
    <w:rsid w:val="00B20C6D"/>
    <w:rsid w:val="00B2310F"/>
    <w:rsid w:val="00B4065F"/>
    <w:rsid w:val="00B95E7F"/>
    <w:rsid w:val="00C16FD9"/>
    <w:rsid w:val="00C43785"/>
    <w:rsid w:val="00C62D7C"/>
    <w:rsid w:val="00CB4C27"/>
    <w:rsid w:val="00CD5E32"/>
    <w:rsid w:val="00D03713"/>
    <w:rsid w:val="00DA64FB"/>
    <w:rsid w:val="00E8192E"/>
    <w:rsid w:val="00EC39B3"/>
    <w:rsid w:val="00F03CB9"/>
    <w:rsid w:val="00F7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1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B1D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B1DD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1B1DD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1B1DD4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1B1DD4"/>
    <w:rPr>
      <w:rFonts w:cs="Times New Roman"/>
    </w:rPr>
  </w:style>
  <w:style w:type="table" w:styleId="TableGrid">
    <w:name w:val="Table Grid"/>
    <w:basedOn w:val="TableNormal"/>
    <w:uiPriority w:val="99"/>
    <w:rsid w:val="006525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D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7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1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657E8284-BC2A-4A2A-B081-84E5E12B557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ravo-search.minjust.ru:8080/bigs/showDocument.html?id=EE35B171-7EB7-4CB6-8EED-AD96663E9D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4AC55DD5-905E-4CA3-882A-C1A53BAE3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9</Pages>
  <Words>1814</Words>
  <Characters>10341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6</cp:revision>
  <cp:lastPrinted>2022-04-06T12:44:00Z</cp:lastPrinted>
  <dcterms:created xsi:type="dcterms:W3CDTF">2021-11-15T02:09:00Z</dcterms:created>
  <dcterms:modified xsi:type="dcterms:W3CDTF">2022-04-13T08:45:00Z</dcterms:modified>
</cp:coreProperties>
</file>