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1B" w:rsidRPr="000E741A" w:rsidRDefault="00517A1B" w:rsidP="000E741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B51AB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www.heraldicum.ru/russia/subjects/towns/images/sredchel.gif" style="width:78pt;height:78pt;visibility:visible">
            <v:imagedata r:id="rId5" o:title=""/>
          </v:shape>
        </w:pict>
      </w:r>
    </w:p>
    <w:p w:rsidR="00517A1B" w:rsidRPr="000E741A" w:rsidRDefault="00517A1B" w:rsidP="000E741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E741A">
        <w:rPr>
          <w:rFonts w:ascii="Times New Roman" w:hAnsi="Times New Roman"/>
          <w:b/>
          <w:sz w:val="28"/>
          <w:szCs w:val="28"/>
        </w:rPr>
        <w:t xml:space="preserve">АДМИНИСТРАЦИЯ СРЕДНЕЧЕЛБАССКОГО </w:t>
      </w:r>
    </w:p>
    <w:p w:rsidR="00517A1B" w:rsidRPr="000E741A" w:rsidRDefault="00517A1B" w:rsidP="000E741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E741A">
        <w:rPr>
          <w:rFonts w:ascii="Times New Roman" w:hAnsi="Times New Roman"/>
          <w:b/>
          <w:sz w:val="28"/>
          <w:szCs w:val="28"/>
        </w:rPr>
        <w:t>СЕЛЬСКОГО ПОСЕЛЕНИЯ ПАВЛОВСКОГО РАЙОНА</w:t>
      </w:r>
    </w:p>
    <w:p w:rsidR="00517A1B" w:rsidRPr="000E741A" w:rsidRDefault="00517A1B" w:rsidP="000E74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A1B" w:rsidRPr="000E741A" w:rsidRDefault="00517A1B" w:rsidP="000E741A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0E741A">
        <w:rPr>
          <w:rFonts w:ascii="Times New Roman" w:hAnsi="Times New Roman"/>
          <w:b/>
          <w:sz w:val="32"/>
          <w:szCs w:val="32"/>
        </w:rPr>
        <w:t>ПОСТАНОВЛЕНИЕ</w:t>
      </w:r>
    </w:p>
    <w:p w:rsidR="00517A1B" w:rsidRPr="000E741A" w:rsidRDefault="00517A1B" w:rsidP="000E741A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</w:p>
    <w:p w:rsidR="00517A1B" w:rsidRPr="000E741A" w:rsidRDefault="00517A1B" w:rsidP="000E74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октября 2023 года</w:t>
      </w:r>
      <w:r w:rsidRPr="000E741A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№ 103</w:t>
      </w:r>
    </w:p>
    <w:p w:rsidR="00517A1B" w:rsidRPr="000E741A" w:rsidRDefault="00517A1B" w:rsidP="000E74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E741A">
        <w:rPr>
          <w:rFonts w:ascii="Times New Roman" w:hAnsi="Times New Roman"/>
          <w:sz w:val="28"/>
          <w:szCs w:val="28"/>
        </w:rPr>
        <w:t xml:space="preserve">                                                   поселок Октябрьский</w:t>
      </w:r>
    </w:p>
    <w:p w:rsidR="00517A1B" w:rsidRPr="00DD5EFC" w:rsidRDefault="00517A1B" w:rsidP="00165B1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517A1B" w:rsidRDefault="00517A1B" w:rsidP="00986A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О признании утратившим силу,</w:t>
      </w:r>
      <w:r w:rsidRPr="004E57BB">
        <w:rPr>
          <w:rFonts w:ascii="Times New Roman" w:hAnsi="Times New Roman"/>
          <w:bCs w:val="0"/>
          <w:sz w:val="28"/>
          <w:szCs w:val="28"/>
        </w:rPr>
        <w:t xml:space="preserve">  постановления администрации Среднечелбасского сельского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4E57BB">
        <w:rPr>
          <w:rFonts w:ascii="Times New Roman" w:hAnsi="Times New Roman"/>
          <w:bCs w:val="0"/>
          <w:sz w:val="28"/>
          <w:szCs w:val="28"/>
        </w:rPr>
        <w:t>поселения от</w:t>
      </w:r>
      <w:bookmarkStart w:id="0" w:name="_Hlk106696807"/>
      <w:r>
        <w:rPr>
          <w:rFonts w:ascii="Times New Roman" w:hAnsi="Times New Roman"/>
          <w:bCs w:val="0"/>
          <w:sz w:val="28"/>
          <w:szCs w:val="28"/>
        </w:rPr>
        <w:t xml:space="preserve"> 01 сентября 2016 года «</w:t>
      </w:r>
      <w:r w:rsidRPr="00A343C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Порядка разработки, утверждения и реализации ведомственных целевых программ Среднечелбасского</w:t>
      </w:r>
      <w:r w:rsidRPr="009F364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517A1B" w:rsidRPr="000B3DC1" w:rsidRDefault="00517A1B" w:rsidP="004E57BB">
      <w:pPr>
        <w:pStyle w:val="ConsPlusTitle"/>
        <w:widowControl/>
        <w:ind w:right="638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17A1B" w:rsidRPr="007C696E" w:rsidRDefault="00517A1B" w:rsidP="00A64BE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7A1B" w:rsidRDefault="00517A1B" w:rsidP="004E57B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 xml:space="preserve">     В целях приведения нормативных правовых актов администрации Среднечелбасского сельского поселения Павловского района в соответствии с действующим законодательством Российской Федерации, Федерального закона от 04 августа 2023 года № 416-ФЗ «О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Федерации,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Уставом Среднечелбасского сельского поселения Павловского района, постановляю:</w:t>
      </w:r>
    </w:p>
    <w:p w:rsidR="00517A1B" w:rsidRPr="00FF54B1" w:rsidRDefault="00517A1B" w:rsidP="00FF54B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6A5B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      </w:t>
      </w:r>
      <w:r w:rsidRPr="00FF54B1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1. Признать утратившим силу, </w:t>
      </w:r>
      <w:r w:rsidRPr="00FF54B1">
        <w:rPr>
          <w:rFonts w:ascii="Times New Roman" w:hAnsi="Times New Roman"/>
          <w:b w:val="0"/>
          <w:bCs w:val="0"/>
          <w:sz w:val="28"/>
          <w:szCs w:val="28"/>
        </w:rPr>
        <w:t>постановления администрации Среднечелбасского сельского поселения от 01 сентября 2016 года «</w:t>
      </w:r>
      <w:r w:rsidRPr="00FF54B1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утверждения и реализации ведомственных целевых программ Среднечелбасского сельского поселения Павловского района»</w:t>
      </w:r>
    </w:p>
    <w:p w:rsidR="00517A1B" w:rsidRDefault="00517A1B" w:rsidP="00986A5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2. </w:t>
      </w:r>
      <w:r w:rsidRPr="00DD5EFC">
        <w:rPr>
          <w:rFonts w:ascii="Times New Roman" w:hAnsi="Times New Roman"/>
          <w:bCs/>
          <w:sz w:val="28"/>
          <w:szCs w:val="28"/>
        </w:rPr>
        <w:t>Контроль за выполнением настоящего постановления оставляю за собой.</w:t>
      </w:r>
    </w:p>
    <w:p w:rsidR="00517A1B" w:rsidRDefault="00517A1B" w:rsidP="004E57B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DD5EFC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24AD8">
        <w:rPr>
          <w:rFonts w:ascii="Times New Roman" w:hAnsi="Times New Roman"/>
          <w:bCs/>
          <w:sz w:val="28"/>
          <w:szCs w:val="28"/>
        </w:rPr>
        <w:t>Постановление вступает в силу со дня его</w:t>
      </w:r>
      <w:r>
        <w:rPr>
          <w:rFonts w:ascii="Times New Roman" w:hAnsi="Times New Roman"/>
          <w:bCs/>
          <w:sz w:val="28"/>
          <w:szCs w:val="28"/>
        </w:rPr>
        <w:t xml:space="preserve"> официального обнародования.</w:t>
      </w:r>
    </w:p>
    <w:p w:rsidR="00517A1B" w:rsidRDefault="00517A1B" w:rsidP="004E57B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17A1B" w:rsidRPr="004E57BB" w:rsidRDefault="00517A1B" w:rsidP="004E57B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17A1B" w:rsidRDefault="00517A1B" w:rsidP="00165B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17A1B" w:rsidRDefault="00517A1B" w:rsidP="00165B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17A1B" w:rsidRDefault="00517A1B" w:rsidP="00165B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17A1B" w:rsidRDefault="00517A1B" w:rsidP="00165B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И.о. г</w:t>
      </w:r>
      <w:r w:rsidRPr="00DD5EFC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ы Среднечелбасского</w:t>
      </w:r>
      <w:r w:rsidRPr="00DD5EFC">
        <w:rPr>
          <w:rFonts w:ascii="Times New Roman" w:hAnsi="Times New Roman"/>
          <w:bCs/>
          <w:sz w:val="28"/>
          <w:szCs w:val="28"/>
        </w:rPr>
        <w:t xml:space="preserve"> сельского </w:t>
      </w:r>
    </w:p>
    <w:p w:rsidR="00517A1B" w:rsidRPr="00DD5EFC" w:rsidRDefault="00517A1B" w:rsidP="00165B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поселения Павловского </w:t>
      </w:r>
      <w:r w:rsidRPr="00DD5EFC">
        <w:rPr>
          <w:rFonts w:ascii="Times New Roman" w:hAnsi="Times New Roman"/>
          <w:bCs/>
          <w:sz w:val="28"/>
          <w:szCs w:val="28"/>
        </w:rPr>
        <w:t xml:space="preserve">района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DD5EFC">
        <w:rPr>
          <w:rFonts w:ascii="Times New Roman" w:hAnsi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DD5EFC"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8"/>
          <w:szCs w:val="28"/>
        </w:rPr>
        <w:t>И.А. Мухин</w:t>
      </w:r>
    </w:p>
    <w:p w:rsidR="00517A1B" w:rsidRPr="00DD5EFC" w:rsidRDefault="00517A1B" w:rsidP="0025099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517A1B" w:rsidRPr="00DD5EFC" w:rsidRDefault="00517A1B" w:rsidP="0025099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517A1B" w:rsidRPr="00DD5EFC" w:rsidSect="003A40EF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E92"/>
    <w:multiLevelType w:val="hybridMultilevel"/>
    <w:tmpl w:val="17149EC2"/>
    <w:lvl w:ilvl="0" w:tplc="A6AE0F9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7233D56"/>
    <w:multiLevelType w:val="hybridMultilevel"/>
    <w:tmpl w:val="DAE632F8"/>
    <w:lvl w:ilvl="0" w:tplc="B0D461D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7047DD0"/>
    <w:multiLevelType w:val="hybridMultilevel"/>
    <w:tmpl w:val="F3828A6E"/>
    <w:lvl w:ilvl="0" w:tplc="04190011">
      <w:start w:val="1"/>
      <w:numFmt w:val="decimal"/>
      <w:lvlText w:val="%1)"/>
      <w:lvlJc w:val="left"/>
      <w:pPr>
        <w:ind w:left="229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  <w:rPr>
        <w:rFonts w:cs="Times New Roman"/>
      </w:rPr>
    </w:lvl>
  </w:abstractNum>
  <w:abstractNum w:abstractNumId="3">
    <w:nsid w:val="37EF10A9"/>
    <w:multiLevelType w:val="hybridMultilevel"/>
    <w:tmpl w:val="98F21C4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4B94400F"/>
    <w:multiLevelType w:val="hybridMultilevel"/>
    <w:tmpl w:val="E42AAE10"/>
    <w:lvl w:ilvl="0" w:tplc="0A34E1E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657C0B1E"/>
    <w:multiLevelType w:val="hybridMultilevel"/>
    <w:tmpl w:val="2B4089CA"/>
    <w:lvl w:ilvl="0" w:tplc="4202D4D2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6">
    <w:nsid w:val="73FC6861"/>
    <w:multiLevelType w:val="hybridMultilevel"/>
    <w:tmpl w:val="7E96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7F6"/>
    <w:rsid w:val="000341AB"/>
    <w:rsid w:val="000570F0"/>
    <w:rsid w:val="00065A3A"/>
    <w:rsid w:val="000B3DC1"/>
    <w:rsid w:val="000D4AF3"/>
    <w:rsid w:val="000E1807"/>
    <w:rsid w:val="000E66F0"/>
    <w:rsid w:val="000E741A"/>
    <w:rsid w:val="0010468A"/>
    <w:rsid w:val="00137954"/>
    <w:rsid w:val="00140798"/>
    <w:rsid w:val="001643E8"/>
    <w:rsid w:val="00165B1F"/>
    <w:rsid w:val="001767B3"/>
    <w:rsid w:val="001965F0"/>
    <w:rsid w:val="001B2282"/>
    <w:rsid w:val="001D28BE"/>
    <w:rsid w:val="001E78A4"/>
    <w:rsid w:val="001F1E6B"/>
    <w:rsid w:val="00200834"/>
    <w:rsid w:val="00215371"/>
    <w:rsid w:val="002432EA"/>
    <w:rsid w:val="00250998"/>
    <w:rsid w:val="002A7C6F"/>
    <w:rsid w:val="002E2923"/>
    <w:rsid w:val="0030025E"/>
    <w:rsid w:val="00331B25"/>
    <w:rsid w:val="00334BD9"/>
    <w:rsid w:val="003461CB"/>
    <w:rsid w:val="003548A0"/>
    <w:rsid w:val="003578A2"/>
    <w:rsid w:val="00373E42"/>
    <w:rsid w:val="003752C0"/>
    <w:rsid w:val="003A03B7"/>
    <w:rsid w:val="003A40EF"/>
    <w:rsid w:val="003A7AF8"/>
    <w:rsid w:val="003C2937"/>
    <w:rsid w:val="003C400A"/>
    <w:rsid w:val="003D1795"/>
    <w:rsid w:val="003E11EE"/>
    <w:rsid w:val="00430A0A"/>
    <w:rsid w:val="00437701"/>
    <w:rsid w:val="004645C6"/>
    <w:rsid w:val="0047081C"/>
    <w:rsid w:val="0047635F"/>
    <w:rsid w:val="004906C3"/>
    <w:rsid w:val="00495F73"/>
    <w:rsid w:val="004A662A"/>
    <w:rsid w:val="004E0A53"/>
    <w:rsid w:val="004E57BB"/>
    <w:rsid w:val="00502CC7"/>
    <w:rsid w:val="00516504"/>
    <w:rsid w:val="00517A1B"/>
    <w:rsid w:val="005239FF"/>
    <w:rsid w:val="0053599A"/>
    <w:rsid w:val="005644A0"/>
    <w:rsid w:val="00580EDD"/>
    <w:rsid w:val="00584812"/>
    <w:rsid w:val="00593203"/>
    <w:rsid w:val="005A528D"/>
    <w:rsid w:val="005E4885"/>
    <w:rsid w:val="005F1A2F"/>
    <w:rsid w:val="006050B8"/>
    <w:rsid w:val="006126A4"/>
    <w:rsid w:val="00640C5E"/>
    <w:rsid w:val="00644B07"/>
    <w:rsid w:val="00654D81"/>
    <w:rsid w:val="0068464A"/>
    <w:rsid w:val="006915C1"/>
    <w:rsid w:val="0069337A"/>
    <w:rsid w:val="006A0D87"/>
    <w:rsid w:val="00751D80"/>
    <w:rsid w:val="007566E9"/>
    <w:rsid w:val="0077351E"/>
    <w:rsid w:val="007B1174"/>
    <w:rsid w:val="007C696E"/>
    <w:rsid w:val="007C7666"/>
    <w:rsid w:val="007E7DD3"/>
    <w:rsid w:val="00835F46"/>
    <w:rsid w:val="00867238"/>
    <w:rsid w:val="00874FBF"/>
    <w:rsid w:val="008B51AB"/>
    <w:rsid w:val="008D4766"/>
    <w:rsid w:val="008E25C1"/>
    <w:rsid w:val="008E5332"/>
    <w:rsid w:val="008E65F6"/>
    <w:rsid w:val="008F73FE"/>
    <w:rsid w:val="0090257C"/>
    <w:rsid w:val="009037C5"/>
    <w:rsid w:val="00910C28"/>
    <w:rsid w:val="0091509E"/>
    <w:rsid w:val="00924AD8"/>
    <w:rsid w:val="00934374"/>
    <w:rsid w:val="00964BBC"/>
    <w:rsid w:val="00974855"/>
    <w:rsid w:val="00981F7B"/>
    <w:rsid w:val="00983995"/>
    <w:rsid w:val="00986A5B"/>
    <w:rsid w:val="009A28DA"/>
    <w:rsid w:val="009A74AE"/>
    <w:rsid w:val="009B0086"/>
    <w:rsid w:val="009B4024"/>
    <w:rsid w:val="009C6190"/>
    <w:rsid w:val="009C7D8A"/>
    <w:rsid w:val="009E6017"/>
    <w:rsid w:val="009F364F"/>
    <w:rsid w:val="00A07B9E"/>
    <w:rsid w:val="00A21633"/>
    <w:rsid w:val="00A2461D"/>
    <w:rsid w:val="00A343CE"/>
    <w:rsid w:val="00A61160"/>
    <w:rsid w:val="00A627DC"/>
    <w:rsid w:val="00A64BE6"/>
    <w:rsid w:val="00A833C1"/>
    <w:rsid w:val="00A95480"/>
    <w:rsid w:val="00A9799E"/>
    <w:rsid w:val="00AA1AF1"/>
    <w:rsid w:val="00AB3CC3"/>
    <w:rsid w:val="00AF507D"/>
    <w:rsid w:val="00B5495D"/>
    <w:rsid w:val="00B7091E"/>
    <w:rsid w:val="00B827E5"/>
    <w:rsid w:val="00BB2DB1"/>
    <w:rsid w:val="00BC5514"/>
    <w:rsid w:val="00BC56D5"/>
    <w:rsid w:val="00BD6504"/>
    <w:rsid w:val="00BD78B2"/>
    <w:rsid w:val="00C4335B"/>
    <w:rsid w:val="00C52012"/>
    <w:rsid w:val="00CA3E10"/>
    <w:rsid w:val="00D032BE"/>
    <w:rsid w:val="00D05030"/>
    <w:rsid w:val="00D11B75"/>
    <w:rsid w:val="00D2009A"/>
    <w:rsid w:val="00D30443"/>
    <w:rsid w:val="00D36D95"/>
    <w:rsid w:val="00D465C6"/>
    <w:rsid w:val="00D471CB"/>
    <w:rsid w:val="00D66FD8"/>
    <w:rsid w:val="00D73FA8"/>
    <w:rsid w:val="00D876AD"/>
    <w:rsid w:val="00DD47F6"/>
    <w:rsid w:val="00DD5A38"/>
    <w:rsid w:val="00DD5EFC"/>
    <w:rsid w:val="00DE043D"/>
    <w:rsid w:val="00DE25ED"/>
    <w:rsid w:val="00E0312F"/>
    <w:rsid w:val="00E12266"/>
    <w:rsid w:val="00E540B6"/>
    <w:rsid w:val="00E95A9F"/>
    <w:rsid w:val="00EC2669"/>
    <w:rsid w:val="00EE1A62"/>
    <w:rsid w:val="00F02925"/>
    <w:rsid w:val="00F10E2A"/>
    <w:rsid w:val="00F33ACD"/>
    <w:rsid w:val="00F562A5"/>
    <w:rsid w:val="00F76C5F"/>
    <w:rsid w:val="00FE1673"/>
    <w:rsid w:val="00FE43F0"/>
    <w:rsid w:val="00FE49A8"/>
    <w:rsid w:val="00FF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A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47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47F6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DD47F6"/>
    <w:pPr>
      <w:ind w:left="720"/>
      <w:contextualSpacing/>
    </w:pPr>
  </w:style>
  <w:style w:type="paragraph" w:styleId="Subtitle">
    <w:name w:val="Subtitle"/>
    <w:basedOn w:val="Normal"/>
    <w:link w:val="SubtitleChar"/>
    <w:uiPriority w:val="99"/>
    <w:qFormat/>
    <w:rsid w:val="0030025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0025E"/>
    <w:rPr>
      <w:rFonts w:ascii="Times New Roman" w:hAnsi="Times New Roman" w:cs="Times New Roman"/>
      <w:b/>
      <w:sz w:val="24"/>
    </w:rPr>
  </w:style>
  <w:style w:type="paragraph" w:styleId="Title">
    <w:name w:val="Title"/>
    <w:basedOn w:val="Normal"/>
    <w:link w:val="TitleChar"/>
    <w:uiPriority w:val="99"/>
    <w:qFormat/>
    <w:rsid w:val="0030025E"/>
    <w:pPr>
      <w:spacing w:after="0" w:line="240" w:lineRule="auto"/>
      <w:ind w:firstLine="567"/>
      <w:jc w:val="center"/>
    </w:pPr>
    <w:rPr>
      <w:rFonts w:ascii="Arial" w:hAnsi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0025E"/>
    <w:rPr>
      <w:rFonts w:ascii="Arial" w:hAnsi="Arial" w:cs="Times New Roman"/>
      <w:b/>
      <w:sz w:val="24"/>
    </w:rPr>
  </w:style>
  <w:style w:type="paragraph" w:customStyle="1" w:styleId="ConsPlusNormal">
    <w:name w:val="ConsPlusNormal"/>
    <w:uiPriority w:val="99"/>
    <w:rsid w:val="00AA1AF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Title">
    <w:name w:val="ConsPlusTitle"/>
    <w:uiPriority w:val="99"/>
    <w:rsid w:val="004E57BB"/>
    <w:pPr>
      <w:widowControl w:val="0"/>
      <w:autoSpaceDE w:val="0"/>
      <w:autoSpaceDN w:val="0"/>
      <w:adjustRightInd w:val="0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1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1</Pages>
  <Words>247</Words>
  <Characters>1409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29</cp:revision>
  <cp:lastPrinted>2023-10-19T11:41:00Z</cp:lastPrinted>
  <dcterms:created xsi:type="dcterms:W3CDTF">2020-01-29T12:09:00Z</dcterms:created>
  <dcterms:modified xsi:type="dcterms:W3CDTF">2023-10-20T06:44:00Z</dcterms:modified>
</cp:coreProperties>
</file>