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D3" w:rsidRDefault="00C617D3" w:rsidP="00F42793">
      <w:pPr>
        <w:jc w:val="center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4" o:title=""/>
          </v:shape>
        </w:pict>
      </w:r>
    </w:p>
    <w:p w:rsidR="00C617D3" w:rsidRPr="00F42793" w:rsidRDefault="00C617D3" w:rsidP="00F42793">
      <w:pPr>
        <w:jc w:val="center"/>
        <w:rPr>
          <w:b/>
          <w:sz w:val="28"/>
          <w:szCs w:val="28"/>
        </w:rPr>
      </w:pPr>
      <w:r w:rsidRPr="00F42793">
        <w:rPr>
          <w:b/>
          <w:sz w:val="28"/>
          <w:szCs w:val="28"/>
        </w:rPr>
        <w:t>АДМИНИСТРАЦИЯ СРЕДНЕЧЕЛБАССКОГО СЕЛЬСКОГО ПОСЕЛЕНИЯ ПАВЛОВСКОГО РАЙОНА</w:t>
      </w:r>
    </w:p>
    <w:p w:rsidR="00C617D3" w:rsidRDefault="00C617D3" w:rsidP="00F42793">
      <w:pPr>
        <w:ind w:left="142" w:hanging="142"/>
        <w:rPr>
          <w:b/>
        </w:rPr>
      </w:pPr>
    </w:p>
    <w:p w:rsidR="00C617D3" w:rsidRPr="00C22688" w:rsidRDefault="00C617D3" w:rsidP="00F42793">
      <w:pPr>
        <w:ind w:left="142" w:hanging="142"/>
        <w:jc w:val="center"/>
        <w:rPr>
          <w:b/>
          <w:sz w:val="32"/>
          <w:szCs w:val="32"/>
        </w:rPr>
      </w:pPr>
      <w:r w:rsidRPr="00C22688">
        <w:rPr>
          <w:b/>
          <w:sz w:val="32"/>
          <w:szCs w:val="32"/>
        </w:rPr>
        <w:t>РАСПОРЯЖЕНИЕ</w:t>
      </w:r>
    </w:p>
    <w:p w:rsidR="00C617D3" w:rsidRPr="007B48FB" w:rsidRDefault="00C617D3" w:rsidP="00F42793">
      <w:pPr>
        <w:rPr>
          <w:bCs/>
        </w:rPr>
      </w:pPr>
    </w:p>
    <w:p w:rsidR="00C617D3" w:rsidRPr="007B48FB" w:rsidRDefault="00C617D3" w:rsidP="00F42793">
      <w:pPr>
        <w:tabs>
          <w:tab w:val="left" w:pos="567"/>
          <w:tab w:val="left" w:pos="8080"/>
        </w:tabs>
        <w:jc w:val="both"/>
        <w:rPr>
          <w:bCs/>
          <w:szCs w:val="28"/>
        </w:rPr>
      </w:pPr>
      <w:r w:rsidRPr="007B48FB">
        <w:rPr>
          <w:bCs/>
        </w:rPr>
        <w:tab/>
      </w:r>
      <w:r>
        <w:rPr>
          <w:bCs/>
          <w:szCs w:val="28"/>
        </w:rPr>
        <w:t>о</w:t>
      </w:r>
      <w:r w:rsidRPr="007B48FB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Pr="00A72E26">
        <w:rPr>
          <w:bCs/>
          <w:sz w:val="28"/>
          <w:szCs w:val="28"/>
        </w:rPr>
        <w:t>29.12.2020г.                                                                                       № 95-р</w:t>
      </w:r>
    </w:p>
    <w:p w:rsidR="00C617D3" w:rsidRPr="00F42793" w:rsidRDefault="00C617D3" w:rsidP="00F42793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F42793">
        <w:rPr>
          <w:sz w:val="28"/>
          <w:szCs w:val="28"/>
        </w:rPr>
        <w:t>поселок Октябрьский</w:t>
      </w:r>
    </w:p>
    <w:p w:rsidR="00C617D3" w:rsidRPr="00F42793" w:rsidRDefault="00C617D3" w:rsidP="00F42793">
      <w:pPr>
        <w:jc w:val="center"/>
        <w:rPr>
          <w:sz w:val="28"/>
          <w:szCs w:val="28"/>
        </w:rPr>
      </w:pPr>
    </w:p>
    <w:p w:rsidR="00C617D3" w:rsidRDefault="00C617D3" w:rsidP="00277AA1">
      <w:pPr>
        <w:pStyle w:val="Heading1"/>
      </w:pPr>
      <w:r>
        <w:t xml:space="preserve">О предоставлении дополнительного дня отдыха 31 декабря 2020 года </w:t>
      </w:r>
    </w:p>
    <w:p w:rsidR="00C617D3" w:rsidRDefault="00C617D3" w:rsidP="00356BB4">
      <w:pPr>
        <w:jc w:val="center"/>
        <w:rPr>
          <w:b/>
          <w:bCs/>
          <w:sz w:val="28"/>
        </w:rPr>
      </w:pPr>
    </w:p>
    <w:p w:rsidR="00C617D3" w:rsidRDefault="00C617D3" w:rsidP="00DD6066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статьями 5,8 Трудового кодекса Российской Федерации, руководствуясь постановлением главы администрации (губернатора) Краснодарского края от 28 декабря 2020 года № 902 «О предоставлении дополнительного дня отдыха 31 декабря 2020 года»:</w:t>
      </w:r>
    </w:p>
    <w:p w:rsidR="00C617D3" w:rsidRDefault="00C617D3" w:rsidP="00DD6066">
      <w:pPr>
        <w:ind w:firstLine="708"/>
        <w:jc w:val="both"/>
        <w:rPr>
          <w:sz w:val="28"/>
        </w:rPr>
      </w:pPr>
      <w:r>
        <w:rPr>
          <w:sz w:val="28"/>
        </w:rPr>
        <w:t>1. Предоставить работникам администрации Среднечелбасского сельского поселения Павловского района дополнительный выходной день 31 декабря 2020 года с сохранением денежного содержания (заработной платы).</w:t>
      </w:r>
    </w:p>
    <w:p w:rsidR="00C617D3" w:rsidRDefault="00C617D3" w:rsidP="00DD6066">
      <w:pPr>
        <w:ind w:firstLine="708"/>
        <w:jc w:val="both"/>
        <w:rPr>
          <w:sz w:val="28"/>
        </w:rPr>
      </w:pPr>
      <w:r>
        <w:rPr>
          <w:sz w:val="28"/>
        </w:rPr>
        <w:t>2. Рекомендовать руководителям муниципальных учреждений Среднечелбасского сельского поселения Павловского района, подведомственных администрации Среднечелбасского сельского поселения Павловского района предоставить работникам дополнительный выходной день 31 декабря 2020 года с учетом создания условий для надлежащего функционирования соответствующего учреждения.</w:t>
      </w:r>
      <w:r>
        <w:rPr>
          <w:sz w:val="28"/>
        </w:rPr>
        <w:tab/>
      </w:r>
      <w:r>
        <w:rPr>
          <w:sz w:val="28"/>
        </w:rPr>
        <w:tab/>
      </w:r>
    </w:p>
    <w:p w:rsidR="00C617D3" w:rsidRDefault="00C617D3" w:rsidP="00356BB4">
      <w:pPr>
        <w:jc w:val="both"/>
        <w:rPr>
          <w:sz w:val="28"/>
        </w:rPr>
      </w:pPr>
      <w:r>
        <w:rPr>
          <w:sz w:val="28"/>
        </w:rPr>
        <w:t>4.Контроль за выполнением настоящего распоряжения оставляю за собой.</w:t>
      </w:r>
    </w:p>
    <w:p w:rsidR="00C617D3" w:rsidRDefault="00C617D3" w:rsidP="00356BB4">
      <w:pPr>
        <w:jc w:val="both"/>
        <w:rPr>
          <w:sz w:val="28"/>
        </w:rPr>
      </w:pPr>
      <w:r>
        <w:rPr>
          <w:sz w:val="28"/>
        </w:rPr>
        <w:tab/>
        <w:t>5. Распоряжение вступает в силу со дня его подписания.</w:t>
      </w:r>
    </w:p>
    <w:p w:rsidR="00C617D3" w:rsidRDefault="00C617D3" w:rsidP="00356BB4">
      <w:pPr>
        <w:jc w:val="both"/>
        <w:rPr>
          <w:sz w:val="28"/>
        </w:rPr>
      </w:pPr>
    </w:p>
    <w:p w:rsidR="00C617D3" w:rsidRDefault="00C617D3" w:rsidP="00356BB4">
      <w:pPr>
        <w:jc w:val="both"/>
        <w:rPr>
          <w:sz w:val="28"/>
        </w:rPr>
      </w:pPr>
    </w:p>
    <w:p w:rsidR="00C617D3" w:rsidRDefault="00C617D3" w:rsidP="00356BB4">
      <w:pPr>
        <w:jc w:val="both"/>
        <w:rPr>
          <w:sz w:val="28"/>
        </w:rPr>
      </w:pPr>
    </w:p>
    <w:p w:rsidR="00C617D3" w:rsidRDefault="00C617D3" w:rsidP="00356BB4">
      <w:pPr>
        <w:jc w:val="both"/>
        <w:rPr>
          <w:sz w:val="28"/>
        </w:rPr>
      </w:pPr>
    </w:p>
    <w:p w:rsidR="00C617D3" w:rsidRDefault="00C617D3" w:rsidP="00356BB4">
      <w:pPr>
        <w:jc w:val="both"/>
        <w:rPr>
          <w:sz w:val="28"/>
        </w:rPr>
      </w:pPr>
    </w:p>
    <w:p w:rsidR="00C617D3" w:rsidRDefault="00C617D3" w:rsidP="00356BB4">
      <w:pPr>
        <w:rPr>
          <w:sz w:val="28"/>
        </w:rPr>
      </w:pPr>
      <w:r>
        <w:rPr>
          <w:sz w:val="28"/>
        </w:rPr>
        <w:t>И.о.главы Среднечелбасского сельского</w:t>
      </w:r>
    </w:p>
    <w:p w:rsidR="00C617D3" w:rsidRPr="00F42793" w:rsidRDefault="00C617D3" w:rsidP="00356BB4">
      <w:pPr>
        <w:rPr>
          <w:sz w:val="28"/>
        </w:rPr>
      </w:pPr>
      <w:r>
        <w:rPr>
          <w:sz w:val="28"/>
        </w:rPr>
        <w:t xml:space="preserve">Поселения Павловского района  </w:t>
      </w:r>
      <w:r>
        <w:rPr>
          <w:sz w:val="28"/>
          <w:szCs w:val="28"/>
        </w:rPr>
        <w:t>И.А.Мухин</w:t>
      </w:r>
      <w:bookmarkStart w:id="0" w:name="_GoBack"/>
      <w:bookmarkEnd w:id="0"/>
    </w:p>
    <w:p w:rsidR="00C617D3" w:rsidRDefault="00C617D3" w:rsidP="00356BB4">
      <w:pPr>
        <w:rPr>
          <w:sz w:val="28"/>
        </w:rPr>
      </w:pPr>
    </w:p>
    <w:p w:rsidR="00C617D3" w:rsidRDefault="00C617D3" w:rsidP="00356BB4">
      <w:pPr>
        <w:rPr>
          <w:sz w:val="28"/>
        </w:rPr>
      </w:pPr>
    </w:p>
    <w:p w:rsidR="00C617D3" w:rsidRDefault="00C617D3" w:rsidP="00356BB4">
      <w:pPr>
        <w:rPr>
          <w:sz w:val="28"/>
        </w:rPr>
      </w:pPr>
    </w:p>
    <w:p w:rsidR="00C617D3" w:rsidRDefault="00C617D3" w:rsidP="00356BB4">
      <w:pPr>
        <w:rPr>
          <w:sz w:val="28"/>
        </w:rPr>
      </w:pPr>
    </w:p>
    <w:p w:rsidR="00C617D3" w:rsidRDefault="00C617D3" w:rsidP="00356BB4">
      <w:pPr>
        <w:rPr>
          <w:sz w:val="28"/>
        </w:rPr>
        <w:sectPr w:rsidR="00C617D3" w:rsidSect="00F4279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C617D3" w:rsidRDefault="00C617D3" w:rsidP="002D473B">
      <w:pPr>
        <w:rPr>
          <w:sz w:val="28"/>
        </w:rPr>
      </w:pPr>
    </w:p>
    <w:sectPr w:rsidR="00C617D3" w:rsidSect="00FC715F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BB4"/>
    <w:rsid w:val="00044263"/>
    <w:rsid w:val="0007478B"/>
    <w:rsid w:val="000B3AA9"/>
    <w:rsid w:val="000D7A9F"/>
    <w:rsid w:val="000F4580"/>
    <w:rsid w:val="001E4751"/>
    <w:rsid w:val="00215CBF"/>
    <w:rsid w:val="002252B1"/>
    <w:rsid w:val="00270C3D"/>
    <w:rsid w:val="00277AA1"/>
    <w:rsid w:val="002A4262"/>
    <w:rsid w:val="002A626F"/>
    <w:rsid w:val="002D473B"/>
    <w:rsid w:val="00353165"/>
    <w:rsid w:val="00356BB4"/>
    <w:rsid w:val="0041282A"/>
    <w:rsid w:val="004264D3"/>
    <w:rsid w:val="00442883"/>
    <w:rsid w:val="00445EB0"/>
    <w:rsid w:val="004C2F53"/>
    <w:rsid w:val="00551928"/>
    <w:rsid w:val="00574E86"/>
    <w:rsid w:val="005C6DEF"/>
    <w:rsid w:val="005D3404"/>
    <w:rsid w:val="005E768D"/>
    <w:rsid w:val="005F729B"/>
    <w:rsid w:val="006609A5"/>
    <w:rsid w:val="00671F66"/>
    <w:rsid w:val="00727731"/>
    <w:rsid w:val="0076646E"/>
    <w:rsid w:val="007B48FB"/>
    <w:rsid w:val="008B5A5C"/>
    <w:rsid w:val="008D729D"/>
    <w:rsid w:val="008E7DEF"/>
    <w:rsid w:val="009B28A2"/>
    <w:rsid w:val="00A02B9C"/>
    <w:rsid w:val="00A23178"/>
    <w:rsid w:val="00A72E26"/>
    <w:rsid w:val="00A73CFF"/>
    <w:rsid w:val="00A96E86"/>
    <w:rsid w:val="00AC43FA"/>
    <w:rsid w:val="00AD4A0F"/>
    <w:rsid w:val="00B05BEC"/>
    <w:rsid w:val="00B65E81"/>
    <w:rsid w:val="00B942CB"/>
    <w:rsid w:val="00BB104B"/>
    <w:rsid w:val="00C113D6"/>
    <w:rsid w:val="00C22688"/>
    <w:rsid w:val="00C617D3"/>
    <w:rsid w:val="00C72999"/>
    <w:rsid w:val="00D028F6"/>
    <w:rsid w:val="00D57010"/>
    <w:rsid w:val="00D67827"/>
    <w:rsid w:val="00D915A3"/>
    <w:rsid w:val="00DA41A6"/>
    <w:rsid w:val="00DD6066"/>
    <w:rsid w:val="00EB5556"/>
    <w:rsid w:val="00F00A7D"/>
    <w:rsid w:val="00F16996"/>
    <w:rsid w:val="00F42793"/>
    <w:rsid w:val="00FC715F"/>
    <w:rsid w:val="00FD4F40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BB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6BB4"/>
    <w:pPr>
      <w:keepNext/>
      <w:tabs>
        <w:tab w:val="left" w:pos="6279"/>
      </w:tabs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B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6BB4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56BB4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56BB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BB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D7A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2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45</cp:revision>
  <cp:lastPrinted>2020-12-29T07:10:00Z</cp:lastPrinted>
  <dcterms:created xsi:type="dcterms:W3CDTF">2011-12-26T07:54:00Z</dcterms:created>
  <dcterms:modified xsi:type="dcterms:W3CDTF">2021-07-28T12:54:00Z</dcterms:modified>
</cp:coreProperties>
</file>