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F0" w:rsidRPr="000E741A" w:rsidRDefault="002446F0" w:rsidP="00197F12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7" o:title=""/>
          </v:shape>
        </w:pict>
      </w:r>
    </w:p>
    <w:p w:rsidR="002446F0" w:rsidRPr="000E741A" w:rsidRDefault="002446F0" w:rsidP="00197F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0E741A">
        <w:rPr>
          <w:b/>
          <w:sz w:val="28"/>
          <w:szCs w:val="28"/>
        </w:rPr>
        <w:t xml:space="preserve"> СРЕДНЕЧЕЛБАССКОГО </w:t>
      </w:r>
    </w:p>
    <w:p w:rsidR="002446F0" w:rsidRPr="000E741A" w:rsidRDefault="002446F0" w:rsidP="00197F12">
      <w:pPr>
        <w:jc w:val="center"/>
        <w:outlineLvl w:val="0"/>
        <w:rPr>
          <w:b/>
          <w:sz w:val="28"/>
          <w:szCs w:val="28"/>
        </w:rPr>
      </w:pPr>
      <w:r w:rsidRPr="000E741A">
        <w:rPr>
          <w:b/>
          <w:sz w:val="28"/>
          <w:szCs w:val="28"/>
        </w:rPr>
        <w:t>СЕЛЬСКОГО ПОСЕЛЕНИЯ ПАВЛОВСКОГО РАЙОНА</w:t>
      </w:r>
    </w:p>
    <w:p w:rsidR="002446F0" w:rsidRPr="000E741A" w:rsidRDefault="002446F0" w:rsidP="00197F12">
      <w:pPr>
        <w:jc w:val="center"/>
        <w:rPr>
          <w:b/>
          <w:sz w:val="28"/>
          <w:szCs w:val="28"/>
        </w:rPr>
      </w:pPr>
    </w:p>
    <w:p w:rsidR="002446F0" w:rsidRDefault="002446F0" w:rsidP="00197F1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РЕШЕНИЕ                         </w:t>
      </w:r>
    </w:p>
    <w:p w:rsidR="002446F0" w:rsidRDefault="002446F0" w:rsidP="00197F1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2446F0" w:rsidRPr="000E741A" w:rsidRDefault="002446F0" w:rsidP="00197F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21 апреля 2022 года</w:t>
      </w:r>
      <w:r w:rsidRPr="000E741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№  44/122</w:t>
      </w:r>
    </w:p>
    <w:p w:rsidR="002446F0" w:rsidRDefault="002446F0" w:rsidP="00197F12">
      <w:pPr>
        <w:outlineLvl w:val="0"/>
        <w:rPr>
          <w:sz w:val="28"/>
          <w:szCs w:val="28"/>
        </w:rPr>
      </w:pPr>
      <w:r w:rsidRPr="000E74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</w:t>
      </w:r>
      <w:r w:rsidRPr="000E741A">
        <w:rPr>
          <w:sz w:val="28"/>
          <w:szCs w:val="28"/>
        </w:rPr>
        <w:t xml:space="preserve">  поселок Октябрьский</w:t>
      </w:r>
    </w:p>
    <w:p w:rsidR="002446F0" w:rsidRPr="00A54C92" w:rsidRDefault="002446F0" w:rsidP="00A54C92">
      <w:pPr>
        <w:widowControl w:val="0"/>
        <w:jc w:val="center"/>
        <w:rPr>
          <w:bCs/>
          <w:sz w:val="28"/>
          <w:szCs w:val="28"/>
        </w:rPr>
      </w:pPr>
    </w:p>
    <w:p w:rsidR="002446F0" w:rsidRDefault="002446F0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446F0" w:rsidRPr="00A54C92" w:rsidRDefault="002446F0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A54C92">
        <w:rPr>
          <w:b/>
          <w:color w:val="000000"/>
          <w:sz w:val="28"/>
          <w:szCs w:val="28"/>
        </w:rPr>
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b/>
          <w:color w:val="000000"/>
          <w:sz w:val="28"/>
          <w:szCs w:val="28"/>
        </w:rPr>
        <w:t>Среднечелбасского сельского поселения Павловского района</w:t>
      </w:r>
    </w:p>
    <w:p w:rsidR="002446F0" w:rsidRPr="00A54C92" w:rsidRDefault="002446F0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2446F0" w:rsidRPr="00A54C92" w:rsidRDefault="002446F0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2446F0" w:rsidRPr="00197F12" w:rsidRDefault="002446F0" w:rsidP="00197F12">
      <w:pPr>
        <w:pStyle w:val="Heading11"/>
        <w:ind w:left="0" w:right="6"/>
        <w:contextualSpacing/>
        <w:jc w:val="both"/>
        <w:rPr>
          <w:b w:val="0"/>
        </w:rPr>
      </w:pPr>
      <w:r w:rsidRPr="00197F12">
        <w:rPr>
          <w:b w:val="0"/>
        </w:rPr>
        <w:t xml:space="preserve">     На</w:t>
      </w:r>
      <w:r w:rsidRPr="00197F12">
        <w:t xml:space="preserve"> </w:t>
      </w:r>
      <w:r w:rsidRPr="00197F12">
        <w:rPr>
          <w:b w:val="0"/>
        </w:rPr>
        <w:t xml:space="preserve">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Положения о муниципальном контроле в сфере благоустройства на </w:t>
      </w:r>
      <w:r w:rsidRPr="00197F12">
        <w:rPr>
          <w:b w:val="0"/>
          <w:spacing w:val="-67"/>
        </w:rPr>
        <w:t xml:space="preserve"> </w:t>
      </w:r>
      <w:r w:rsidRPr="00197F12">
        <w:rPr>
          <w:b w:val="0"/>
        </w:rPr>
        <w:t>территории Среднечелбасского сельского поселения Павловского района Устава Среднечелбасского сельского поселения Павловского района, с целью организации осуществления муниципального контроля в сфере благоустройства на территории Среднечелбасского сельского поселения Павловского района, Совет Среднечелбасского сельского поселения Павловского района р е ш и л:</w:t>
      </w:r>
    </w:p>
    <w:p w:rsidR="002446F0" w:rsidRPr="00A54C92" w:rsidRDefault="002446F0" w:rsidP="00197F12">
      <w:pPr>
        <w:shd w:val="clear" w:color="auto" w:fill="FFFFFF"/>
        <w:ind w:firstLine="284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 xml:space="preserve">1. Утвердить 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Pr="00197F12">
        <w:rPr>
          <w:sz w:val="28"/>
          <w:szCs w:val="28"/>
        </w:rPr>
        <w:t>Среднечелбасского</w:t>
      </w:r>
      <w:r w:rsidRPr="00197F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Павловского района</w:t>
      </w:r>
      <w:r w:rsidRPr="00A54C92">
        <w:rPr>
          <w:color w:val="000000"/>
          <w:sz w:val="28"/>
          <w:szCs w:val="28"/>
        </w:rPr>
        <w:t xml:space="preserve"> и порядок их выявления (приложение № 1).</w:t>
      </w:r>
    </w:p>
    <w:p w:rsidR="002446F0" w:rsidRPr="00537C04" w:rsidRDefault="002446F0" w:rsidP="00197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537C04">
        <w:rPr>
          <w:sz w:val="28"/>
          <w:szCs w:val="28"/>
        </w:rPr>
        <w:t>. Поручить администрации Среднечелбасского сельского поселения Павловского района обнародовать настоящее решение путем размещения на сайте администрации Среднечелбасского сельского поселения Павловского района в информационно - телекоммуникационной сети «Интернет» и на информационных стендах, расположенных на территории Среднечелбасского сельского поселения Павловского района.</w:t>
      </w:r>
    </w:p>
    <w:p w:rsidR="002446F0" w:rsidRPr="00537C04" w:rsidRDefault="002446F0" w:rsidP="00197F1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7C04">
        <w:rPr>
          <w:sz w:val="28"/>
          <w:szCs w:val="28"/>
        </w:rPr>
        <w:t>3. Контроль за выполнением настоящего решения возложить на постоянную    комиссию   Совета Среднечелбасского   сельского   поселения Павловского района по вопросам местного самоуправления, казачества, ветеранского движения, делам военнослужащих, миграции (Волынко В.В.)</w:t>
      </w:r>
    </w:p>
    <w:p w:rsidR="002446F0" w:rsidRDefault="002446F0" w:rsidP="00197F12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Pr="00361B7B">
        <w:rPr>
          <w:rFonts w:cs="Times New Roman"/>
          <w:sz w:val="28"/>
          <w:szCs w:val="28"/>
          <w:lang w:val="ru-RU"/>
        </w:rPr>
        <w:t>4. Решение вступает в силу  посл</w:t>
      </w:r>
      <w:r>
        <w:rPr>
          <w:rFonts w:cs="Times New Roman"/>
          <w:sz w:val="28"/>
          <w:szCs w:val="28"/>
          <w:lang w:val="ru-RU"/>
        </w:rPr>
        <w:t>е его официального обнародования и распространяется на правоотношения возникшие с  1 января 2022 года</w:t>
      </w:r>
      <w:r w:rsidRPr="00361B7B">
        <w:rPr>
          <w:rFonts w:cs="Times New Roman"/>
          <w:sz w:val="28"/>
          <w:szCs w:val="28"/>
          <w:lang w:val="ru-RU"/>
        </w:rPr>
        <w:t>.</w:t>
      </w:r>
    </w:p>
    <w:p w:rsidR="002446F0" w:rsidRPr="00A54C92" w:rsidRDefault="002446F0" w:rsidP="008F306D">
      <w:pPr>
        <w:pStyle w:val="NoSpacing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6F0" w:rsidRPr="00A54C92" w:rsidRDefault="002446F0" w:rsidP="008F306D">
      <w:pPr>
        <w:pStyle w:val="NoSpacing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6F0" w:rsidRDefault="002446F0" w:rsidP="00BE063A">
      <w:pPr>
        <w:contextualSpacing/>
        <w:rPr>
          <w:sz w:val="28"/>
          <w:szCs w:val="28"/>
        </w:rPr>
      </w:pPr>
    </w:p>
    <w:p w:rsidR="002446F0" w:rsidRDefault="002446F0" w:rsidP="00BE063A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Глава Среднечелбасского сельского</w:t>
      </w:r>
    </w:p>
    <w:p w:rsidR="002446F0" w:rsidRDefault="002446F0" w:rsidP="00BE063A">
      <w:pPr>
        <w:contextualSpacing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         В.А.Жук</w:t>
      </w:r>
    </w:p>
    <w:p w:rsidR="002446F0" w:rsidRDefault="002446F0" w:rsidP="00BE063A">
      <w:pPr>
        <w:contextualSpacing/>
        <w:rPr>
          <w:sz w:val="28"/>
          <w:szCs w:val="28"/>
        </w:rPr>
      </w:pPr>
    </w:p>
    <w:p w:rsidR="002446F0" w:rsidRDefault="002446F0" w:rsidP="00BE063A">
      <w:pPr>
        <w:contextualSpacing/>
        <w:rPr>
          <w:sz w:val="28"/>
          <w:szCs w:val="28"/>
        </w:rPr>
      </w:pPr>
    </w:p>
    <w:p w:rsidR="002446F0" w:rsidRDefault="002446F0" w:rsidP="00BE063A">
      <w:pPr>
        <w:contextualSpacing/>
        <w:rPr>
          <w:sz w:val="28"/>
          <w:szCs w:val="28"/>
        </w:rPr>
      </w:pPr>
    </w:p>
    <w:p w:rsidR="002446F0" w:rsidRPr="00A54C92" w:rsidRDefault="002446F0" w:rsidP="00BE063A">
      <w:pPr>
        <w:contextualSpacing/>
        <w:rPr>
          <w:sz w:val="28"/>
          <w:szCs w:val="28"/>
        </w:rPr>
      </w:pPr>
    </w:p>
    <w:p w:rsidR="002446F0" w:rsidRPr="00A54C92" w:rsidRDefault="002446F0" w:rsidP="008F306D">
      <w:pPr>
        <w:ind w:left="5670"/>
        <w:contextualSpacing/>
        <w:rPr>
          <w:sz w:val="28"/>
          <w:szCs w:val="28"/>
        </w:rPr>
      </w:pPr>
    </w:p>
    <w:p w:rsidR="002446F0" w:rsidRPr="00A54C92" w:rsidRDefault="002446F0" w:rsidP="008F306D">
      <w:pPr>
        <w:ind w:left="5670"/>
        <w:contextualSpacing/>
        <w:rPr>
          <w:sz w:val="28"/>
          <w:szCs w:val="28"/>
        </w:rPr>
      </w:pPr>
    </w:p>
    <w:p w:rsidR="002446F0" w:rsidRPr="00A54C92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Default="002446F0" w:rsidP="008F306D">
      <w:pPr>
        <w:ind w:left="5670"/>
        <w:contextualSpacing/>
        <w:rPr>
          <w:sz w:val="28"/>
          <w:szCs w:val="28"/>
        </w:rPr>
      </w:pPr>
    </w:p>
    <w:p w:rsidR="002446F0" w:rsidRPr="00A54C92" w:rsidRDefault="002446F0" w:rsidP="008F306D">
      <w:pPr>
        <w:ind w:left="5670"/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A54C92">
        <w:rPr>
          <w:sz w:val="28"/>
          <w:szCs w:val="28"/>
        </w:rPr>
        <w:t>Приложение</w:t>
      </w:r>
    </w:p>
    <w:p w:rsidR="002446F0" w:rsidRPr="00A54C92" w:rsidRDefault="002446F0" w:rsidP="008F306D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</w:rPr>
      </w:pPr>
      <w:r w:rsidRPr="00A54C92">
        <w:rPr>
          <w:sz w:val="28"/>
          <w:szCs w:val="28"/>
        </w:rPr>
        <w:t xml:space="preserve">УТВЕРЖДЕНЫ </w:t>
      </w:r>
    </w:p>
    <w:p w:rsidR="002446F0" w:rsidRDefault="002446F0" w:rsidP="008F306D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</w:rPr>
      </w:pPr>
      <w:r w:rsidRPr="00A54C9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</w:t>
      </w:r>
    </w:p>
    <w:p w:rsidR="002446F0" w:rsidRDefault="002446F0" w:rsidP="008F306D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Среднечелбасского сельского поселения</w:t>
      </w:r>
    </w:p>
    <w:p w:rsidR="002446F0" w:rsidRPr="00A54C92" w:rsidRDefault="002446F0" w:rsidP="008F306D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Павловского района от 21.04.2022г.№ 44/122</w:t>
      </w:r>
      <w:r w:rsidRPr="00A54C92">
        <w:rPr>
          <w:sz w:val="28"/>
          <w:szCs w:val="28"/>
        </w:rPr>
        <w:t xml:space="preserve"> </w:t>
      </w:r>
    </w:p>
    <w:p w:rsidR="002446F0" w:rsidRPr="00A54C92" w:rsidRDefault="002446F0" w:rsidP="008F306D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2446F0" w:rsidRPr="00A54C92" w:rsidRDefault="002446F0" w:rsidP="008F306D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2446F0" w:rsidRPr="00A54C92" w:rsidRDefault="002446F0" w:rsidP="008F306D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A54C92">
        <w:rPr>
          <w:b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b/>
          <w:color w:val="000000"/>
          <w:sz w:val="28"/>
          <w:szCs w:val="28"/>
        </w:rPr>
        <w:t>Среднечелбасского сельского поселения Павловского района</w:t>
      </w:r>
    </w:p>
    <w:p w:rsidR="002446F0" w:rsidRPr="00A54C92" w:rsidRDefault="002446F0" w:rsidP="008F306D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2446F0" w:rsidRPr="00A54C92" w:rsidRDefault="002446F0" w:rsidP="00BE063A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2446F0" w:rsidRPr="00A54C92" w:rsidRDefault="002446F0" w:rsidP="00BE063A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A54C92">
        <w:rPr>
          <w:rFonts w:ascii="Times New Roman" w:hAnsi="Times New Roman"/>
          <w:sz w:val="28"/>
          <w:szCs w:val="28"/>
        </w:rPr>
        <w:t xml:space="preserve">Невыполнение в установленный срок законного предписания контрольного органа об устранении </w:t>
      </w:r>
      <w:r w:rsidRPr="00A54C92">
        <w:rPr>
          <w:rFonts w:ascii="Times New Roman" w:hAnsi="Times New Roman"/>
          <w:color w:val="000000"/>
          <w:sz w:val="28"/>
          <w:szCs w:val="28"/>
        </w:rPr>
        <w:t>выявленных нарушений обязательных требований</w:t>
      </w:r>
      <w:r w:rsidRPr="00A54C92">
        <w:rPr>
          <w:rFonts w:ascii="Times New Roman" w:hAnsi="Times New Roman"/>
          <w:sz w:val="28"/>
          <w:szCs w:val="28"/>
        </w:rPr>
        <w:t>.</w:t>
      </w:r>
    </w:p>
    <w:p w:rsidR="002446F0" w:rsidRPr="00A54C92" w:rsidRDefault="002446F0" w:rsidP="00BE063A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2) </w:t>
      </w:r>
      <w:r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:rsidR="002446F0" w:rsidRPr="00A54C92" w:rsidRDefault="002446F0" w:rsidP="00BE063A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3) </w:t>
      </w:r>
      <w:r w:rsidRPr="00A54C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2446F0" w:rsidRPr="00BE063A" w:rsidRDefault="002446F0" w:rsidP="00BE063A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4) </w:t>
      </w:r>
      <w:r w:rsidRPr="00A54C92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признаков нарушения Правил </w:t>
      </w:r>
      <w:r w:rsidRPr="00A54C92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Среднечелбасского сельского поселения Павловского района.</w:t>
      </w:r>
    </w:p>
    <w:p w:rsidR="002446F0" w:rsidRDefault="002446F0" w:rsidP="00BE063A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54C92">
        <w:rPr>
          <w:color w:val="000000"/>
          <w:sz w:val="28"/>
          <w:szCs w:val="28"/>
        </w:rPr>
        <w:t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2446F0" w:rsidRDefault="002446F0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2446F0" w:rsidRDefault="002446F0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2446F0" w:rsidRDefault="002446F0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2446F0" w:rsidRDefault="002446F0" w:rsidP="00BE063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Среднечелбасского сельского</w:t>
      </w:r>
    </w:p>
    <w:p w:rsidR="002446F0" w:rsidRPr="00A54C92" w:rsidRDefault="002446F0" w:rsidP="00261065">
      <w:p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поселения Павловского района                                                              В.А.Жук</w:t>
      </w:r>
    </w:p>
    <w:p w:rsidR="002446F0" w:rsidRPr="00A54C92" w:rsidRDefault="002446F0" w:rsidP="008F306D">
      <w:pPr>
        <w:contextualSpacing/>
        <w:jc w:val="center"/>
        <w:rPr>
          <w:sz w:val="28"/>
          <w:szCs w:val="28"/>
        </w:rPr>
      </w:pPr>
    </w:p>
    <w:sectPr w:rsidR="002446F0" w:rsidRPr="00A54C92" w:rsidSect="00A54C92">
      <w:headerReference w:type="even" r:id="rId8"/>
      <w:headerReference w:type="default" r:id="rId9"/>
      <w:pgSz w:w="11906" w:h="16838"/>
      <w:pgMar w:top="1134" w:right="567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6F0" w:rsidRDefault="002446F0" w:rsidP="00AB6A6C">
      <w:r>
        <w:separator/>
      </w:r>
    </w:p>
  </w:endnote>
  <w:endnote w:type="continuationSeparator" w:id="1">
    <w:p w:rsidR="002446F0" w:rsidRDefault="002446F0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6F0" w:rsidRDefault="002446F0" w:rsidP="00AB6A6C">
      <w:r>
        <w:separator/>
      </w:r>
    </w:p>
  </w:footnote>
  <w:footnote w:type="continuationSeparator" w:id="1">
    <w:p w:rsidR="002446F0" w:rsidRDefault="002446F0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F0" w:rsidRDefault="002446F0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2446F0" w:rsidRDefault="002446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F0" w:rsidRDefault="002446F0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446F0" w:rsidRDefault="002446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6C"/>
    <w:rsid w:val="0004456E"/>
    <w:rsid w:val="00075A24"/>
    <w:rsid w:val="000C68EA"/>
    <w:rsid w:val="000E741A"/>
    <w:rsid w:val="00197F12"/>
    <w:rsid w:val="001F1F63"/>
    <w:rsid w:val="001F4EC2"/>
    <w:rsid w:val="001F7D58"/>
    <w:rsid w:val="00205880"/>
    <w:rsid w:val="002446F0"/>
    <w:rsid w:val="00250AB8"/>
    <w:rsid w:val="00261065"/>
    <w:rsid w:val="003111D1"/>
    <w:rsid w:val="00317EA2"/>
    <w:rsid w:val="00342349"/>
    <w:rsid w:val="00361B7B"/>
    <w:rsid w:val="00395E3B"/>
    <w:rsid w:val="003A0B8A"/>
    <w:rsid w:val="003C061E"/>
    <w:rsid w:val="003E7F4F"/>
    <w:rsid w:val="00454719"/>
    <w:rsid w:val="00481F22"/>
    <w:rsid w:val="004C30F5"/>
    <w:rsid w:val="004E1A6D"/>
    <w:rsid w:val="00537C04"/>
    <w:rsid w:val="0060191E"/>
    <w:rsid w:val="00621C6E"/>
    <w:rsid w:val="00643CC5"/>
    <w:rsid w:val="00677D72"/>
    <w:rsid w:val="006F7DEA"/>
    <w:rsid w:val="00750556"/>
    <w:rsid w:val="007844DA"/>
    <w:rsid w:val="007F0581"/>
    <w:rsid w:val="00843471"/>
    <w:rsid w:val="008629D3"/>
    <w:rsid w:val="008730B9"/>
    <w:rsid w:val="008F306D"/>
    <w:rsid w:val="00915CD9"/>
    <w:rsid w:val="00935631"/>
    <w:rsid w:val="009557E4"/>
    <w:rsid w:val="009C515E"/>
    <w:rsid w:val="009D07EB"/>
    <w:rsid w:val="009E18EB"/>
    <w:rsid w:val="00A07C7C"/>
    <w:rsid w:val="00A205EC"/>
    <w:rsid w:val="00A54C92"/>
    <w:rsid w:val="00A67121"/>
    <w:rsid w:val="00AB6A6C"/>
    <w:rsid w:val="00B41CBE"/>
    <w:rsid w:val="00B878FB"/>
    <w:rsid w:val="00B9144C"/>
    <w:rsid w:val="00BC1181"/>
    <w:rsid w:val="00BE063A"/>
    <w:rsid w:val="00C91792"/>
    <w:rsid w:val="00DA50A1"/>
    <w:rsid w:val="00DD1E45"/>
    <w:rsid w:val="00DD2784"/>
    <w:rsid w:val="00E33C23"/>
    <w:rsid w:val="00E419CC"/>
    <w:rsid w:val="00E90F25"/>
    <w:rsid w:val="00EA6CE6"/>
    <w:rsid w:val="00ED1539"/>
    <w:rsid w:val="00EF6C2C"/>
    <w:rsid w:val="00FA115E"/>
    <w:rsid w:val="00FA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54C92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54C92"/>
    <w:pPr>
      <w:keepNext/>
      <w:jc w:val="center"/>
      <w:outlineLvl w:val="2"/>
    </w:pPr>
    <w:rPr>
      <w:b/>
      <w:bCs/>
      <w:caps/>
      <w:sz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4C92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4C92"/>
    <w:rPr>
      <w:rFonts w:ascii="Times New Roman" w:hAnsi="Times New Roman" w:cs="Times New Roman"/>
      <w:b/>
      <w:caps/>
      <w:sz w:val="24"/>
    </w:rPr>
  </w:style>
  <w:style w:type="character" w:styleId="Hyperlink">
    <w:name w:val="Hyperlink"/>
    <w:basedOn w:val="DefaultParagraphFont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Normal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B6A6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B6A6C"/>
    <w:rPr>
      <w:rFonts w:ascii="Times New Roman" w:hAnsi="Times New Roman" w:cs="Times New Roman"/>
      <w:sz w:val="20"/>
      <w:lang w:eastAsia="ru-RU"/>
    </w:rPr>
  </w:style>
  <w:style w:type="character" w:customStyle="1" w:styleId="a">
    <w:name w:val="Текст сноски Знак"/>
    <w:uiPriority w:val="99"/>
    <w:semiHidden/>
    <w:rsid w:val="00AB6A6C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AB6A6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6A6C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AB6A6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B6A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B6A6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6A6C"/>
    <w:rPr>
      <w:rFonts w:ascii="Times New Roman" w:hAnsi="Times New Roman" w:cs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A6C"/>
    <w:rPr>
      <w:b/>
    </w:rPr>
  </w:style>
  <w:style w:type="paragraph" w:styleId="BodyText2">
    <w:name w:val="Body Text 2"/>
    <w:basedOn w:val="Normal"/>
    <w:link w:val="BodyText2Char"/>
    <w:uiPriority w:val="99"/>
    <w:rsid w:val="00AB6A6C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B6A6C"/>
    <w:rPr>
      <w:rFonts w:ascii="Times New Roman" w:hAnsi="Times New Roman" w:cs="Times New Roman"/>
      <w:sz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B6A6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F7DEA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DEA"/>
    <w:rPr>
      <w:rFonts w:ascii="Segoe UI" w:hAnsi="Segoe UI" w:cs="Times New Roman"/>
      <w:sz w:val="18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317E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a0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NoSpacing">
    <w:name w:val="No Spacing"/>
    <w:uiPriority w:val="99"/>
    <w:qFormat/>
    <w:rsid w:val="008F306D"/>
    <w:rPr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Normal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paragraph" w:customStyle="1" w:styleId="Heading11">
    <w:name w:val="Heading 11"/>
    <w:basedOn w:val="Normal"/>
    <w:uiPriority w:val="99"/>
    <w:rsid w:val="00197F12"/>
    <w:pPr>
      <w:widowControl w:val="0"/>
      <w:autoSpaceDE w:val="0"/>
      <w:autoSpaceDN w:val="0"/>
      <w:ind w:left="160" w:right="224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767</Words>
  <Characters>4377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Дмитрий Каленюк</cp:lastModifiedBy>
  <cp:revision>9</cp:revision>
  <cp:lastPrinted>2022-04-07T10:26:00Z</cp:lastPrinted>
  <dcterms:created xsi:type="dcterms:W3CDTF">2021-11-12T13:24:00Z</dcterms:created>
  <dcterms:modified xsi:type="dcterms:W3CDTF">2022-04-22T06:22:00Z</dcterms:modified>
</cp:coreProperties>
</file>