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D" w:rsidRPr="000E741A" w:rsidRDefault="0061671D" w:rsidP="004700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1490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61671D" w:rsidRPr="000E741A" w:rsidRDefault="0061671D" w:rsidP="004700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61671D" w:rsidRPr="000E741A" w:rsidRDefault="0061671D" w:rsidP="004700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61671D" w:rsidRPr="000E741A" w:rsidRDefault="0061671D" w:rsidP="0047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71D" w:rsidRDefault="0061671D" w:rsidP="0047000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61671D" w:rsidRDefault="0061671D" w:rsidP="0047000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1671D" w:rsidRPr="000E741A" w:rsidRDefault="0061671D" w:rsidP="0047000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 декабря 2022 года 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141</w:t>
      </w:r>
    </w:p>
    <w:p w:rsidR="0061671D" w:rsidRDefault="0061671D" w:rsidP="0047000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61671D" w:rsidRDefault="0061671D" w:rsidP="0047000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671D" w:rsidRPr="004D6E91" w:rsidRDefault="0061671D" w:rsidP="004700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Среднечелбасского сельского поселения Павловского района от 12 июля 2016 года № 183 «Об утверждении </w:t>
      </w:r>
      <w:r w:rsidRPr="004D6E91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4D6E91">
        <w:rPr>
          <w:rFonts w:ascii="Times New Roman" w:hAnsi="Times New Roman"/>
          <w:b/>
          <w:sz w:val="28"/>
          <w:szCs w:val="28"/>
          <w:lang w:eastAsia="ru-RU"/>
        </w:rPr>
        <w:t xml:space="preserve"> о порядке сообщения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лицами, замещающие должности муниципальной службы </w:t>
      </w:r>
      <w:r w:rsidRPr="004D6E91">
        <w:rPr>
          <w:rFonts w:ascii="Times New Roman" w:hAnsi="Times New Roman"/>
          <w:b/>
          <w:sz w:val="28"/>
          <w:szCs w:val="28"/>
          <w:lang w:eastAsia="ru-RU"/>
        </w:rPr>
        <w:t xml:space="preserve"> в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Среднечелбасского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1671D" w:rsidRPr="009E63A2" w:rsidRDefault="0061671D" w:rsidP="00202203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63A2">
        <w:rPr>
          <w:rFonts w:ascii="Times New Roman" w:hAnsi="Times New Roman"/>
          <w:sz w:val="24"/>
          <w:szCs w:val="24"/>
          <w:lang w:eastAsia="ru-RU"/>
        </w:rPr>
        <w:t> </w:t>
      </w:r>
    </w:p>
    <w:p w:rsidR="0061671D" w:rsidRDefault="0061671D" w:rsidP="002022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E9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D6E91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28.12.2008 № 273-ФЗ «О противодействии коррупции» п о с т а н о в л я ю</w:t>
      </w:r>
      <w:r w:rsidRPr="004D6E91">
        <w:rPr>
          <w:rFonts w:ascii="Times New Roman" w:hAnsi="Times New Roman"/>
          <w:sz w:val="28"/>
          <w:szCs w:val="28"/>
          <w:lang w:eastAsia="ru-RU"/>
        </w:rPr>
        <w:t>:</w:t>
      </w:r>
    </w:p>
    <w:p w:rsidR="0061671D" w:rsidRDefault="0061671D" w:rsidP="00470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E9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 в постановление администрации Среднечелбасского сельского поселения Павловского района </w:t>
      </w:r>
      <w:r w:rsidRPr="00470009">
        <w:rPr>
          <w:rFonts w:ascii="Times New Roman" w:hAnsi="Times New Roman"/>
          <w:sz w:val="28"/>
          <w:szCs w:val="28"/>
          <w:lang w:eastAsia="ru-RU"/>
        </w:rPr>
        <w:t>от 12 июля 2016 года № 183 «Об утверждении Положения о порядке сообщения лицами, замещающие должности муниципальной службы  в администрации Среднечелбасского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61671D" w:rsidRDefault="0061671D" w:rsidP="002022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2.1 Положения изложить в новой редакции:</w:t>
      </w:r>
    </w:p>
    <w:p w:rsidR="0061671D" w:rsidRDefault="0061671D" w:rsidP="002022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«2.1.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правонарушений».</w:t>
      </w:r>
    </w:p>
    <w:p w:rsidR="0061671D" w:rsidRPr="004D6E91" w:rsidRDefault="0061671D" w:rsidP="002022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E91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671D" w:rsidRDefault="0061671D" w:rsidP="0020220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E91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61671D" w:rsidRDefault="0061671D" w:rsidP="0020220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671D" w:rsidRDefault="0061671D" w:rsidP="0020220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Среднечелбасского сельского </w:t>
      </w:r>
    </w:p>
    <w:p w:rsidR="0061671D" w:rsidRPr="004D6E91" w:rsidRDefault="0061671D" w:rsidP="0047000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Павловского района                                                            В.А. Жук</w:t>
      </w:r>
    </w:p>
    <w:p w:rsidR="0061671D" w:rsidRDefault="0061671D" w:rsidP="007F0D73">
      <w:p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D6E91">
        <w:rPr>
          <w:rFonts w:ascii="Times New Roman" w:hAnsi="Times New Roman"/>
          <w:sz w:val="28"/>
          <w:szCs w:val="28"/>
          <w:lang w:eastAsia="ru-RU"/>
        </w:rPr>
        <w:t> </w:t>
      </w:r>
    </w:p>
    <w:p w:rsidR="0061671D" w:rsidRDefault="0061671D" w:rsidP="0020220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671D" w:rsidRDefault="0061671D" w:rsidP="0020220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1671D" w:rsidSect="00470009">
      <w:pgSz w:w="11906" w:h="16838"/>
      <w:pgMar w:top="3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8D"/>
    <w:rsid w:val="0007009C"/>
    <w:rsid w:val="000E741A"/>
    <w:rsid w:val="00114904"/>
    <w:rsid w:val="001B0A62"/>
    <w:rsid w:val="001B7EE8"/>
    <w:rsid w:val="00202203"/>
    <w:rsid w:val="002340E7"/>
    <w:rsid w:val="00383F2B"/>
    <w:rsid w:val="00416339"/>
    <w:rsid w:val="004671BD"/>
    <w:rsid w:val="00470009"/>
    <w:rsid w:val="004A758A"/>
    <w:rsid w:val="004D6E91"/>
    <w:rsid w:val="005F09D8"/>
    <w:rsid w:val="0061671D"/>
    <w:rsid w:val="006A0C8D"/>
    <w:rsid w:val="006A251F"/>
    <w:rsid w:val="00704C84"/>
    <w:rsid w:val="00726B7F"/>
    <w:rsid w:val="007F0D73"/>
    <w:rsid w:val="0083074F"/>
    <w:rsid w:val="009A71C5"/>
    <w:rsid w:val="009E63A2"/>
    <w:rsid w:val="00A925CE"/>
    <w:rsid w:val="00DC08EB"/>
    <w:rsid w:val="00E13362"/>
    <w:rsid w:val="00F3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342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6</cp:revision>
  <cp:lastPrinted>2022-12-07T12:56:00Z</cp:lastPrinted>
  <dcterms:created xsi:type="dcterms:W3CDTF">2022-10-21T10:07:00Z</dcterms:created>
  <dcterms:modified xsi:type="dcterms:W3CDTF">2022-12-09T08:53:00Z</dcterms:modified>
</cp:coreProperties>
</file>