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36" w:rsidRDefault="00AA2B3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026">
        <w:rPr>
          <w:rFonts w:ascii="Times New Roman" w:hAnsi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AA2B36" w:rsidRDefault="00AA2B3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026">
        <w:rPr>
          <w:rFonts w:ascii="Times New Roman" w:hAnsi="Times New Roman"/>
          <w:sz w:val="28"/>
          <w:szCs w:val="28"/>
        </w:rPr>
        <w:t xml:space="preserve">депутатами </w:t>
      </w:r>
      <w:bookmarkStart w:id="0" w:name="_GoBack"/>
      <w:r w:rsidRPr="00C22741">
        <w:rPr>
          <w:rFonts w:ascii="Times New Roman" w:hAnsi="Times New Roman"/>
          <w:b/>
          <w:sz w:val="28"/>
          <w:szCs w:val="28"/>
          <w:u w:val="single"/>
        </w:rPr>
        <w:t xml:space="preserve">Совета </w:t>
      </w:r>
      <w:bookmarkEnd w:id="0"/>
      <w:r>
        <w:rPr>
          <w:rFonts w:ascii="Times New Roman" w:hAnsi="Times New Roman"/>
          <w:b/>
          <w:sz w:val="28"/>
          <w:szCs w:val="28"/>
          <w:u w:val="single"/>
        </w:rPr>
        <w:t xml:space="preserve">Среднечелбасского сельского поселения Павловского района </w:t>
      </w:r>
      <w:r>
        <w:rPr>
          <w:rFonts w:ascii="Times New Roman" w:hAnsi="Times New Roman"/>
          <w:sz w:val="28"/>
          <w:szCs w:val="28"/>
        </w:rPr>
        <w:t>обязанности представить</w:t>
      </w:r>
    </w:p>
    <w:p w:rsidR="00AA2B36" w:rsidRDefault="00AA2B3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026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026">
        <w:rPr>
          <w:rFonts w:ascii="Times New Roman" w:hAnsi="Times New Roman"/>
          <w:sz w:val="28"/>
          <w:szCs w:val="28"/>
        </w:rPr>
        <w:t>характера</w:t>
      </w:r>
    </w:p>
    <w:p w:rsidR="00AA2B36" w:rsidRPr="001935A8" w:rsidRDefault="00AA2B3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935A8">
        <w:rPr>
          <w:rFonts w:ascii="Times New Roman" w:hAnsi="Times New Roman"/>
          <w:sz w:val="20"/>
          <w:szCs w:val="20"/>
        </w:rPr>
        <w:t>(</w:t>
      </w:r>
      <w:r w:rsidRPr="001935A8">
        <w:rPr>
          <w:rFonts w:ascii="Times New Roman" w:hAnsi="Times New Roman"/>
          <w:i/>
          <w:sz w:val="20"/>
          <w:szCs w:val="20"/>
        </w:rPr>
        <w:t>в соответствии со статьей 5</w:t>
      </w:r>
      <w:r w:rsidRPr="001935A8">
        <w:rPr>
          <w:rFonts w:ascii="Times New Roman" w:hAnsi="Times New Roman"/>
          <w:i/>
          <w:sz w:val="20"/>
          <w:szCs w:val="20"/>
          <w:vertAlign w:val="superscript"/>
        </w:rPr>
        <w:t>1</w:t>
      </w:r>
      <w:r w:rsidRPr="001935A8">
        <w:rPr>
          <w:rFonts w:ascii="Times New Roman" w:hAnsi="Times New Roman"/>
          <w:i/>
          <w:sz w:val="20"/>
          <w:szCs w:val="20"/>
        </w:rPr>
        <w:t xml:space="preserve"> Закона Краснодарского края от 25 июля </w:t>
      </w:r>
      <w:smartTag w:uri="urn:schemas-microsoft-com:office:smarttags" w:element="metricconverter">
        <w:smartTagPr>
          <w:attr w:name="ProductID" w:val="2017 г"/>
        </w:smartTagPr>
        <w:r w:rsidRPr="001935A8">
          <w:rPr>
            <w:rFonts w:ascii="Times New Roman" w:hAnsi="Times New Roman"/>
            <w:i/>
            <w:sz w:val="20"/>
            <w:szCs w:val="20"/>
          </w:rPr>
          <w:t>2017 г</w:t>
        </w:r>
      </w:smartTag>
      <w:r w:rsidRPr="001935A8">
        <w:rPr>
          <w:rFonts w:ascii="Times New Roman" w:hAnsi="Times New Roman"/>
          <w:i/>
          <w:sz w:val="20"/>
          <w:szCs w:val="20"/>
        </w:rPr>
        <w:t xml:space="preserve">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AA2B36" w:rsidRPr="001935A8" w:rsidRDefault="00AA2B3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935A8">
        <w:rPr>
          <w:rFonts w:ascii="Times New Roman" w:hAnsi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AA2B36" w:rsidRPr="001935A8" w:rsidRDefault="00AA2B3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935A8">
        <w:rPr>
          <w:rFonts w:ascii="Times New Roman" w:hAnsi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AA2B36" w:rsidRDefault="00AA2B3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35A8">
        <w:rPr>
          <w:rFonts w:ascii="Times New Roman" w:hAnsi="Times New Roman"/>
          <w:i/>
          <w:sz w:val="20"/>
          <w:szCs w:val="20"/>
        </w:rPr>
        <w:t>несовершеннолетних детей»</w:t>
      </w:r>
      <w:r w:rsidRPr="001935A8">
        <w:rPr>
          <w:rFonts w:ascii="Times New Roman" w:hAnsi="Times New Roman"/>
          <w:sz w:val="20"/>
          <w:szCs w:val="20"/>
        </w:rPr>
        <w:t>)</w:t>
      </w:r>
    </w:p>
    <w:p w:rsidR="00AA2B36" w:rsidRDefault="00AA2B3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40"/>
        <w:gridCol w:w="3640"/>
        <w:gridCol w:w="3640"/>
        <w:gridCol w:w="3640"/>
      </w:tblGrid>
      <w:tr w:rsidR="00AA2B36" w:rsidRPr="008D7BB6" w:rsidTr="008D7BB6">
        <w:tc>
          <w:tcPr>
            <w:tcW w:w="14560" w:type="dxa"/>
            <w:gridSpan w:val="4"/>
          </w:tcPr>
          <w:p w:rsidR="00AA2B36" w:rsidRPr="008D7BB6" w:rsidRDefault="00AA2B36" w:rsidP="008D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B6">
              <w:rPr>
                <w:rFonts w:ascii="Times New Roman" w:hAnsi="Times New Roman"/>
                <w:sz w:val="24"/>
                <w:szCs w:val="24"/>
              </w:rPr>
              <w:t>Депутаты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BB6">
              <w:rPr>
                <w:rFonts w:ascii="Times New Roman" w:hAnsi="Times New Roman"/>
                <w:sz w:val="24"/>
                <w:szCs w:val="24"/>
              </w:rPr>
              <w:t>Среднечелбасского сельского поселения Павловского района</w:t>
            </w:r>
          </w:p>
          <w:p w:rsidR="00AA2B36" w:rsidRPr="008D7BB6" w:rsidRDefault="00AA2B36" w:rsidP="008D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B6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</w:tr>
      <w:tr w:rsidR="00AA2B36" w:rsidRPr="008D7BB6" w:rsidTr="008D7BB6">
        <w:tc>
          <w:tcPr>
            <w:tcW w:w="14560" w:type="dxa"/>
            <w:gridSpan w:val="4"/>
          </w:tcPr>
          <w:p w:rsidR="00AA2B36" w:rsidRPr="008D7BB6" w:rsidRDefault="00AA2B36" w:rsidP="008D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BB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AA2B36" w:rsidRPr="008D7BB6" w:rsidTr="008D7BB6">
        <w:tc>
          <w:tcPr>
            <w:tcW w:w="7280" w:type="dxa"/>
            <w:gridSpan w:val="2"/>
          </w:tcPr>
          <w:p w:rsidR="00AA2B36" w:rsidRPr="008D7BB6" w:rsidRDefault="00AA2B36" w:rsidP="008D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B6">
              <w:rPr>
                <w:rFonts w:ascii="Times New Roman" w:hAnsi="Times New Roman"/>
                <w:sz w:val="24"/>
                <w:szCs w:val="24"/>
              </w:rPr>
              <w:t>Депутаты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BB6">
              <w:rPr>
                <w:rFonts w:ascii="Times New Roman" w:hAnsi="Times New Roman"/>
                <w:sz w:val="24"/>
                <w:szCs w:val="24"/>
              </w:rPr>
              <w:t>Среднечелбасского сельского поселения Павловского района, осуществляющие депутатскую деятельность на постоянной основе</w:t>
            </w:r>
          </w:p>
          <w:p w:rsidR="00AA2B36" w:rsidRPr="008D7BB6" w:rsidRDefault="00AA2B36" w:rsidP="008D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B6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AA2B36" w:rsidRPr="008D7BB6" w:rsidRDefault="00AA2B36" w:rsidP="008D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B6">
              <w:rPr>
                <w:rFonts w:ascii="Times New Roman" w:hAnsi="Times New Roman"/>
                <w:sz w:val="24"/>
                <w:szCs w:val="24"/>
              </w:rPr>
              <w:t>Депутаты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BB6">
              <w:rPr>
                <w:rFonts w:ascii="Times New Roman" w:hAnsi="Times New Roman"/>
                <w:sz w:val="24"/>
                <w:szCs w:val="24"/>
              </w:rPr>
              <w:t>Среднечелбасского сельского поселения Павловского района, осуществляющие депутатскую деятельность на непостоянной основе</w:t>
            </w:r>
          </w:p>
          <w:p w:rsidR="00AA2B36" w:rsidRPr="008D7BB6" w:rsidRDefault="00AA2B36" w:rsidP="008D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B6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</w:tr>
      <w:tr w:rsidR="00AA2B36" w:rsidRPr="008D7BB6" w:rsidTr="008D7BB6">
        <w:tc>
          <w:tcPr>
            <w:tcW w:w="7280" w:type="dxa"/>
            <w:gridSpan w:val="2"/>
          </w:tcPr>
          <w:p w:rsidR="00AA2B36" w:rsidRPr="008D7BB6" w:rsidRDefault="00AA2B36" w:rsidP="008D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B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AA2B36" w:rsidRPr="008D7BB6" w:rsidRDefault="00AA2B36" w:rsidP="008D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BB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AA2B36" w:rsidRPr="008D7BB6" w:rsidTr="008D7BB6">
        <w:tc>
          <w:tcPr>
            <w:tcW w:w="3640" w:type="dxa"/>
          </w:tcPr>
          <w:p w:rsidR="00AA2B36" w:rsidRPr="008D7BB6" w:rsidRDefault="00AA2B36" w:rsidP="008D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B6">
              <w:rPr>
                <w:rFonts w:ascii="Times New Roman" w:hAnsi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AA2B36" w:rsidRPr="008D7BB6" w:rsidRDefault="00AA2B36" w:rsidP="008D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B6">
              <w:rPr>
                <w:rFonts w:ascii="Times New Roman" w:hAnsi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AA2B36" w:rsidRPr="008D7BB6" w:rsidRDefault="00AA2B36" w:rsidP="008D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D7BB6">
              <w:rPr>
                <w:rFonts w:ascii="Times New Roman" w:hAnsi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AA2B36" w:rsidRPr="008D7BB6" w:rsidRDefault="00AA2B36" w:rsidP="008D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B6">
              <w:rPr>
                <w:rFonts w:ascii="Times New Roman" w:hAnsi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AA2B36" w:rsidRPr="008D7BB6" w:rsidRDefault="00AA2B36" w:rsidP="008D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B6">
              <w:rPr>
                <w:rFonts w:ascii="Times New Roman" w:hAnsi="Times New Roman"/>
                <w:sz w:val="20"/>
                <w:szCs w:val="20"/>
              </w:rPr>
              <w:t>(</w:t>
            </w:r>
            <w:r w:rsidRPr="008D7BB6">
              <w:rPr>
                <w:rFonts w:ascii="Times New Roman" w:hAnsi="Times New Roman"/>
                <w:i/>
                <w:sz w:val="20"/>
                <w:szCs w:val="20"/>
              </w:rPr>
              <w:t>в соответствии с частью 4 статьи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8D7BB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AA2B36" w:rsidRPr="008D7BB6" w:rsidRDefault="00AA2B36" w:rsidP="008D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B6">
              <w:rPr>
                <w:rFonts w:ascii="Times New Roman" w:hAnsi="Times New Roman"/>
                <w:sz w:val="24"/>
                <w:szCs w:val="24"/>
              </w:rPr>
              <w:t>Представили уведомление о несовершении в течении отчетного периода сделок, предусмотренных частью 1 статьи 3 Федерального закона от 03.12.2012 № 230-ФЗ «О контроле 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AA2B36" w:rsidRPr="008D7BB6" w:rsidTr="008D7BB6">
        <w:tc>
          <w:tcPr>
            <w:tcW w:w="3640" w:type="dxa"/>
          </w:tcPr>
          <w:p w:rsidR="00AA2B36" w:rsidRPr="008D7BB6" w:rsidRDefault="00AA2B36" w:rsidP="008D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B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AA2B36" w:rsidRPr="008D7BB6" w:rsidRDefault="00AA2B36" w:rsidP="008D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B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AA2B36" w:rsidRPr="008D7BB6" w:rsidRDefault="00AA2B36" w:rsidP="008D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B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AA2B36" w:rsidRPr="008D7BB6" w:rsidRDefault="00AA2B36" w:rsidP="008D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BB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AA2B36" w:rsidRPr="00DA3026" w:rsidRDefault="00AA2B3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AA2B3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0A2"/>
    <w:rsid w:val="000A0CD7"/>
    <w:rsid w:val="00113AE9"/>
    <w:rsid w:val="001935A8"/>
    <w:rsid w:val="002A4468"/>
    <w:rsid w:val="003800A2"/>
    <w:rsid w:val="003B3837"/>
    <w:rsid w:val="003B474B"/>
    <w:rsid w:val="003C1AFF"/>
    <w:rsid w:val="00433CFE"/>
    <w:rsid w:val="004C1B06"/>
    <w:rsid w:val="005A26EF"/>
    <w:rsid w:val="005C6529"/>
    <w:rsid w:val="00723F5B"/>
    <w:rsid w:val="00864EB6"/>
    <w:rsid w:val="008D7BB6"/>
    <w:rsid w:val="009352AD"/>
    <w:rsid w:val="00937DA3"/>
    <w:rsid w:val="009A648F"/>
    <w:rsid w:val="00AA2B36"/>
    <w:rsid w:val="00BD19C7"/>
    <w:rsid w:val="00C22741"/>
    <w:rsid w:val="00C24C21"/>
    <w:rsid w:val="00C867FF"/>
    <w:rsid w:val="00CD3422"/>
    <w:rsid w:val="00CD7EA7"/>
    <w:rsid w:val="00DA3026"/>
    <w:rsid w:val="00DF09F6"/>
    <w:rsid w:val="00DF7C53"/>
    <w:rsid w:val="00FB2DB1"/>
    <w:rsid w:val="00FE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4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30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5576</TotalTime>
  <Pages>1</Pages>
  <Words>402</Words>
  <Characters>2292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Дмитрий Каленюк</cp:lastModifiedBy>
  <cp:revision>18</cp:revision>
  <cp:lastPrinted>2023-05-02T05:19:00Z</cp:lastPrinted>
  <dcterms:created xsi:type="dcterms:W3CDTF">2023-04-27T08:00:00Z</dcterms:created>
  <dcterms:modified xsi:type="dcterms:W3CDTF">2023-05-19T08:11:00Z</dcterms:modified>
</cp:coreProperties>
</file>