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E" w:rsidRPr="00600A4F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2F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99263E" w:rsidRPr="00600A4F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0A4F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99263E" w:rsidRPr="00600A4F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0A4F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99263E" w:rsidRPr="00600A4F" w:rsidRDefault="0099263E" w:rsidP="00600A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263E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00A4F">
        <w:rPr>
          <w:rFonts w:ascii="Times New Roman" w:hAnsi="Times New Roman"/>
          <w:b/>
          <w:sz w:val="32"/>
          <w:szCs w:val="32"/>
        </w:rPr>
        <w:t>РЕШЕНИЕ</w:t>
      </w:r>
    </w:p>
    <w:p w:rsidR="0099263E" w:rsidRPr="00600A4F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9263E" w:rsidRPr="00600A4F" w:rsidRDefault="0099263E" w:rsidP="00600A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2023 года</w:t>
      </w:r>
      <w:r w:rsidRPr="0060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82/231</w:t>
      </w:r>
    </w:p>
    <w:p w:rsidR="0099263E" w:rsidRPr="00600A4F" w:rsidRDefault="0099263E" w:rsidP="00600A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                                                 поселок Октябрьский</w:t>
      </w:r>
    </w:p>
    <w:p w:rsidR="0099263E" w:rsidRDefault="0099263E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9263E" w:rsidRDefault="0099263E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9263E" w:rsidRPr="00541D4F" w:rsidRDefault="0099263E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>муниципальном образовании Среднечелбасского сельского поселения Павловского района</w:t>
      </w:r>
    </w:p>
    <w:p w:rsidR="0099263E" w:rsidRDefault="0099263E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63E" w:rsidRDefault="0099263E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99263E" w:rsidRPr="00B05D1F" w:rsidRDefault="0099263E" w:rsidP="00B05D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1B1">
        <w:rPr>
          <w:rFonts w:ascii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 Среднечелбасского сельского поселения Павловского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eastAsia="ru-RU"/>
        </w:rPr>
        <w:t>о образования Среднечелбасского сельского поселения Павловского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 сельского поселения Павловского района</w:t>
      </w:r>
      <w:r w:rsidRPr="00B05D1F">
        <w:rPr>
          <w:rFonts w:ascii="Times New Roman" w:hAnsi="Times New Roman"/>
          <w:sz w:val="28"/>
          <w:szCs w:val="28"/>
        </w:rPr>
        <w:t>, Совет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600A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99263E" w:rsidRPr="00C767AD" w:rsidRDefault="0099263E" w:rsidP="00B05D1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67A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tooltip="ПОЛОЖЕНИЕ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C767AD">
        <w:rPr>
          <w:rFonts w:ascii="Times New Roman" w:hAnsi="Times New Roman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>о порядке установки и содержания мемориальных досок и других памятных знаков в муниципальном образовании Среднечелбасского сельского поселения Павловского района согласно приложению.</w:t>
      </w:r>
    </w:p>
    <w:p w:rsidR="0099263E" w:rsidRPr="00600A4F" w:rsidRDefault="0099263E" w:rsidP="00600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0A4F">
        <w:rPr>
          <w:rFonts w:ascii="Times New Roman" w:hAnsi="Times New Roman"/>
          <w:sz w:val="28"/>
          <w:szCs w:val="28"/>
        </w:rPr>
        <w:t>2. Поручить администрации Среднечелбасского сельского поселения Павловского района обнародовать настоящее решение путем размещения на сайте администрации Среднечелбасского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Среднечелбасского  сельского поселения Павловского района.</w:t>
      </w:r>
    </w:p>
    <w:p w:rsidR="0099263E" w:rsidRPr="00600A4F" w:rsidRDefault="0099263E" w:rsidP="00600A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        3. Контроль за выполнением настоящего решения возложить на постоянную    комиссию   Совета Среднечелбасского   сельского   поселения Павловского района по вопросам местного самоуправления, казачества, ветеранского движения, делам военнослужащих, миграции (Волынко В.В.)</w:t>
      </w:r>
    </w:p>
    <w:p w:rsidR="0099263E" w:rsidRPr="00600A4F" w:rsidRDefault="0099263E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00A4F">
        <w:rPr>
          <w:rFonts w:cs="Times New Roman"/>
          <w:color w:val="auto"/>
          <w:sz w:val="28"/>
          <w:szCs w:val="28"/>
          <w:lang w:val="ru-RU"/>
        </w:rPr>
        <w:t xml:space="preserve">     4. Решение вступает в силу  после его официального обнародования.</w:t>
      </w:r>
    </w:p>
    <w:p w:rsidR="0099263E" w:rsidRPr="00600A4F" w:rsidRDefault="0099263E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9263E" w:rsidRPr="00C767AD" w:rsidRDefault="0099263E" w:rsidP="00600A4F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Глава Среднечелбасского сельского</w:t>
      </w:r>
    </w:p>
    <w:p w:rsidR="0099263E" w:rsidRPr="00C767AD" w:rsidRDefault="0099263E" w:rsidP="00600A4F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А.А. Пшеничный</w:t>
      </w:r>
    </w:p>
    <w:p w:rsidR="0099263E" w:rsidRPr="00600A4F" w:rsidRDefault="0099263E" w:rsidP="0060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Default="0099263E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к решению Совета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Среднечелбасского сельского поселения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Павловского района</w:t>
      </w:r>
    </w:p>
    <w:p w:rsidR="0099263E" w:rsidRPr="00C767AD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от 20.12.2023г. № 82/231</w:t>
      </w:r>
    </w:p>
    <w:p w:rsidR="0099263E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Pr="00600A4F" w:rsidRDefault="0099263E" w:rsidP="00600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3E" w:rsidRDefault="0099263E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3E" w:rsidRPr="00DD5B97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99263E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 муниципального образовании Среднечелбасского сельского поселения Павловского района</w:t>
      </w:r>
    </w:p>
    <w:p w:rsidR="0099263E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63E" w:rsidRPr="00DD5B97" w:rsidRDefault="0099263E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3E" w:rsidRPr="00DD5B97" w:rsidRDefault="0099263E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99263E" w:rsidRPr="00DD5B97" w:rsidRDefault="0099263E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а также правила их установки и содержания.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значимость события в истории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муниципальному образованию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Краснодарскому краю, Российской Федерации;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повышению его престижа и авторитета.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муниципальном образовании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рассматривает постоянно действующая комиссия по наградам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1" w:name="_Hlk151815009"/>
      <w:r w:rsidRPr="00C767A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bookmarkEnd w:id="1"/>
      <w:r w:rsidRPr="00C76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который передает их для рассмотрения в комиссию по наградам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Комиссия по наградам по поручению главы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рассматривает поступившие предложения в месячный срок со дня поступления в комиссию и представляет главе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протокол с мотивированным заключением.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и начальником финансового отдела администрации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Глава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статье 3</w:t>
        </w:r>
      </w:hyperlink>
      <w:r w:rsidRPr="00C767A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4. Материалы, представленные главой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в Совет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подлежат предварительному рассмотрению на заседании постоянной депутатской комиссии Совета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и подлежит официальному опубликованию.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6. О принятом решении Совета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дней, со для принятия такого решения. 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Совета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мемориальные доски и памятные знаки на территории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99263E" w:rsidRPr="00C767AD" w:rsidRDefault="0099263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принимаются в муниципальную собственность.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00"/>
      <w:bookmarkEnd w:id="2"/>
      <w:r w:rsidRPr="00C767AD">
        <w:rPr>
          <w:rFonts w:ascii="Times New Roman" w:hAnsi="Times New Roman"/>
          <w:color w:val="000000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2"/>
      <w:bookmarkEnd w:id="3"/>
      <w:r w:rsidRPr="00C767AD">
        <w:rPr>
          <w:rFonts w:ascii="Times New Roman" w:hAnsi="Times New Roman"/>
          <w:color w:val="000000"/>
          <w:sz w:val="28"/>
          <w:szCs w:val="28"/>
        </w:rPr>
        <w:t>4. Контроль за установкой в соответствии с настоящим Положением и состоянием мемориальных досок и других памятных знаков осуществляет администрация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администрация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ведет реестр установленных на территории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112"/>
      <w:bookmarkEnd w:id="4"/>
      <w:r w:rsidRPr="00C767AD">
        <w:rPr>
          <w:rFonts w:ascii="Times New Roman" w:hAnsi="Times New Roman"/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администрация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Совет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bookmarkStart w:id="5" w:name="_Hlk152581820"/>
      <w:r w:rsidRPr="00C767A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bookmarkEnd w:id="5"/>
      <w:r w:rsidRPr="00C767AD"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муниципального образования </w:t>
      </w:r>
      <w:r w:rsidRPr="00C767AD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принятого по инициативе администрации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Глава Среднечелбасского сельского</w:t>
      </w:r>
    </w:p>
    <w:p w:rsidR="0099263E" w:rsidRPr="00C767AD" w:rsidRDefault="0099263E" w:rsidP="008F3D16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А.А. Пшеничный</w:t>
      </w:r>
    </w:p>
    <w:p w:rsidR="0099263E" w:rsidRPr="00C767AD" w:rsidRDefault="0099263E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99263E" w:rsidRPr="00C767AD" w:rsidSect="009C6CB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3E" w:rsidRDefault="0099263E" w:rsidP="00580DB4">
      <w:pPr>
        <w:spacing w:after="0" w:line="240" w:lineRule="auto"/>
      </w:pPr>
      <w:r>
        <w:separator/>
      </w:r>
    </w:p>
  </w:endnote>
  <w:endnote w:type="continuationSeparator" w:id="1">
    <w:p w:rsidR="0099263E" w:rsidRDefault="0099263E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3E" w:rsidRDefault="0099263E" w:rsidP="00580DB4">
      <w:pPr>
        <w:spacing w:after="0" w:line="240" w:lineRule="auto"/>
      </w:pPr>
      <w:r>
        <w:separator/>
      </w:r>
    </w:p>
  </w:footnote>
  <w:footnote w:type="continuationSeparator" w:id="1">
    <w:p w:rsidR="0099263E" w:rsidRDefault="0099263E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3E" w:rsidRDefault="0099263E" w:rsidP="00592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63E" w:rsidRDefault="00992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3E" w:rsidRDefault="0099263E" w:rsidP="00592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263E" w:rsidRDefault="009926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B4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2A0F6F"/>
    <w:rsid w:val="003021B7"/>
    <w:rsid w:val="00314A80"/>
    <w:rsid w:val="00325AEB"/>
    <w:rsid w:val="003F2918"/>
    <w:rsid w:val="00433F0D"/>
    <w:rsid w:val="00490F36"/>
    <w:rsid w:val="005364CA"/>
    <w:rsid w:val="00541D4F"/>
    <w:rsid w:val="00580DB4"/>
    <w:rsid w:val="00592F43"/>
    <w:rsid w:val="00600A4F"/>
    <w:rsid w:val="0060365D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D7883"/>
    <w:rsid w:val="008332D9"/>
    <w:rsid w:val="008C1BCD"/>
    <w:rsid w:val="008D4050"/>
    <w:rsid w:val="008E5097"/>
    <w:rsid w:val="008F3D16"/>
    <w:rsid w:val="009009CF"/>
    <w:rsid w:val="009122FC"/>
    <w:rsid w:val="0099263E"/>
    <w:rsid w:val="009A21EE"/>
    <w:rsid w:val="009A2242"/>
    <w:rsid w:val="009B5271"/>
    <w:rsid w:val="009C6CB6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767AD"/>
    <w:rsid w:val="00CA3B28"/>
    <w:rsid w:val="00CB2815"/>
    <w:rsid w:val="00CD3935"/>
    <w:rsid w:val="00CF005E"/>
    <w:rsid w:val="00D16A3E"/>
    <w:rsid w:val="00D32477"/>
    <w:rsid w:val="00D923B7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B281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80D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0DB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80D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80D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47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16A3E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05D1F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600A4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onsPlusNormal1">
    <w:name w:val="ConsPlusNormal1"/>
    <w:link w:val="ConsPlusNormal"/>
    <w:uiPriority w:val="99"/>
    <w:locked/>
    <w:rsid w:val="00600A4F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9</Pages>
  <Words>2650</Words>
  <Characters>15107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Дмитрий Каленюк</cp:lastModifiedBy>
  <cp:revision>27</cp:revision>
  <cp:lastPrinted>2023-12-20T10:54:00Z</cp:lastPrinted>
  <dcterms:created xsi:type="dcterms:W3CDTF">2023-11-25T11:07:00Z</dcterms:created>
  <dcterms:modified xsi:type="dcterms:W3CDTF">2023-12-20T11:50:00Z</dcterms:modified>
</cp:coreProperties>
</file>