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22" w:rsidRPr="00077214" w:rsidRDefault="00256022" w:rsidP="0007721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zh-CN"/>
        </w:rPr>
      </w:pPr>
      <w:r w:rsidRPr="00CA240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4" o:title=""/>
          </v:shape>
        </w:pict>
      </w:r>
    </w:p>
    <w:p w:rsidR="00256022" w:rsidRPr="00077214" w:rsidRDefault="00256022" w:rsidP="00077214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zh-CN"/>
        </w:rPr>
      </w:pPr>
    </w:p>
    <w:p w:rsidR="00256022" w:rsidRPr="00077214" w:rsidRDefault="00256022" w:rsidP="0007721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СОВЕТ</w:t>
      </w:r>
    </w:p>
    <w:p w:rsidR="00256022" w:rsidRPr="00077214" w:rsidRDefault="00256022" w:rsidP="0007721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77214">
        <w:rPr>
          <w:rFonts w:ascii="Times New Roman" w:hAnsi="Times New Roman"/>
          <w:b/>
          <w:sz w:val="28"/>
          <w:szCs w:val="28"/>
          <w:lang w:eastAsia="zh-CN"/>
        </w:rPr>
        <w:t xml:space="preserve">СРЕДНЕЧЕЛБАССКОГО СЕЛЬСКОГО ПОСЕЛЕНИЯ </w:t>
      </w:r>
    </w:p>
    <w:p w:rsidR="00256022" w:rsidRPr="00077214" w:rsidRDefault="00256022" w:rsidP="0007721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77214">
        <w:rPr>
          <w:rFonts w:ascii="Times New Roman" w:hAnsi="Times New Roman"/>
          <w:b/>
          <w:sz w:val="28"/>
          <w:szCs w:val="28"/>
          <w:lang w:eastAsia="zh-CN"/>
        </w:rPr>
        <w:t xml:space="preserve">ПАВЛОВСКОГО РАЙОНА  </w:t>
      </w:r>
    </w:p>
    <w:p w:rsidR="00256022" w:rsidRDefault="00256022" w:rsidP="000711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022" w:rsidRDefault="00256022" w:rsidP="000711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56022" w:rsidRPr="00DF1D55" w:rsidRDefault="00256022" w:rsidP="00A52D2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28.07.2020г.                                                                                       № 14/41</w:t>
      </w:r>
    </w:p>
    <w:p w:rsidR="00256022" w:rsidRDefault="00256022" w:rsidP="00817689">
      <w:pPr>
        <w:jc w:val="center"/>
        <w:rPr>
          <w:rFonts w:ascii="Times New Roman" w:hAnsi="Times New Roman"/>
          <w:sz w:val="28"/>
          <w:szCs w:val="28"/>
        </w:rPr>
      </w:pPr>
    </w:p>
    <w:p w:rsidR="00256022" w:rsidRPr="00524884" w:rsidRDefault="00256022" w:rsidP="00817689">
      <w:pPr>
        <w:jc w:val="center"/>
        <w:rPr>
          <w:rFonts w:ascii="Times New Roman" w:hAnsi="Times New Roman"/>
          <w:sz w:val="28"/>
          <w:szCs w:val="28"/>
        </w:rPr>
      </w:pPr>
      <w:r w:rsidRPr="00A827FB">
        <w:rPr>
          <w:rFonts w:ascii="Times New Roman" w:hAnsi="Times New Roman"/>
          <w:sz w:val="28"/>
          <w:szCs w:val="28"/>
        </w:rPr>
        <w:t>посёлок Октябрьский</w:t>
      </w:r>
    </w:p>
    <w:p w:rsidR="00256022" w:rsidRPr="00817689" w:rsidRDefault="00256022" w:rsidP="00817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689">
        <w:rPr>
          <w:rFonts w:ascii="Times New Roman" w:hAnsi="Times New Roman"/>
          <w:b/>
          <w:sz w:val="28"/>
          <w:szCs w:val="28"/>
        </w:rPr>
        <w:t xml:space="preserve">О включении в Реестр муниципальной собственности </w:t>
      </w:r>
    </w:p>
    <w:p w:rsidR="00256022" w:rsidRPr="00817689" w:rsidRDefault="00256022" w:rsidP="00817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689">
        <w:rPr>
          <w:rFonts w:ascii="Times New Roman" w:hAnsi="Times New Roman"/>
          <w:b/>
          <w:sz w:val="28"/>
          <w:szCs w:val="28"/>
        </w:rPr>
        <w:t>Среднечелбасского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объектов</w:t>
      </w:r>
      <w:r w:rsidRPr="00817689"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256022" w:rsidRPr="00817689" w:rsidRDefault="00256022" w:rsidP="0081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6022" w:rsidRPr="00817689" w:rsidRDefault="00256022" w:rsidP="00817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89">
        <w:rPr>
          <w:rFonts w:ascii="Times New Roman" w:hAnsi="Times New Roman"/>
          <w:sz w:val="28"/>
          <w:szCs w:val="28"/>
        </w:rPr>
        <w:t xml:space="preserve">В соответствии на основании Федерального закона от  06 октября 2003г. №131-ФЗ «Общих принципах организации местного самоуправления в Российской Федерации», Устава Среднечелбасского сельского поселения, </w:t>
      </w:r>
      <w:r w:rsidRPr="003372A6">
        <w:rPr>
          <w:rFonts w:ascii="Times New Roman" w:hAnsi="Times New Roman"/>
          <w:sz w:val="28"/>
          <w:szCs w:val="28"/>
        </w:rPr>
        <w:t>Совет Среднечелбасского сельского поселения  р е ш и л:</w:t>
      </w:r>
    </w:p>
    <w:p w:rsidR="00256022" w:rsidRPr="00817689" w:rsidRDefault="00256022" w:rsidP="0081768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sub_101"/>
      <w:r w:rsidRPr="00817689">
        <w:rPr>
          <w:rFonts w:ascii="Times New Roman" w:hAnsi="Times New Roman"/>
          <w:sz w:val="28"/>
          <w:szCs w:val="28"/>
        </w:rPr>
        <w:t xml:space="preserve">          1. Включить в Реестр муниципальной собственности Среднечелбасского сельского поселения </w:t>
      </w:r>
      <w:bookmarkEnd w:id="0"/>
      <w:r>
        <w:rPr>
          <w:rFonts w:ascii="Times New Roman" w:hAnsi="Times New Roman"/>
          <w:sz w:val="28"/>
          <w:szCs w:val="28"/>
        </w:rPr>
        <w:t>объекты муниципального имущества (приложение 1)</w:t>
      </w:r>
      <w:r w:rsidRPr="00817689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256022" w:rsidRPr="003372A6" w:rsidRDefault="00256022" w:rsidP="00337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72A6">
        <w:rPr>
          <w:rFonts w:ascii="Times New Roman" w:hAnsi="Times New Roman"/>
          <w:sz w:val="28"/>
          <w:szCs w:val="28"/>
        </w:rPr>
        <w:t xml:space="preserve">Контроль за  выполнением 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постоянную </w:t>
      </w:r>
      <w:r w:rsidRPr="003372A6">
        <w:rPr>
          <w:rFonts w:ascii="Times New Roman" w:hAnsi="Times New Roman"/>
          <w:sz w:val="28"/>
          <w:szCs w:val="28"/>
        </w:rPr>
        <w:t xml:space="preserve">комиссию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3372A6">
        <w:rPr>
          <w:rFonts w:ascii="Times New Roman" w:hAnsi="Times New Roman"/>
          <w:sz w:val="28"/>
          <w:szCs w:val="28"/>
        </w:rPr>
        <w:t>по финанс</w:t>
      </w:r>
      <w:r>
        <w:rPr>
          <w:rFonts w:ascii="Times New Roman" w:hAnsi="Times New Roman"/>
          <w:sz w:val="28"/>
          <w:szCs w:val="28"/>
        </w:rPr>
        <w:t>ам, бюджету и инвестиционной политике Среднечелбасского сельского поселения</w:t>
      </w:r>
      <w:r w:rsidRPr="003372A6">
        <w:rPr>
          <w:rFonts w:ascii="Times New Roman" w:hAnsi="Times New Roman"/>
          <w:sz w:val="28"/>
          <w:szCs w:val="28"/>
        </w:rPr>
        <w:t xml:space="preserve">  (Ветряк Е.Э.).     </w:t>
      </w:r>
    </w:p>
    <w:p w:rsidR="00256022" w:rsidRPr="003372A6" w:rsidRDefault="00256022" w:rsidP="00337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72A6">
        <w:rPr>
          <w:rFonts w:ascii="Times New Roman" w:hAnsi="Times New Roman"/>
          <w:sz w:val="28"/>
          <w:szCs w:val="28"/>
        </w:rPr>
        <w:t xml:space="preserve">. Разместить, настоящее Решение Совета Среднечелбасского  сельского поселения Павловского района на официальном сайте администрации Среднечелбасского сельского поселения Павловский район </w:t>
      </w:r>
    </w:p>
    <w:p w:rsidR="00256022" w:rsidRPr="003372A6" w:rsidRDefault="00256022" w:rsidP="0033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2A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3372A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A6">
        <w:rPr>
          <w:rFonts w:ascii="Times New Roman" w:hAnsi="Times New Roman"/>
          <w:sz w:val="28"/>
          <w:szCs w:val="28"/>
        </w:rPr>
        <w:t xml:space="preserve">администрации Среднечелбасского сельского поселения Павловского района </w:t>
      </w:r>
      <w:r>
        <w:rPr>
          <w:rFonts w:ascii="Times New Roman" w:hAnsi="Times New Roman"/>
          <w:sz w:val="28"/>
          <w:szCs w:val="28"/>
        </w:rPr>
        <w:t>Побочая Елена Александровна</w:t>
      </w:r>
      <w:r w:rsidRPr="003372A6">
        <w:rPr>
          <w:rFonts w:ascii="Times New Roman" w:hAnsi="Times New Roman"/>
          <w:sz w:val="28"/>
          <w:szCs w:val="28"/>
        </w:rPr>
        <w:t>).</w:t>
      </w:r>
    </w:p>
    <w:p w:rsidR="00256022" w:rsidRPr="003372A6" w:rsidRDefault="00256022" w:rsidP="00337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72A6">
        <w:rPr>
          <w:rFonts w:ascii="Times New Roman" w:hAnsi="Times New Roman"/>
          <w:sz w:val="28"/>
          <w:szCs w:val="28"/>
        </w:rPr>
        <w:t>. Решение вступает в силу со дня его принятия и опубликования.</w:t>
      </w:r>
    </w:p>
    <w:p w:rsidR="00256022" w:rsidRDefault="00256022" w:rsidP="003372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022" w:rsidRDefault="00256022" w:rsidP="003372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022" w:rsidRDefault="00256022" w:rsidP="003372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022" w:rsidRPr="003372A6" w:rsidRDefault="00256022" w:rsidP="003372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Глава </w:t>
      </w:r>
      <w:r w:rsidRPr="003372A6">
        <w:rPr>
          <w:rFonts w:ascii="Times New Roman" w:hAnsi="Times New Roman"/>
          <w:kern w:val="3"/>
          <w:sz w:val="28"/>
          <w:szCs w:val="28"/>
        </w:rPr>
        <w:t>Среднечелбасского</w:t>
      </w:r>
    </w:p>
    <w:p w:rsidR="00256022" w:rsidRPr="00C711A6" w:rsidRDefault="00256022" w:rsidP="003372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3372A6">
        <w:rPr>
          <w:rFonts w:ascii="Times New Roman" w:hAnsi="Times New Roman"/>
          <w:kern w:val="3"/>
          <w:sz w:val="28"/>
          <w:szCs w:val="28"/>
        </w:rPr>
        <w:t>сельского поселения Павловского района                                        В.А. Жук</w:t>
      </w: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F0B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56022" w:rsidRDefault="00256022" w:rsidP="00CF0B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22" w:rsidRDefault="00256022" w:rsidP="00CF0B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22" w:rsidRPr="00CF0BCE" w:rsidRDefault="00256022" w:rsidP="00CF0B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F0BCE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решению</w:t>
      </w:r>
    </w:p>
    <w:p w:rsidR="00256022" w:rsidRPr="00CF0BCE" w:rsidRDefault="00256022" w:rsidP="00CF0BCE">
      <w:pPr>
        <w:tabs>
          <w:tab w:val="left" w:pos="73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F0B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__________ № ___</w:t>
      </w:r>
    </w:p>
    <w:tbl>
      <w:tblPr>
        <w:tblpPr w:leftFromText="180" w:rightFromText="180" w:vertAnchor="page" w:horzAnchor="margin" w:tblpY="3316"/>
        <w:tblW w:w="8734" w:type="dxa"/>
        <w:tblLook w:val="00A0"/>
      </w:tblPr>
      <w:tblGrid>
        <w:gridCol w:w="4786"/>
        <w:gridCol w:w="1277"/>
        <w:gridCol w:w="2671"/>
      </w:tblGrid>
      <w:tr w:rsidR="00256022" w:rsidRPr="00410261" w:rsidTr="00CF0BCE">
        <w:trPr>
          <w:trHeight w:val="7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B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Балансовая </w:t>
            </w:r>
            <w:r w:rsidRPr="00CF0BCE">
              <w:rPr>
                <w:rFonts w:ascii="Times New Roman" w:hAnsi="Times New Roman"/>
                <w:color w:val="000000"/>
              </w:rPr>
              <w:t>стоимость</w:t>
            </w:r>
          </w:p>
        </w:tc>
      </w:tr>
      <w:tr w:rsidR="00256022" w:rsidRPr="00410261" w:rsidTr="00CF0BCE">
        <w:trPr>
          <w:trHeight w:val="58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Гранитная плита с гравировкой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250 379,00</w:t>
            </w:r>
          </w:p>
        </w:tc>
      </w:tr>
      <w:tr w:rsidR="00256022" w:rsidRPr="00410261" w:rsidTr="00CF0BCE">
        <w:trPr>
          <w:trHeight w:val="58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Детская площадка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99 000,00</w:t>
            </w:r>
          </w:p>
        </w:tc>
      </w:tr>
      <w:tr w:rsidR="00256022" w:rsidRPr="00410261" w:rsidTr="00CF0BCE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Детская площадка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99 999,00</w:t>
            </w:r>
          </w:p>
        </w:tc>
      </w:tr>
      <w:tr w:rsidR="00256022" w:rsidRPr="00410261" w:rsidTr="00CF0BCE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577A">
              <w:rPr>
                <w:rFonts w:ascii="Times New Roman" w:hAnsi="Times New Roman"/>
                <w:color w:val="000000"/>
              </w:rPr>
              <w:t>Детская площадка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212 500,00</w:t>
            </w:r>
          </w:p>
        </w:tc>
      </w:tr>
      <w:tr w:rsidR="00256022" w:rsidRPr="00410261" w:rsidTr="00CF0BCE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Комплекс для занятия спортом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78 000,00</w:t>
            </w:r>
          </w:p>
        </w:tc>
      </w:tr>
      <w:tr w:rsidR="00256022" w:rsidRPr="00410261" w:rsidTr="00CF0BCE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Детский городок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98 244,00</w:t>
            </w:r>
          </w:p>
        </w:tc>
      </w:tr>
      <w:tr w:rsidR="00256022" w:rsidRPr="00410261" w:rsidTr="00CF0BCE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Спортивное оборудование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141 376,00</w:t>
            </w:r>
          </w:p>
        </w:tc>
      </w:tr>
      <w:tr w:rsidR="00256022" w:rsidRPr="00410261" w:rsidTr="00CF0BCE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  <w:r>
              <w:rPr>
                <w:rFonts w:ascii="Times New Roman" w:hAnsi="Times New Roman"/>
                <w:color w:val="000000"/>
                <w:lang w:val="en-US"/>
              </w:rPr>
              <w:t>Philips 170P7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EA2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9399</w:t>
            </w:r>
            <w:r>
              <w:rPr>
                <w:rFonts w:ascii="Times New Roman" w:hAnsi="Times New Roman"/>
                <w:color w:val="000000"/>
              </w:rPr>
              <w:t>,30</w:t>
            </w:r>
          </w:p>
        </w:tc>
      </w:tr>
      <w:tr w:rsidR="00256022" w:rsidRPr="00410261" w:rsidTr="00CF0BCE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lang w:val="en-US"/>
              </w:rPr>
              <w:t>HP Laser Jet 1320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EA2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en-US"/>
              </w:rPr>
              <w:t>15946</w:t>
            </w:r>
            <w:r>
              <w:rPr>
                <w:rFonts w:ascii="Times New Roman" w:hAnsi="Times New Roman"/>
                <w:color w:val="000000"/>
              </w:rPr>
              <w:t>,68</w:t>
            </w:r>
          </w:p>
        </w:tc>
      </w:tr>
      <w:tr w:rsidR="00256022" w:rsidRPr="00410261" w:rsidTr="00CF0BCE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Системный блок </w:t>
            </w:r>
            <w:r>
              <w:rPr>
                <w:rFonts w:ascii="Times New Roman" w:hAnsi="Times New Roman"/>
                <w:color w:val="000000"/>
                <w:lang w:val="en-US"/>
              </w:rPr>
              <w:t>iRU Ergo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EA2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20 478,54</w:t>
            </w:r>
          </w:p>
        </w:tc>
      </w:tr>
      <w:tr w:rsidR="00256022" w:rsidRPr="00410261" w:rsidTr="00CF0BCE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Полуприцеп-цистерна тракт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</w:rPr>
              <w:t>орный ЛКТ-3,5 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EA2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0BC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300 000,00</w:t>
            </w:r>
          </w:p>
        </w:tc>
      </w:tr>
      <w:tr w:rsidR="00256022" w:rsidRPr="00410261" w:rsidTr="00CF0BCE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12C8">
              <w:rPr>
                <w:rFonts w:ascii="Times New Roman" w:hAnsi="Times New Roman"/>
                <w:color w:val="000000"/>
              </w:rPr>
              <w:t>Генеральный план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EA2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12C8">
              <w:rPr>
                <w:rFonts w:ascii="Times New Roman" w:hAnsi="Times New Roman"/>
                <w:color w:val="000000"/>
              </w:rPr>
              <w:t>509 257,45</w:t>
            </w:r>
          </w:p>
        </w:tc>
      </w:tr>
      <w:tr w:rsidR="00256022" w:rsidRPr="00410261" w:rsidTr="00CF0BCE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22" w:rsidRPr="00CF0BCE" w:rsidRDefault="00256022" w:rsidP="00CF0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22" w:rsidRPr="00CF0BCE" w:rsidRDefault="00256022" w:rsidP="00D86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1 834 579,97</w:t>
            </w:r>
          </w:p>
        </w:tc>
      </w:tr>
    </w:tbl>
    <w:p w:rsidR="00256022" w:rsidRPr="00CF0BCE" w:rsidRDefault="00256022" w:rsidP="00CF0BCE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56022" w:rsidRPr="00CF0BCE" w:rsidRDefault="00256022" w:rsidP="00CF0BCE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Default="00256022" w:rsidP="00C711A6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Pr="003372A6" w:rsidRDefault="00256022" w:rsidP="00C35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Глава </w:t>
      </w:r>
      <w:r w:rsidRPr="003372A6">
        <w:rPr>
          <w:rFonts w:ascii="Times New Roman" w:hAnsi="Times New Roman"/>
          <w:kern w:val="3"/>
          <w:sz w:val="28"/>
          <w:szCs w:val="28"/>
        </w:rPr>
        <w:t>Среднечелбасского</w:t>
      </w:r>
    </w:p>
    <w:p w:rsidR="00256022" w:rsidRPr="00C711A6" w:rsidRDefault="00256022" w:rsidP="00C35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3372A6">
        <w:rPr>
          <w:rFonts w:ascii="Times New Roman" w:hAnsi="Times New Roman"/>
          <w:kern w:val="3"/>
          <w:sz w:val="28"/>
          <w:szCs w:val="28"/>
        </w:rPr>
        <w:t>сельского поселения Павловского района                                        В.А. Жук</w:t>
      </w:r>
    </w:p>
    <w:p w:rsidR="00256022" w:rsidRDefault="00256022" w:rsidP="00C356B7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22" w:rsidRPr="00A827FB" w:rsidRDefault="00256022" w:rsidP="00071166">
      <w:pPr>
        <w:rPr>
          <w:rFonts w:ascii="Times New Roman" w:hAnsi="Times New Roman"/>
          <w:sz w:val="28"/>
          <w:szCs w:val="28"/>
        </w:rPr>
      </w:pPr>
    </w:p>
    <w:sectPr w:rsidR="00256022" w:rsidRPr="00A827FB" w:rsidSect="00A52D27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66"/>
    <w:rsid w:val="00033669"/>
    <w:rsid w:val="00053996"/>
    <w:rsid w:val="00071166"/>
    <w:rsid w:val="00077214"/>
    <w:rsid w:val="000912C8"/>
    <w:rsid w:val="0015577A"/>
    <w:rsid w:val="00170542"/>
    <w:rsid w:val="00174898"/>
    <w:rsid w:val="00205EC6"/>
    <w:rsid w:val="00256022"/>
    <w:rsid w:val="0027797B"/>
    <w:rsid w:val="002F610F"/>
    <w:rsid w:val="00314FCC"/>
    <w:rsid w:val="003372A6"/>
    <w:rsid w:val="003723C6"/>
    <w:rsid w:val="00410261"/>
    <w:rsid w:val="00514BCE"/>
    <w:rsid w:val="00524884"/>
    <w:rsid w:val="0052556E"/>
    <w:rsid w:val="005B425A"/>
    <w:rsid w:val="00621778"/>
    <w:rsid w:val="00655BD0"/>
    <w:rsid w:val="006F12F7"/>
    <w:rsid w:val="0072766D"/>
    <w:rsid w:val="00771B22"/>
    <w:rsid w:val="007C3B4E"/>
    <w:rsid w:val="007F2D07"/>
    <w:rsid w:val="00817689"/>
    <w:rsid w:val="0086237B"/>
    <w:rsid w:val="0089305A"/>
    <w:rsid w:val="008F2C9E"/>
    <w:rsid w:val="00903407"/>
    <w:rsid w:val="009041A1"/>
    <w:rsid w:val="009B0F24"/>
    <w:rsid w:val="00A00C0B"/>
    <w:rsid w:val="00A17134"/>
    <w:rsid w:val="00A30825"/>
    <w:rsid w:val="00A50D80"/>
    <w:rsid w:val="00A52D27"/>
    <w:rsid w:val="00A81377"/>
    <w:rsid w:val="00A827FB"/>
    <w:rsid w:val="00AB1B52"/>
    <w:rsid w:val="00B342D9"/>
    <w:rsid w:val="00B706C5"/>
    <w:rsid w:val="00C031C4"/>
    <w:rsid w:val="00C356B7"/>
    <w:rsid w:val="00C711A6"/>
    <w:rsid w:val="00C73B40"/>
    <w:rsid w:val="00CA240C"/>
    <w:rsid w:val="00CA2D8E"/>
    <w:rsid w:val="00CD52B8"/>
    <w:rsid w:val="00CF0BCE"/>
    <w:rsid w:val="00D015C7"/>
    <w:rsid w:val="00D86FBB"/>
    <w:rsid w:val="00DC7CF4"/>
    <w:rsid w:val="00DF1D55"/>
    <w:rsid w:val="00E13AD8"/>
    <w:rsid w:val="00E16C67"/>
    <w:rsid w:val="00E83648"/>
    <w:rsid w:val="00EA2675"/>
    <w:rsid w:val="00ED190E"/>
    <w:rsid w:val="00ED2E89"/>
    <w:rsid w:val="00F07A72"/>
    <w:rsid w:val="00F22E7E"/>
    <w:rsid w:val="00F47BA2"/>
    <w:rsid w:val="00F54A9E"/>
    <w:rsid w:val="00FB178C"/>
    <w:rsid w:val="00FC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711A6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350</Words>
  <Characters>1996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6</cp:revision>
  <cp:lastPrinted>2020-07-29T10:29:00Z</cp:lastPrinted>
  <dcterms:created xsi:type="dcterms:W3CDTF">2020-07-29T08:38:00Z</dcterms:created>
  <dcterms:modified xsi:type="dcterms:W3CDTF">2021-07-08T12:21:00Z</dcterms:modified>
</cp:coreProperties>
</file>