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41" w:rsidRDefault="00225041" w:rsidP="00EB3C14">
      <w:pPr>
        <w:jc w:val="center"/>
        <w:rPr>
          <w:noProof/>
        </w:rPr>
      </w:pPr>
      <w:r w:rsidRPr="0048500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heraldicum.ru/russia/subjects/towns/images/sredchel.gif" style="width:78pt;height:78pt;visibility:visible">
            <v:imagedata r:id="rId5" o:title=""/>
          </v:shape>
        </w:pict>
      </w:r>
    </w:p>
    <w:p w:rsidR="00225041" w:rsidRPr="00290D5E" w:rsidRDefault="00225041" w:rsidP="00EB3C14">
      <w:pPr>
        <w:jc w:val="center"/>
        <w:rPr>
          <w:b/>
          <w:sz w:val="28"/>
          <w:szCs w:val="28"/>
        </w:rPr>
      </w:pPr>
      <w:r w:rsidRPr="00290D5E">
        <w:rPr>
          <w:b/>
          <w:noProof/>
          <w:sz w:val="28"/>
          <w:szCs w:val="28"/>
        </w:rPr>
        <w:t>СОВЕТ</w:t>
      </w:r>
    </w:p>
    <w:p w:rsidR="00225041" w:rsidRPr="00290D5E" w:rsidRDefault="00225041" w:rsidP="00EB3C14">
      <w:pPr>
        <w:jc w:val="center"/>
        <w:rPr>
          <w:b/>
          <w:sz w:val="28"/>
          <w:szCs w:val="28"/>
        </w:rPr>
      </w:pPr>
      <w:r w:rsidRPr="00290D5E">
        <w:rPr>
          <w:b/>
          <w:sz w:val="28"/>
          <w:szCs w:val="28"/>
        </w:rPr>
        <w:t xml:space="preserve"> СРЕДНЕЧЕЛБАССКОГО СЕЛЬСКОГО ПОСЕЛЕНИЯ ПАВЛОВСКОГО РАЙОНА</w:t>
      </w:r>
    </w:p>
    <w:p w:rsidR="00225041" w:rsidRPr="00290D5E" w:rsidRDefault="00225041" w:rsidP="00EB3C14">
      <w:pPr>
        <w:jc w:val="center"/>
        <w:rPr>
          <w:b/>
          <w:sz w:val="28"/>
          <w:szCs w:val="28"/>
        </w:rPr>
      </w:pPr>
    </w:p>
    <w:p w:rsidR="00225041" w:rsidRDefault="00225041" w:rsidP="00EB3C14">
      <w:pPr>
        <w:jc w:val="center"/>
        <w:rPr>
          <w:b/>
          <w:sz w:val="32"/>
          <w:szCs w:val="32"/>
        </w:rPr>
      </w:pPr>
      <w:r w:rsidRPr="00290D5E">
        <w:rPr>
          <w:b/>
          <w:sz w:val="32"/>
          <w:szCs w:val="32"/>
        </w:rPr>
        <w:t>РЕШЕНИЕ</w:t>
      </w:r>
    </w:p>
    <w:p w:rsidR="00225041" w:rsidRPr="00290D5E" w:rsidRDefault="00225041" w:rsidP="00EB3C14">
      <w:pPr>
        <w:rPr>
          <w:sz w:val="28"/>
          <w:szCs w:val="28"/>
        </w:rPr>
      </w:pPr>
      <w:r w:rsidRPr="00290D5E">
        <w:rPr>
          <w:sz w:val="28"/>
          <w:szCs w:val="28"/>
        </w:rPr>
        <w:t>о</w:t>
      </w:r>
      <w:r>
        <w:rPr>
          <w:sz w:val="28"/>
          <w:szCs w:val="28"/>
        </w:rPr>
        <w:t>т 21 декабря 2020 года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№ 21/68</w:t>
      </w:r>
    </w:p>
    <w:p w:rsidR="00225041" w:rsidRPr="00290D5E" w:rsidRDefault="00225041" w:rsidP="00EB3C14">
      <w:pPr>
        <w:jc w:val="center"/>
        <w:rPr>
          <w:sz w:val="28"/>
          <w:szCs w:val="28"/>
        </w:rPr>
      </w:pPr>
      <w:r w:rsidRPr="00290D5E">
        <w:rPr>
          <w:sz w:val="28"/>
          <w:szCs w:val="28"/>
        </w:rPr>
        <w:t>поселок Октябрьский</w:t>
      </w:r>
    </w:p>
    <w:p w:rsidR="00225041" w:rsidRPr="00D360BC" w:rsidRDefault="00225041" w:rsidP="00EB3C14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25041" w:rsidRPr="00D360BC" w:rsidRDefault="0022504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главе муниципального образования, </w:t>
      </w:r>
      <w:r w:rsidRPr="00D360BC">
        <w:rPr>
          <w:rFonts w:ascii="Times New Roman" w:hAnsi="Times New Roman"/>
          <w:b/>
          <w:bCs/>
          <w:color w:val="000000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25041" w:rsidRDefault="00225041" w:rsidP="00EB3C14">
      <w:pPr>
        <w:contextualSpacing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225041" w:rsidRPr="00D360BC" w:rsidRDefault="00225041" w:rsidP="00EB3C14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от 25.12.2008 № 273-ФЗ «О противодействии коррупции», Закона Краснодарского края от 07.06.2004 № 717-КЗ «О местном самоуправлении в Краснодарском крае»,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Уставом  Среднечелбасского сельского поселения Павловского района, Совет Среднечелбасского сельского поселения Павловского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D360B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25041" w:rsidRPr="00D360BC" w:rsidRDefault="00225041" w:rsidP="00D04C7F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</w:t>
      </w:r>
      <w:r w:rsidRPr="00D360BC">
        <w:rPr>
          <w:rFonts w:ascii="Times New Roman" w:hAnsi="Times New Roman"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, согласно приложению. </w:t>
      </w:r>
    </w:p>
    <w:p w:rsidR="00225041" w:rsidRPr="00EB3C14" w:rsidRDefault="00225041" w:rsidP="00EB3C14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ind w:firstLine="567"/>
        <w:contextualSpacing/>
        <w:jc w:val="both"/>
        <w:rPr>
          <w:rFonts w:cs="Times New Roman"/>
          <w:sz w:val="28"/>
          <w:szCs w:val="28"/>
          <w:lang w:val="ru-RU"/>
        </w:rPr>
      </w:pPr>
      <w:r w:rsidRPr="00EB3C14">
        <w:rPr>
          <w:sz w:val="28"/>
          <w:szCs w:val="28"/>
          <w:lang w:val="ru-RU"/>
        </w:rPr>
        <w:t>2.</w:t>
      </w:r>
      <w:r w:rsidRPr="00FB26DF">
        <w:rPr>
          <w:rFonts w:cs="Times New Roman"/>
          <w:sz w:val="28"/>
          <w:szCs w:val="28"/>
          <w:lang w:val="ru-RU"/>
        </w:rPr>
        <w:t xml:space="preserve">Контроль за исполнением настоящего </w:t>
      </w:r>
      <w:r>
        <w:rPr>
          <w:rFonts w:cs="Times New Roman"/>
          <w:sz w:val="28"/>
          <w:szCs w:val="28"/>
          <w:lang w:val="ru-RU"/>
        </w:rPr>
        <w:t>р</w:t>
      </w:r>
      <w:r w:rsidRPr="00FB26DF">
        <w:rPr>
          <w:rFonts w:cs="Times New Roman"/>
          <w:sz w:val="28"/>
          <w:szCs w:val="28"/>
          <w:lang w:val="ru-RU"/>
        </w:rPr>
        <w:t xml:space="preserve">ешения возложить на </w:t>
      </w:r>
      <w:r>
        <w:rPr>
          <w:rFonts w:cs="Times New Roman"/>
          <w:sz w:val="28"/>
          <w:szCs w:val="28"/>
          <w:lang w:val="ru-RU"/>
        </w:rPr>
        <w:t>председателя</w:t>
      </w:r>
      <w:r w:rsidRPr="00450C38">
        <w:rPr>
          <w:sz w:val="28"/>
          <w:szCs w:val="28"/>
          <w:lang w:val="ru-RU"/>
        </w:rPr>
        <w:t xml:space="preserve"> комисс</w:t>
      </w:r>
      <w:r>
        <w:rPr>
          <w:sz w:val="28"/>
          <w:szCs w:val="28"/>
          <w:lang w:val="ru-RU"/>
        </w:rPr>
        <w:t xml:space="preserve">ии </w:t>
      </w:r>
      <w:r>
        <w:rPr>
          <w:rFonts w:cs="Times New Roman"/>
          <w:bCs/>
          <w:color w:val="auto"/>
          <w:sz w:val="28"/>
          <w:szCs w:val="28"/>
          <w:lang w:val="ru-RU"/>
        </w:rPr>
        <w:t>Совета Среднечелбасского</w:t>
      </w:r>
      <w:r w:rsidRPr="00450C38">
        <w:rPr>
          <w:sz w:val="28"/>
          <w:szCs w:val="28"/>
          <w:lang w:val="ru-RU"/>
        </w:rPr>
        <w:t xml:space="preserve"> сельского поселения Павловского района</w:t>
      </w:r>
      <w:r w:rsidRPr="007F1AFE">
        <w:rPr>
          <w:rFonts w:cs="Times New Roman"/>
          <w:sz w:val="28"/>
          <w:szCs w:val="28"/>
          <w:lang w:val="ru-RU"/>
        </w:rPr>
        <w:t xml:space="preserve"> по финансам, бюджету, </w:t>
      </w:r>
      <w:r>
        <w:rPr>
          <w:rFonts w:cs="Times New Roman"/>
          <w:sz w:val="28"/>
          <w:szCs w:val="28"/>
          <w:lang w:val="ru-RU"/>
        </w:rPr>
        <w:t>налогам</w:t>
      </w:r>
      <w:r w:rsidRPr="007F1AFE">
        <w:rPr>
          <w:rFonts w:cs="Times New Roman"/>
          <w:sz w:val="28"/>
          <w:szCs w:val="28"/>
          <w:lang w:val="ru-RU"/>
        </w:rPr>
        <w:t xml:space="preserve"> (</w:t>
      </w:r>
      <w:r>
        <w:rPr>
          <w:rFonts w:cs="Times New Roman"/>
          <w:sz w:val="28"/>
          <w:szCs w:val="28"/>
          <w:lang w:val="ru-RU"/>
        </w:rPr>
        <w:t>Ветряк Е.Э.</w:t>
      </w:r>
      <w:r w:rsidRPr="007F1AFE">
        <w:rPr>
          <w:rFonts w:cs="Times New Roman"/>
          <w:sz w:val="28"/>
          <w:szCs w:val="28"/>
          <w:lang w:val="ru-RU"/>
        </w:rPr>
        <w:t>).</w:t>
      </w:r>
    </w:p>
    <w:p w:rsidR="00225041" w:rsidRPr="00D360BC" w:rsidRDefault="00225041" w:rsidP="009358F0">
      <w:pPr>
        <w:widowControl/>
        <w:shd w:val="clear" w:color="auto" w:fill="FFFFFF"/>
        <w:suppressAutoHyphens w:val="0"/>
        <w:ind w:firstLine="709"/>
        <w:jc w:val="both"/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</w:pPr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3.Разместить настоящее решение на официаль</w:t>
      </w:r>
      <w:r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ном сайте администрации Среднечелбасского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>сельского</w:t>
      </w:r>
      <w:r w:rsidRPr="00D360BC">
        <w:rPr>
          <w:rFonts w:ascii="yandex-sans" w:hAnsi="yandex-sans" w:cs="Times New Roman"/>
          <w:color w:val="000000"/>
          <w:kern w:val="0"/>
          <w:sz w:val="28"/>
          <w:szCs w:val="28"/>
          <w:lang w:eastAsia="ru-RU"/>
        </w:rPr>
        <w:t xml:space="preserve"> поселения в информационно-телекоммуникационной сети «Интернет».</w:t>
      </w:r>
    </w:p>
    <w:p w:rsidR="00225041" w:rsidRDefault="00225041" w:rsidP="009358F0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посл</w:t>
      </w:r>
      <w:r>
        <w:rPr>
          <w:rFonts w:ascii="Times New Roman" w:hAnsi="Times New Roman"/>
          <w:color w:val="000000"/>
          <w:sz w:val="28"/>
          <w:szCs w:val="28"/>
        </w:rPr>
        <w:t>е его официального обнародования</w:t>
      </w:r>
      <w:r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225041" w:rsidRDefault="00225041" w:rsidP="009358F0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041" w:rsidRDefault="00225041" w:rsidP="00EB3C14">
      <w:pPr>
        <w:widowControl/>
        <w:adjustRightInd w:val="0"/>
        <w:ind w:right="81"/>
        <w:jc w:val="both"/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225041" w:rsidRDefault="00225041" w:rsidP="00EB3C14">
      <w:pPr>
        <w:widowControl/>
        <w:adjustRightInd w:val="0"/>
        <w:ind w:right="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В.А.Жук</w:t>
      </w:r>
    </w:p>
    <w:p w:rsidR="00225041" w:rsidRDefault="00225041" w:rsidP="00EB3C14">
      <w:pPr>
        <w:widowControl/>
        <w:adjustRightInd w:val="0"/>
        <w:ind w:right="8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041" w:rsidRPr="00EB3C14" w:rsidRDefault="00225041" w:rsidP="00EB3C14">
      <w:pPr>
        <w:widowControl/>
        <w:adjustRightInd w:val="0"/>
        <w:ind w:right="81"/>
        <w:jc w:val="right"/>
        <w:rPr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225041" w:rsidRPr="00D360BC" w:rsidRDefault="00225041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Совета Среднечелбасского</w:t>
      </w:r>
    </w:p>
    <w:p w:rsidR="00225041" w:rsidRPr="00D360BC" w:rsidRDefault="00225041" w:rsidP="00EB3C14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</w:t>
      </w:r>
      <w:r w:rsidRPr="00D360BC"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225041" w:rsidRPr="00D360BC" w:rsidRDefault="00225041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от 21.12.2020г. № 21/68</w:t>
      </w:r>
    </w:p>
    <w:p w:rsidR="00225041" w:rsidRPr="00D360BC" w:rsidRDefault="00225041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25041" w:rsidRPr="00D360BC" w:rsidRDefault="00225041" w:rsidP="006B0546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>Порядок принятия решения о применении мер ответственности к депутату, члену выборного органа местного самоуправления,  главе муниципального образования</w:t>
      </w:r>
      <w:r w:rsidRPr="00D360BC">
        <w:rPr>
          <w:rFonts w:ascii="Times New Roman" w:hAnsi="Times New Roman"/>
          <w:b/>
          <w:bCs/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25041" w:rsidRPr="00D360BC" w:rsidRDefault="00225041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5041" w:rsidRPr="00D360BC" w:rsidRDefault="00225041" w:rsidP="006B0546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5041" w:rsidRPr="00D360BC" w:rsidRDefault="00225041" w:rsidP="006B0546">
      <w:pPr>
        <w:pStyle w:val="Heading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1. 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</w:t>
      </w:r>
      <w:r w:rsidRPr="00D360BC">
        <w:rPr>
          <w:rFonts w:ascii="Times New Roman" w:hAnsi="Times New Roman"/>
          <w:b w:val="0"/>
          <w:bCs w:val="0"/>
          <w:color w:val="000000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(далее – лица, замещающие муниципальные должности) в </w:t>
      </w:r>
      <w:r>
        <w:rPr>
          <w:rFonts w:ascii="Times New Roman" w:hAnsi="Times New Roman" w:cs="Times New Roman"/>
          <w:b w:val="0"/>
          <w:iCs w:val="0"/>
          <w:color w:val="000000"/>
          <w:sz w:val="28"/>
        </w:rPr>
        <w:t>Среднечелбасском сельском  поселении Павловского</w:t>
      </w: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/>
          <w:kern w:val="28"/>
          <w:sz w:val="28"/>
        </w:rPr>
        <w:t xml:space="preserve">,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25041" w:rsidRPr="00D360BC" w:rsidRDefault="00225041" w:rsidP="006B0546">
      <w:pPr>
        <w:pStyle w:val="Heading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/>
          <w:sz w:val="28"/>
        </w:rPr>
        <w:t xml:space="preserve">2. 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25041" w:rsidRPr="00D360BC" w:rsidRDefault="00225041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1) предупреждение;</w:t>
      </w:r>
    </w:p>
    <w:p w:rsidR="00225041" w:rsidRPr="00D360BC" w:rsidRDefault="00225041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5041" w:rsidRPr="00D360BC" w:rsidRDefault="00225041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5041" w:rsidRPr="00D360BC" w:rsidRDefault="00225041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5041" w:rsidRPr="00D360BC" w:rsidRDefault="00225041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225041" w:rsidRPr="00D360BC" w:rsidRDefault="00225041" w:rsidP="00DA2D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225041" w:rsidRPr="00D360BC" w:rsidRDefault="00225041" w:rsidP="0023647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</w:rPr>
      </w:pPr>
      <w:r w:rsidRPr="00D360BC">
        <w:rPr>
          <w:rFonts w:ascii="Times New Roman" w:hAnsi="Times New Roman" w:cs="Times New Roman"/>
          <w:color w:val="000000"/>
          <w:sz w:val="28"/>
        </w:rPr>
        <w:t>3.</w:t>
      </w:r>
      <w:r w:rsidRPr="00D360BC">
        <w:rPr>
          <w:rFonts w:ascii="Times New Roman" w:hAnsi="Times New Roman"/>
          <w:color w:val="000000"/>
          <w:sz w:val="28"/>
        </w:rPr>
        <w:t xml:space="preserve"> Решение о применении мер ответственности, предусмотренных в пункте 2 настоящего Порядка</w:t>
      </w:r>
      <w:r>
        <w:rPr>
          <w:rFonts w:ascii="Times New Roman" w:hAnsi="Times New Roman"/>
          <w:color w:val="000000"/>
          <w:sz w:val="28"/>
        </w:rPr>
        <w:t>, принимается Советом Среднечелбасскогосельского поселения Павловского</w:t>
      </w:r>
      <w:r w:rsidRPr="00D360BC">
        <w:rPr>
          <w:rFonts w:ascii="Times New Roman" w:hAnsi="Times New Roman"/>
          <w:color w:val="000000"/>
          <w:sz w:val="28"/>
        </w:rPr>
        <w:t xml:space="preserve"> района (далее –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225041" w:rsidRPr="00D360BC" w:rsidRDefault="00225041" w:rsidP="005C026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4. При поступлении в Совет по результатам проведенной в соответствии с  ч.4.4 ст.12.1 Федерального закона Российской Федерации от 25.12.2008 № 273-ФЗ «О противодействии коррупции»,  ч. 14.2 ст.28  либо   ч. 7 ст.29 Закона Краснодарского края от 07.06.2004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25.12. 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инструментами»председателем комиссии </w:t>
      </w:r>
      <w:r>
        <w:rPr>
          <w:rFonts w:ascii="Times New Roman" w:hAnsi="Times New Roman" w:cs="Times New Roman"/>
          <w:b w:val="0"/>
          <w:color w:val="000000"/>
          <w:sz w:val="28"/>
        </w:rPr>
        <w:t xml:space="preserve">Совета  по вопросам </w:t>
      </w:r>
      <w:r w:rsidRPr="00721F98">
        <w:rPr>
          <w:rFonts w:ascii="Times New Roman" w:hAnsi="Times New Roman" w:cs="Times New Roman"/>
          <w:b w:val="0"/>
          <w:sz w:val="28"/>
        </w:rPr>
        <w:t>по финансам, бюджету, налогам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составляется 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</w:p>
    <w:p w:rsidR="00225041" w:rsidRPr="00D360BC" w:rsidRDefault="00225041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Рассмотрение доклада  осуществляется в  соответствии  с  Регламентом Совета.</w:t>
      </w:r>
    </w:p>
    <w:p w:rsidR="00225041" w:rsidRPr="00D360BC" w:rsidRDefault="00225041" w:rsidP="0048230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D360BC">
        <w:rPr>
          <w:rFonts w:ascii="Times New Roman" w:hAnsi="Times New Roman" w:cs="Times New Roman"/>
          <w:color w:val="000000"/>
          <w:sz w:val="28"/>
        </w:rPr>
        <w:t xml:space="preserve">5. Решение о применении к лицу, замещающему муниципальную должность, мер ответственности </w:t>
      </w:r>
      <w:r w:rsidRPr="00D360BC">
        <w:rPr>
          <w:rFonts w:ascii="Times New Roman" w:hAnsi="Times New Roman" w:cs="Times New Roman"/>
          <w:color w:val="000000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D360BC">
        <w:rPr>
          <w:rFonts w:ascii="Times New Roman" w:hAnsi="Times New Roman" w:cs="Times New Roman"/>
          <w:color w:val="000000"/>
          <w:sz w:val="28"/>
        </w:rPr>
        <w:t xml:space="preserve">по результатам рассмотрения доклада большинством голосов от установленной численности депутатов Совета. </w:t>
      </w:r>
    </w:p>
    <w:p w:rsidR="00225041" w:rsidRPr="00D360BC" w:rsidRDefault="00225041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6.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25041" w:rsidRPr="00D360BC" w:rsidRDefault="00225041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7. 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25041" w:rsidRPr="00D360BC" w:rsidRDefault="00225041" w:rsidP="006B0546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8.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225041" w:rsidRPr="00D360BC" w:rsidRDefault="00225041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25041" w:rsidRDefault="00225041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D360BC">
        <w:rPr>
          <w:rFonts w:ascii="Times New Roman" w:hAnsi="Times New Roman" w:cs="Times New Roman"/>
          <w:b w:val="0"/>
          <w:color w:val="000000"/>
          <w:sz w:val="28"/>
        </w:rPr>
        <w:t>10. Копия принятого решения направляется главе администрации (губернатору) Краснодарского края</w:t>
      </w:r>
      <w:r>
        <w:rPr>
          <w:rFonts w:ascii="Times New Roman" w:hAnsi="Times New Roman" w:cs="Times New Roman"/>
          <w:b w:val="0"/>
          <w:color w:val="000000"/>
          <w:sz w:val="28"/>
        </w:rPr>
        <w:t>,</w:t>
      </w:r>
      <w:r w:rsidRPr="00D360BC">
        <w:rPr>
          <w:rFonts w:ascii="Times New Roman" w:hAnsi="Times New Roman" w:cs="Times New Roman"/>
          <w:b w:val="0"/>
          <w:color w:val="000000"/>
          <w:sz w:val="28"/>
        </w:rPr>
        <w:t xml:space="preserve">  не позднее трех рабочих дней со дня его принятия.</w:t>
      </w:r>
    </w:p>
    <w:p w:rsidR="00225041" w:rsidRDefault="00225041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225041" w:rsidRDefault="00225041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225041" w:rsidRDefault="00225041" w:rsidP="00DA2D54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225041" w:rsidRDefault="00225041" w:rsidP="00721F98">
      <w:pPr>
        <w:widowControl/>
        <w:adjustRightInd w:val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721F98">
        <w:rPr>
          <w:rFonts w:ascii="Times New Roman" w:hAnsi="Times New Roman" w:cs="Times New Roman"/>
          <w:sz w:val="28"/>
          <w:szCs w:val="28"/>
        </w:rPr>
        <w:t>Глава Среднечелбасского сельского</w:t>
      </w:r>
    </w:p>
    <w:p w:rsidR="00225041" w:rsidRPr="00721F98" w:rsidRDefault="00225041" w:rsidP="00721F98">
      <w:pPr>
        <w:widowControl/>
        <w:adjustRightInd w:val="0"/>
        <w:ind w:right="81"/>
        <w:jc w:val="both"/>
        <w:rPr>
          <w:rFonts w:ascii="Times New Roman" w:hAnsi="Times New Roman" w:cs="Times New Roman"/>
          <w:sz w:val="28"/>
          <w:szCs w:val="28"/>
        </w:rPr>
      </w:pPr>
      <w:r w:rsidRPr="00721F98"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В.А.Жук</w:t>
      </w:r>
    </w:p>
    <w:p w:rsidR="00225041" w:rsidRPr="00D360BC" w:rsidRDefault="00225041">
      <w:pPr>
        <w:pStyle w:val="Heading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225041" w:rsidRPr="00D360BC" w:rsidSect="00EB3C1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B34C1"/>
    <w:rsid w:val="00137051"/>
    <w:rsid w:val="001560B5"/>
    <w:rsid w:val="00225041"/>
    <w:rsid w:val="00236225"/>
    <w:rsid w:val="00236476"/>
    <w:rsid w:val="00290D5E"/>
    <w:rsid w:val="0034721A"/>
    <w:rsid w:val="003E4E70"/>
    <w:rsid w:val="00450C38"/>
    <w:rsid w:val="00482304"/>
    <w:rsid w:val="00485009"/>
    <w:rsid w:val="004E70D6"/>
    <w:rsid w:val="004F4463"/>
    <w:rsid w:val="004F4D8B"/>
    <w:rsid w:val="00527F94"/>
    <w:rsid w:val="0054648F"/>
    <w:rsid w:val="00554FEF"/>
    <w:rsid w:val="00563989"/>
    <w:rsid w:val="005B3047"/>
    <w:rsid w:val="005C0266"/>
    <w:rsid w:val="006021F0"/>
    <w:rsid w:val="00661427"/>
    <w:rsid w:val="00683B2E"/>
    <w:rsid w:val="006B0546"/>
    <w:rsid w:val="00721F98"/>
    <w:rsid w:val="007E6DE5"/>
    <w:rsid w:val="007F1AFE"/>
    <w:rsid w:val="008F4189"/>
    <w:rsid w:val="009358F0"/>
    <w:rsid w:val="00947F74"/>
    <w:rsid w:val="009731AB"/>
    <w:rsid w:val="009F1AC7"/>
    <w:rsid w:val="009F378A"/>
    <w:rsid w:val="00A175F0"/>
    <w:rsid w:val="00A260A1"/>
    <w:rsid w:val="00AC7B6C"/>
    <w:rsid w:val="00B8344E"/>
    <w:rsid w:val="00BB683F"/>
    <w:rsid w:val="00BE3979"/>
    <w:rsid w:val="00C83109"/>
    <w:rsid w:val="00CE4787"/>
    <w:rsid w:val="00CF7DB5"/>
    <w:rsid w:val="00D04C7F"/>
    <w:rsid w:val="00D360BC"/>
    <w:rsid w:val="00D51C8A"/>
    <w:rsid w:val="00D85F08"/>
    <w:rsid w:val="00DA2D54"/>
    <w:rsid w:val="00E06350"/>
    <w:rsid w:val="00E64491"/>
    <w:rsid w:val="00E7348D"/>
    <w:rsid w:val="00EB3C14"/>
    <w:rsid w:val="00F16850"/>
    <w:rsid w:val="00F247DF"/>
    <w:rsid w:val="00F45B3F"/>
    <w:rsid w:val="00F6622F"/>
    <w:rsid w:val="00F861DC"/>
    <w:rsid w:val="00FA1508"/>
    <w:rsid w:val="00FB26DF"/>
    <w:rsid w:val="00FC29C0"/>
    <w:rsid w:val="00F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F"/>
    <w:pPr>
      <w:widowControl w:val="0"/>
      <w:suppressAutoHyphens/>
    </w:pPr>
    <w:rPr>
      <w:rFonts w:ascii="Times" w:hAnsi="Times" w:cs="Times"/>
      <w:kern w:val="1"/>
      <w:sz w:val="24"/>
      <w:szCs w:val="24"/>
      <w:lang w:eastAsia="zh-CN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6B0546"/>
    <w:rPr>
      <w:rFonts w:ascii="Arial" w:hAnsi="Arial" w:cs="Arial"/>
      <w:b/>
      <w:bCs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C7B6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7B6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0">
    <w:name w:val="consplustitle"/>
    <w:basedOn w:val="Normal"/>
    <w:uiPriority w:val="99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54FE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3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4C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D04C7F"/>
    <w:pPr>
      <w:ind w:left="720"/>
      <w:contextualSpacing/>
    </w:pPr>
  </w:style>
  <w:style w:type="paragraph" w:customStyle="1" w:styleId="Standard">
    <w:name w:val="Standard"/>
    <w:uiPriority w:val="99"/>
    <w:rsid w:val="00EB3C14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1346</Words>
  <Characters>7673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Каленюк</cp:lastModifiedBy>
  <cp:revision>7</cp:revision>
  <cp:lastPrinted>2019-12-02T09:20:00Z</cp:lastPrinted>
  <dcterms:created xsi:type="dcterms:W3CDTF">2019-12-18T09:24:00Z</dcterms:created>
  <dcterms:modified xsi:type="dcterms:W3CDTF">2021-07-08T11:36:00Z</dcterms:modified>
</cp:coreProperties>
</file>