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43" w:rsidRPr="0058563C" w:rsidRDefault="00E81543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Стандарт</w:t>
      </w:r>
    </w:p>
    <w:p w:rsidR="00E81543" w:rsidRPr="0058563C" w:rsidRDefault="00E81543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на предоставление муниципальной услуги</w:t>
      </w:r>
    </w:p>
    <w:p w:rsidR="00E81543" w:rsidRPr="0058563C" w:rsidRDefault="00E81543" w:rsidP="00A54744">
      <w:pPr>
        <w:ind w:firstLine="567"/>
        <w:jc w:val="center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DD6FCC">
        <w:rPr>
          <w:rFonts w:ascii="Times New Roman" w:hAnsi="Times New Roman"/>
          <w:sz w:val="28"/>
          <w:szCs w:val="28"/>
        </w:rPr>
        <w:t>Предоставление муниципального имущества в аренду, безвозмездное пользование без проведения торгов</w:t>
      </w:r>
      <w:r>
        <w:rPr>
          <w:rFonts w:ascii="Times New Roman" w:hAnsi="Times New Roman"/>
          <w:sz w:val="28"/>
          <w:szCs w:val="28"/>
        </w:rPr>
        <w:t>»</w:t>
      </w:r>
    </w:p>
    <w:p w:rsidR="00E81543" w:rsidRPr="0058563C" w:rsidRDefault="00E81543" w:rsidP="0058563C">
      <w:pPr>
        <w:spacing w:before="100" w:beforeAutospacing="1" w:after="0" w:line="240" w:lineRule="auto"/>
        <w:contextualSpacing/>
        <w:jc w:val="center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E81543" w:rsidRPr="0058563C" w:rsidRDefault="00E81543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Наименование органа предоставляющего государственную услугу: </w:t>
      </w:r>
    </w:p>
    <w:p w:rsidR="00E81543" w:rsidRPr="0058563C" w:rsidRDefault="00E81543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Среднечелбасского</w:t>
      </w:r>
      <w:r w:rsidRPr="0057272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Павловского района </w:t>
      </w:r>
    </w:p>
    <w:p w:rsidR="00E81543" w:rsidRPr="0058563C" w:rsidRDefault="00E81543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E81543" w:rsidRPr="0058563C" w:rsidRDefault="00E81543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Размер платы, взимаемой с заявителя:</w:t>
      </w:r>
    </w:p>
    <w:p w:rsidR="00E81543" w:rsidRPr="0058563C" w:rsidRDefault="00E81543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sz w:val="28"/>
          <w:szCs w:val="28"/>
          <w:lang w:eastAsia="ru-RU"/>
        </w:rPr>
        <w:t>Пошлина (плата) за предоставление муниципальной услуги не взимается.</w:t>
      </w:r>
    </w:p>
    <w:p w:rsidR="00E81543" w:rsidRPr="0058563C" w:rsidRDefault="00E81543" w:rsidP="0058563C">
      <w:pPr>
        <w:spacing w:before="100" w:beforeAutospacing="1" w:after="100" w:afterAutospacing="1" w:line="300" w:lineRule="atLeast"/>
        <w:ind w:left="720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E81543" w:rsidRPr="0058563C" w:rsidRDefault="00E81543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Категории заявителей</w:t>
      </w: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E81543" w:rsidRPr="003B67A2" w:rsidRDefault="00E81543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физические лица;</w:t>
      </w:r>
    </w:p>
    <w:p w:rsidR="00E81543" w:rsidRPr="0058563C" w:rsidRDefault="00E81543" w:rsidP="0058563C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юридические лица</w:t>
      </w:r>
    </w:p>
    <w:p w:rsidR="00E81543" w:rsidRPr="0058563C" w:rsidRDefault="00E81543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3"/>
          <w:szCs w:val="23"/>
          <w:lang w:eastAsia="ru-RU"/>
        </w:rPr>
        <w:t> </w:t>
      </w:r>
    </w:p>
    <w:p w:rsidR="00E81543" w:rsidRPr="00572721" w:rsidRDefault="00E81543" w:rsidP="0058563C">
      <w:pPr>
        <w:spacing w:before="100" w:beforeAutospacing="1" w:after="100" w:afterAutospacing="1" w:line="300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обязательных документов, предоставляемый заявителем:</w:t>
      </w:r>
    </w:p>
    <w:p w:rsidR="00E81543" w:rsidRPr="007C21B1" w:rsidRDefault="00E81543" w:rsidP="003B67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Hlk74822797"/>
      <w:bookmarkStart w:id="1" w:name="_Hlk74641858"/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bookmarkEnd w:id="0"/>
      <w:r>
        <w:fldChar w:fldCharType="begin"/>
      </w:r>
      <w:r>
        <w:instrText>HYPERLINK \l "P378"</w:instrText>
      </w:r>
      <w:r>
        <w:fldChar w:fldCharType="separate"/>
      </w:r>
      <w:r w:rsidRPr="007C21B1">
        <w:rPr>
          <w:rFonts w:ascii="Times New Roman" w:hAnsi="Times New Roman"/>
          <w:sz w:val="28"/>
          <w:szCs w:val="28"/>
        </w:rPr>
        <w:t>заявление</w:t>
      </w:r>
      <w:r>
        <w:fldChar w:fldCharType="end"/>
      </w:r>
      <w:r w:rsidRPr="007C21B1">
        <w:rPr>
          <w:rFonts w:ascii="Times New Roman" w:hAnsi="Times New Roman"/>
          <w:sz w:val="28"/>
          <w:szCs w:val="28"/>
        </w:rPr>
        <w:t xml:space="preserve"> о предоставлении муниципального имущества в аренду или безвозмездное пользование без проведения торгов</w:t>
      </w:r>
      <w:r>
        <w:rPr>
          <w:rFonts w:ascii="Times New Roman" w:hAnsi="Times New Roman"/>
          <w:sz w:val="28"/>
          <w:szCs w:val="28"/>
        </w:rPr>
        <w:t>;</w:t>
      </w:r>
    </w:p>
    <w:p w:rsidR="00E81543" w:rsidRPr="007C21B1" w:rsidRDefault="00E81543" w:rsidP="003B67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1B1">
        <w:rPr>
          <w:rFonts w:ascii="Times New Roman" w:hAnsi="Times New Roman"/>
          <w:sz w:val="28"/>
          <w:szCs w:val="28"/>
        </w:rPr>
        <w:t>для заявителя - физического лица (индивидуального предпринимателя):</w:t>
      </w:r>
    </w:p>
    <w:p w:rsidR="00E81543" w:rsidRPr="007C21B1" w:rsidRDefault="00E81543" w:rsidP="003B67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7C21B1">
        <w:rPr>
          <w:rFonts w:ascii="Times New Roman" w:hAnsi="Times New Roman"/>
          <w:sz w:val="28"/>
          <w:szCs w:val="28"/>
        </w:rPr>
        <w:t>копия документа, удостоверяющего личность физического лица;</w:t>
      </w:r>
    </w:p>
    <w:p w:rsidR="00E81543" w:rsidRPr="007C21B1" w:rsidRDefault="00E81543" w:rsidP="003B67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7C21B1">
        <w:rPr>
          <w:rFonts w:ascii="Times New Roman" w:hAnsi="Times New Roman"/>
          <w:sz w:val="28"/>
          <w:szCs w:val="28"/>
        </w:rPr>
        <w:t>копия документа, подтверждающего полномочия лица действовать от имени заявителя;</w:t>
      </w:r>
    </w:p>
    <w:p w:rsidR="00E81543" w:rsidRPr="007C21B1" w:rsidRDefault="00E81543" w:rsidP="003B67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1B1">
        <w:rPr>
          <w:rFonts w:ascii="Times New Roman" w:hAnsi="Times New Roman"/>
          <w:sz w:val="28"/>
          <w:szCs w:val="28"/>
        </w:rPr>
        <w:t>для заявителя - юридического лица:</w:t>
      </w:r>
    </w:p>
    <w:p w:rsidR="00E81543" w:rsidRPr="003B67A2" w:rsidRDefault="00E81543" w:rsidP="003B67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Hlk74829635"/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bookmarkEnd w:id="2"/>
      <w:r w:rsidRPr="003B67A2">
        <w:rPr>
          <w:rFonts w:ascii="Times New Roman" w:hAnsi="Times New Roman"/>
          <w:sz w:val="28"/>
          <w:szCs w:val="28"/>
        </w:rPr>
        <w:t>копия документа, подтверждающего полномочия лица действовать от имени заявителя.</w:t>
      </w:r>
    </w:p>
    <w:bookmarkEnd w:id="1"/>
    <w:p w:rsidR="00E81543" w:rsidRPr="007C21B1" w:rsidRDefault="00E81543" w:rsidP="003B67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1B1">
        <w:rPr>
          <w:rFonts w:ascii="Times New Roman" w:hAnsi="Times New Roman"/>
          <w:sz w:val="28"/>
          <w:szCs w:val="28"/>
        </w:rPr>
        <w:t>Для предоставления муниципальной услуги в порядке предоставления муниципальной преференции дополнительно необходимы следующие документы:</w:t>
      </w:r>
    </w:p>
    <w:p w:rsidR="00E81543" w:rsidRPr="007C21B1" w:rsidRDefault="00E81543" w:rsidP="003B67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7C21B1">
        <w:rPr>
          <w:rFonts w:ascii="Times New Roman" w:hAnsi="Times New Roman"/>
          <w:sz w:val="28"/>
          <w:szCs w:val="28"/>
        </w:rPr>
        <w:t>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E81543" w:rsidRPr="007C21B1" w:rsidRDefault="00E81543" w:rsidP="003B67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7C21B1">
        <w:rPr>
          <w:rFonts w:ascii="Times New Roman" w:hAnsi="Times New Roman"/>
          <w:sz w:val="28"/>
          <w:szCs w:val="28"/>
        </w:rPr>
        <w:t>наименование видов товаров, объем товаров, произведенных и (или) реализованных хозяйствующим субъектом,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81543" w:rsidRPr="007C21B1" w:rsidRDefault="00E81543" w:rsidP="003B67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7C21B1">
        <w:rPr>
          <w:rFonts w:ascii="Times New Roman" w:hAnsi="Times New Roman"/>
          <w:sz w:val="28"/>
          <w:szCs w:val="28"/>
        </w:rPr>
        <w:t>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E81543" w:rsidRPr="007C21B1" w:rsidRDefault="00E81543" w:rsidP="003B67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7C21B1">
        <w:rPr>
          <w:rFonts w:ascii="Times New Roman" w:hAnsi="Times New Roman"/>
          <w:sz w:val="28"/>
          <w:szCs w:val="28"/>
        </w:rPr>
        <w:t>бухгалтерский баланс заявителя, являющегося хозяйствующим субъектом,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заявитель, являющийся хозяйствующим субъектом, не представляет в налоговые органы бухгалтерский баланс, иную предусмотренную законодательством Российской Федерации о налогах и сборах документацию;</w:t>
      </w:r>
    </w:p>
    <w:p w:rsidR="00E81543" w:rsidRPr="007C21B1" w:rsidRDefault="00E81543" w:rsidP="003B67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5CC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*</w:t>
      </w:r>
      <w:r w:rsidRPr="007C21B1">
        <w:rPr>
          <w:rFonts w:ascii="Times New Roman" w:hAnsi="Times New Roman"/>
          <w:sz w:val="28"/>
          <w:szCs w:val="28"/>
        </w:rPr>
        <w:t>нотариально заверенные копии учредительных документов.</w:t>
      </w:r>
    </w:p>
    <w:p w:rsidR="00E81543" w:rsidRDefault="00E81543" w:rsidP="00023710">
      <w:pPr>
        <w:ind w:firstLine="709"/>
        <w:jc w:val="both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E81543" w:rsidRDefault="00E81543" w:rsidP="00572721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Перечень документов, запрашиваемых органом по системе межведомственного взаимодействия:</w:t>
      </w:r>
    </w:p>
    <w:p w:rsidR="00E81543" w:rsidRDefault="00E81543" w:rsidP="00572721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81543" w:rsidRPr="007C21B1" w:rsidRDefault="00E81543" w:rsidP="003B67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C21B1">
        <w:rPr>
          <w:rFonts w:ascii="Times New Roman" w:hAnsi="Times New Roman"/>
          <w:sz w:val="28"/>
          <w:szCs w:val="28"/>
        </w:rPr>
        <w:t>для заявителя - физического лица (индивидуального предпринимателя) - выписка из единого государственного реестра индивидуальных предпринимателей или нотариально заверенная копия такой выписки;</w:t>
      </w:r>
    </w:p>
    <w:p w:rsidR="00E81543" w:rsidRPr="007C21B1" w:rsidRDefault="00E81543" w:rsidP="003B67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C21B1">
        <w:rPr>
          <w:rFonts w:ascii="Times New Roman" w:hAnsi="Times New Roman"/>
          <w:sz w:val="28"/>
          <w:szCs w:val="28"/>
        </w:rPr>
        <w:t>для заявителя - юридического лица - выписка из единого государственного реестра юридических лиц или нотариально заверенная копия такой выписки.</w:t>
      </w:r>
    </w:p>
    <w:p w:rsidR="00E81543" w:rsidRPr="003B67A2" w:rsidRDefault="00E81543" w:rsidP="003B67A2">
      <w:pPr>
        <w:spacing w:before="100" w:beforeAutospacing="1" w:after="100" w:afterAutospacing="1" w:line="3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документов: </w:t>
      </w:r>
    </w:p>
    <w:p w:rsidR="00E81543" w:rsidRPr="007C21B1" w:rsidRDefault="00E81543" w:rsidP="003B67A2">
      <w:pPr>
        <w:pStyle w:val="ConsPlusNormal"/>
        <w:numPr>
          <w:ilvl w:val="0"/>
          <w:numId w:val="2"/>
        </w:numPr>
        <w:spacing w:before="280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1B1">
        <w:rPr>
          <w:rFonts w:ascii="Times New Roman" w:hAnsi="Times New Roman" w:cs="Times New Roman"/>
          <w:sz w:val="28"/>
          <w:szCs w:val="28"/>
        </w:rPr>
        <w:t>обращение с заявлением о предоставлении муниципальной услуги лица, не относящегося к категории заявителей;</w:t>
      </w:r>
    </w:p>
    <w:p w:rsidR="00E81543" w:rsidRPr="007C21B1" w:rsidRDefault="00E81543" w:rsidP="003B67A2">
      <w:pPr>
        <w:pStyle w:val="ConsPlusNormal"/>
        <w:numPr>
          <w:ilvl w:val="0"/>
          <w:numId w:val="2"/>
        </w:numPr>
        <w:spacing w:before="280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1B1">
        <w:rPr>
          <w:rFonts w:ascii="Times New Roman" w:hAnsi="Times New Roman" w:cs="Times New Roman"/>
          <w:sz w:val="28"/>
          <w:szCs w:val="28"/>
        </w:rPr>
        <w:t>представление заявления, не соответствующего форме, предусмотренной Административным регламентом;</w:t>
      </w:r>
    </w:p>
    <w:p w:rsidR="00E81543" w:rsidRPr="007C21B1" w:rsidRDefault="00E81543" w:rsidP="003B67A2">
      <w:pPr>
        <w:pStyle w:val="ConsPlusNormal"/>
        <w:numPr>
          <w:ilvl w:val="0"/>
          <w:numId w:val="2"/>
        </w:numPr>
        <w:spacing w:before="280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1B1">
        <w:rPr>
          <w:rFonts w:ascii="Times New Roman" w:hAnsi="Times New Roman" w:cs="Times New Roman"/>
          <w:sz w:val="28"/>
          <w:szCs w:val="28"/>
        </w:rPr>
        <w:t>представление заявителем документов, имеющих повреждения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E81543" w:rsidRPr="007C21B1" w:rsidRDefault="00E81543" w:rsidP="003B67A2">
      <w:pPr>
        <w:pStyle w:val="ConsPlusNormal"/>
        <w:numPr>
          <w:ilvl w:val="0"/>
          <w:numId w:val="2"/>
        </w:numPr>
        <w:spacing w:before="280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1B1">
        <w:rPr>
          <w:rFonts w:ascii="Times New Roman" w:hAnsi="Times New Roman" w:cs="Times New Roman"/>
          <w:sz w:val="28"/>
          <w:szCs w:val="28"/>
        </w:rPr>
        <w:t>-несоответствие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543" w:rsidRPr="00023710" w:rsidRDefault="00E81543" w:rsidP="0002371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</w:p>
    <w:p w:rsidR="00E81543" w:rsidRPr="003B67A2" w:rsidRDefault="00E81543" w:rsidP="003B67A2">
      <w:p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72721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счерпывающий перечень оснований для отказа в предоставлении услуги:</w:t>
      </w:r>
    </w:p>
    <w:p w:rsidR="00E81543" w:rsidRPr="003B67A2" w:rsidRDefault="00E81543" w:rsidP="003B67A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B67A2">
        <w:rPr>
          <w:rFonts w:ascii="Times New Roman" w:hAnsi="Times New Roman"/>
          <w:sz w:val="28"/>
          <w:szCs w:val="28"/>
        </w:rPr>
        <w:t>отсутствие одного или нескольких документов, необходимых для предоставления муниципальной услуги, которые невозможно получить в рамках межведомственного информационного взаимодействия;</w:t>
      </w:r>
    </w:p>
    <w:p w:rsidR="00E81543" w:rsidRPr="003B67A2" w:rsidRDefault="00E81543" w:rsidP="003B67A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B67A2">
        <w:rPr>
          <w:rFonts w:ascii="Times New Roman" w:hAnsi="Times New Roman"/>
          <w:sz w:val="28"/>
          <w:szCs w:val="28"/>
        </w:rPr>
        <w:t>неполнота или недостоверность сведений в представленных документах;</w:t>
      </w:r>
    </w:p>
    <w:p w:rsidR="00E81543" w:rsidRPr="003B67A2" w:rsidRDefault="00E81543" w:rsidP="003B67A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B67A2">
        <w:rPr>
          <w:rFonts w:ascii="Times New Roman" w:hAnsi="Times New Roman"/>
          <w:sz w:val="28"/>
          <w:szCs w:val="28"/>
        </w:rPr>
        <w:t xml:space="preserve">-у заявителя отсутствует право на получение муниципальной услуги, в соответствии с Федеральным </w:t>
      </w:r>
      <w:hyperlink r:id="rId5" w:history="1">
        <w:r w:rsidRPr="003B67A2">
          <w:rPr>
            <w:rFonts w:ascii="Times New Roman" w:hAnsi="Times New Roman"/>
            <w:sz w:val="28"/>
            <w:szCs w:val="28"/>
          </w:rPr>
          <w:t>законом</w:t>
        </w:r>
      </w:hyperlink>
      <w:r w:rsidRPr="003B67A2">
        <w:rPr>
          <w:rFonts w:ascii="Times New Roman" w:hAnsi="Times New Roman"/>
          <w:sz w:val="28"/>
          <w:szCs w:val="28"/>
        </w:rPr>
        <w:t xml:space="preserve"> от 26 июля 2006 года N 135-ФЗ;</w:t>
      </w:r>
    </w:p>
    <w:p w:rsidR="00E81543" w:rsidRPr="003B67A2" w:rsidRDefault="00E81543" w:rsidP="003B67A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B67A2">
        <w:rPr>
          <w:rFonts w:ascii="Times New Roman" w:hAnsi="Times New Roman"/>
          <w:sz w:val="28"/>
          <w:szCs w:val="28"/>
        </w:rPr>
        <w:t xml:space="preserve"> получение отказа Управления Федеральной антимонопольной службы России по Краснодарскому краю  в даче согласия на предоставление муниципальной преференции путем предоставления муниципального имущества в аренду или безвозмездное пользование в порядке, предусмотренном </w:t>
      </w:r>
      <w:hyperlink r:id="rId6" w:history="1">
        <w:r w:rsidRPr="003B67A2">
          <w:rPr>
            <w:rFonts w:ascii="Times New Roman" w:hAnsi="Times New Roman"/>
            <w:sz w:val="28"/>
            <w:szCs w:val="28"/>
          </w:rPr>
          <w:t>главой 5</w:t>
        </w:r>
      </w:hyperlink>
      <w:r w:rsidRPr="003B67A2">
        <w:rPr>
          <w:rFonts w:ascii="Times New Roman" w:hAnsi="Times New Roman"/>
          <w:sz w:val="28"/>
          <w:szCs w:val="28"/>
        </w:rPr>
        <w:t xml:space="preserve"> Федерального закона от 26 июля 2006 года N 135-ФЗ;</w:t>
      </w:r>
    </w:p>
    <w:p w:rsidR="00E81543" w:rsidRPr="00D77A5E" w:rsidRDefault="00E81543" w:rsidP="00D77A5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3B67A2">
        <w:rPr>
          <w:rFonts w:ascii="Times New Roman" w:hAnsi="Times New Roman"/>
          <w:sz w:val="28"/>
          <w:szCs w:val="28"/>
        </w:rPr>
        <w:t xml:space="preserve">сутствие в Реестре имущества муниципального образования, указанного в заявлении, либо нахождение его в пользовании другого лица. </w:t>
      </w:r>
    </w:p>
    <w:p w:rsidR="00E81543" w:rsidRPr="0058563C" w:rsidRDefault="00E81543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Общий срок предоставления услуги:</w:t>
      </w:r>
    </w:p>
    <w:p w:rsidR="00E81543" w:rsidRPr="0058563C" w:rsidRDefault="00E81543" w:rsidP="0058563C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58563C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563C">
        <w:rPr>
          <w:rFonts w:ascii="Times New Roman" w:hAnsi="Times New Roman"/>
          <w:sz w:val="28"/>
          <w:szCs w:val="28"/>
          <w:lang w:eastAsia="ru-RU"/>
        </w:rPr>
        <w:t>дней со дня регистрации заявления.</w:t>
      </w:r>
    </w:p>
    <w:p w:rsidR="00E81543" w:rsidRPr="0058563C" w:rsidRDefault="00E81543" w:rsidP="0058563C">
      <w:pPr>
        <w:spacing w:before="100" w:beforeAutospacing="1" w:after="100" w:afterAutospacing="1" w:line="300" w:lineRule="atLeast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E81543" w:rsidRPr="0058563C" w:rsidRDefault="00E81543" w:rsidP="00572721">
      <w:pPr>
        <w:spacing w:before="100" w:beforeAutospacing="1" w:after="100" w:afterAutospacing="1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Times New Roman" w:hAnsi="Times New Roman"/>
          <w:b/>
          <w:bCs/>
          <w:sz w:val="28"/>
          <w:szCs w:val="28"/>
          <w:lang w:eastAsia="ru-RU"/>
        </w:rPr>
        <w:t> Результат предоставления государственной  услуги:</w:t>
      </w:r>
    </w:p>
    <w:p w:rsidR="00E81543" w:rsidRPr="00D77A5E" w:rsidRDefault="00E81543" w:rsidP="00D77A5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77A5E">
        <w:rPr>
          <w:rFonts w:ascii="Times New Roman" w:hAnsi="Times New Roman"/>
          <w:sz w:val="28"/>
          <w:szCs w:val="28"/>
        </w:rPr>
        <w:t>безвозмездное пользование без проведения торгов;</w:t>
      </w:r>
    </w:p>
    <w:p w:rsidR="00E81543" w:rsidRPr="00D77A5E" w:rsidRDefault="00E81543" w:rsidP="00D77A5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D77A5E">
        <w:rPr>
          <w:rFonts w:ascii="Times New Roman" w:hAnsi="Times New Roman"/>
          <w:sz w:val="28"/>
          <w:szCs w:val="28"/>
        </w:rPr>
        <w:t>решения об отказе в предоставлении муниципального имущества в аренду, безвозмездное пользование без проведения торгов с указанием оснований для отказа.</w:t>
      </w:r>
    </w:p>
    <w:p w:rsidR="00E81543" w:rsidRPr="00D77A5E" w:rsidRDefault="00E81543" w:rsidP="00D77A5E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E81543" w:rsidRPr="00FE5CC1" w:rsidRDefault="00E81543" w:rsidP="0051084C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81543" w:rsidRPr="00572721" w:rsidRDefault="00E81543" w:rsidP="00FE5CC1">
      <w:pPr>
        <w:pStyle w:val="ListParagraph"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E81543" w:rsidRPr="0058563C" w:rsidRDefault="00E81543" w:rsidP="00572721">
      <w:pPr>
        <w:spacing w:after="0" w:line="300" w:lineRule="atLeast"/>
        <w:jc w:val="both"/>
        <w:rPr>
          <w:rFonts w:ascii="Helvetica" w:hAnsi="Helvetica" w:cs="Helvetica"/>
          <w:sz w:val="28"/>
          <w:szCs w:val="28"/>
          <w:lang w:eastAsia="ru-RU"/>
        </w:rPr>
      </w:pPr>
      <w:r w:rsidRPr="0058563C">
        <w:rPr>
          <w:rFonts w:ascii="Helvetica" w:hAnsi="Helvetica" w:cs="Helvetica"/>
          <w:sz w:val="28"/>
          <w:szCs w:val="28"/>
          <w:lang w:eastAsia="ru-RU"/>
        </w:rPr>
        <w:t> </w:t>
      </w:r>
    </w:p>
    <w:p w:rsidR="00E81543" w:rsidRDefault="00E81543"/>
    <w:sectPr w:rsidR="00E81543" w:rsidSect="0070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B33"/>
    <w:multiLevelType w:val="multilevel"/>
    <w:tmpl w:val="6730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E1C84"/>
    <w:multiLevelType w:val="multilevel"/>
    <w:tmpl w:val="403C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A640A"/>
    <w:multiLevelType w:val="multilevel"/>
    <w:tmpl w:val="6544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14BC1"/>
    <w:multiLevelType w:val="multilevel"/>
    <w:tmpl w:val="ECB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0B4CA9"/>
    <w:multiLevelType w:val="multilevel"/>
    <w:tmpl w:val="7FA0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C89"/>
    <w:rsid w:val="00023710"/>
    <w:rsid w:val="00217EA6"/>
    <w:rsid w:val="003B67A2"/>
    <w:rsid w:val="00463ABD"/>
    <w:rsid w:val="0051084C"/>
    <w:rsid w:val="00572721"/>
    <w:rsid w:val="0058563C"/>
    <w:rsid w:val="005F4C89"/>
    <w:rsid w:val="00702634"/>
    <w:rsid w:val="007C21B1"/>
    <w:rsid w:val="00A54744"/>
    <w:rsid w:val="00A70649"/>
    <w:rsid w:val="00D77A5E"/>
    <w:rsid w:val="00DD6FCC"/>
    <w:rsid w:val="00DF3FB0"/>
    <w:rsid w:val="00E81543"/>
    <w:rsid w:val="00F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63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721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FE5CC1"/>
    <w:rPr>
      <w:rFonts w:cs="Times New Roman"/>
      <w:i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023710"/>
    <w:pPr>
      <w:widowControl w:val="0"/>
      <w:autoSpaceDE w:val="0"/>
      <w:autoSpaceDN w:val="0"/>
      <w:adjustRightInd w:val="0"/>
      <w:spacing w:line="240" w:lineRule="exact"/>
    </w:pPr>
    <w:rPr>
      <w:rFonts w:eastAsia="Times New Roman" w:cs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B67A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46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46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46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46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46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467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46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46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46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46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467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46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467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467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46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467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467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467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467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0467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0467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467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0467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467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0467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0467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0467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04671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0467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0467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0467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0467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0467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20B4D4486DAE3A01D449C0E12232CE6B853DC4E9D935FA4630B744F81B01542FAC4280BF7F6D15040E4A8418D957250370BB53vDs5N" TargetMode="External"/><Relationship Id="rId5" Type="http://schemas.openxmlformats.org/officeDocument/2006/relationships/hyperlink" Target="consultantplus://offline/ref=3920B4D4486DAE3A01D449C0E12232CE6B853DC4E9D935FA4630B744F81B01543DAC1A8BBD722745424545841FvCsF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3</Pages>
  <Words>760</Words>
  <Characters>4338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Дмитрий Каленюк</cp:lastModifiedBy>
  <cp:revision>6</cp:revision>
  <dcterms:created xsi:type="dcterms:W3CDTF">2021-06-15T05:40:00Z</dcterms:created>
  <dcterms:modified xsi:type="dcterms:W3CDTF">2021-06-30T09:50:00Z</dcterms:modified>
</cp:coreProperties>
</file>