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DB" w:rsidRDefault="00BF3DDB" w:rsidP="00864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BF3DDB" w:rsidRDefault="00BF3DDB" w:rsidP="00864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публичных слушаний </w:t>
      </w:r>
    </w:p>
    <w:p w:rsidR="00BF3DDB" w:rsidRDefault="00BF3DDB" w:rsidP="008644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DDB" w:rsidRDefault="00BF3DDB" w:rsidP="00864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августа 2023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пос. Октябрьский</w:t>
      </w:r>
    </w:p>
    <w:p w:rsidR="00BF3DDB" w:rsidRDefault="00BF3DDB" w:rsidP="00864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DB" w:rsidRPr="009A2766" w:rsidRDefault="00BF3DDB" w:rsidP="009A2766">
      <w:pPr>
        <w:tabs>
          <w:tab w:val="left" w:pos="1985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Присутствовали члены организационного комитета</w:t>
      </w:r>
      <w:r w:rsidRPr="009A276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</w:rPr>
        <w:t>Иван Алексеевич Мухин</w:t>
      </w:r>
      <w:r w:rsidRPr="009A2766">
        <w:rPr>
          <w:rFonts w:ascii="Times New Roman" w:hAnsi="Times New Roman"/>
          <w:sz w:val="28"/>
        </w:rPr>
        <w:t>, председател</w:t>
      </w:r>
      <w:r>
        <w:rPr>
          <w:rFonts w:ascii="Times New Roman" w:hAnsi="Times New Roman"/>
          <w:sz w:val="28"/>
        </w:rPr>
        <w:t>ь оргкомитета, Светлана Валерьевна Рябошапка</w:t>
      </w:r>
      <w:r w:rsidRPr="009A2766">
        <w:rPr>
          <w:rFonts w:ascii="Times New Roman" w:hAnsi="Times New Roman"/>
          <w:sz w:val="28"/>
        </w:rPr>
        <w:t>, секретар</w:t>
      </w:r>
      <w:r>
        <w:rPr>
          <w:rFonts w:ascii="Times New Roman" w:hAnsi="Times New Roman"/>
          <w:sz w:val="28"/>
        </w:rPr>
        <w:t>ь</w:t>
      </w:r>
      <w:r w:rsidRPr="009A2766">
        <w:rPr>
          <w:rFonts w:ascii="Times New Roman" w:hAnsi="Times New Roman"/>
          <w:sz w:val="28"/>
        </w:rPr>
        <w:t xml:space="preserve"> оргкомитета, член</w:t>
      </w:r>
      <w:r>
        <w:rPr>
          <w:rFonts w:ascii="Times New Roman" w:hAnsi="Times New Roman"/>
          <w:sz w:val="28"/>
        </w:rPr>
        <w:t>ы оргкомитета: Тамара Николаевна Гриценко, Юрий Николаевич Нижников</w:t>
      </w:r>
      <w:r w:rsidRPr="009A276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Елена Борисовна Горбачева, Инна Андреевна Уренкова.</w:t>
      </w:r>
    </w:p>
    <w:p w:rsidR="00BF3DDB" w:rsidRDefault="00BF3DDB" w:rsidP="008E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</w:p>
    <w:p w:rsidR="00BF3DDB" w:rsidRDefault="00BF3DDB" w:rsidP="008E1C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DDB" w:rsidRDefault="00BF3DDB" w:rsidP="00864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  Иван Алексеевич Мухин</w:t>
      </w:r>
    </w:p>
    <w:p w:rsidR="00BF3DDB" w:rsidRDefault="00BF3DDB" w:rsidP="00E16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заседания: Светлана Валерьевна Рябошапка</w:t>
      </w:r>
    </w:p>
    <w:p w:rsidR="00BF3DDB" w:rsidRDefault="00BF3DDB" w:rsidP="00E165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DDB" w:rsidRDefault="00BF3DDB" w:rsidP="008644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публичных слушаний приняли участие: депутаты Совета, должностные лица администрации, руководители муниципальных учреждений, представители общественности, граждане, изъявившие желание принять участие в проведении публичных слушаний. Всего 55 человек.</w:t>
      </w:r>
    </w:p>
    <w:p w:rsidR="00BF3DDB" w:rsidRDefault="00BF3DDB" w:rsidP="00121F3E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2766">
        <w:rPr>
          <w:rFonts w:ascii="Times New Roman" w:hAnsi="Times New Roman"/>
          <w:sz w:val="28"/>
        </w:rPr>
        <w:t>Публичные слушания откры</w:t>
      </w:r>
      <w:r>
        <w:rPr>
          <w:rFonts w:ascii="Times New Roman" w:hAnsi="Times New Roman"/>
          <w:sz w:val="28"/>
        </w:rPr>
        <w:t>л</w:t>
      </w:r>
      <w:r w:rsidRPr="009A2766">
        <w:rPr>
          <w:rFonts w:ascii="Times New Roman" w:hAnsi="Times New Roman"/>
          <w:sz w:val="28"/>
        </w:rPr>
        <w:t xml:space="preserve"> председатель организационного комитета</w:t>
      </w:r>
      <w:r>
        <w:rPr>
          <w:rFonts w:ascii="Times New Roman" w:hAnsi="Times New Roman"/>
          <w:sz w:val="28"/>
        </w:rPr>
        <w:t>,</w:t>
      </w:r>
      <w:r w:rsidRPr="009A2766">
        <w:rPr>
          <w:rFonts w:ascii="Times New Roman" w:hAnsi="Times New Roman"/>
          <w:sz w:val="28"/>
        </w:rPr>
        <w:t xml:space="preserve"> который пояснил, что в  соответствии с Федеральным законом от 6 октября 2003 года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</w:rPr>
        <w:t>Уставом Среднечелбасского</w:t>
      </w:r>
      <w:r w:rsidRPr="009A2766">
        <w:rPr>
          <w:rFonts w:ascii="Times New Roman" w:hAnsi="Times New Roman"/>
          <w:sz w:val="28"/>
        </w:rPr>
        <w:t xml:space="preserve"> сельского поселения Павловского района, </w:t>
      </w:r>
      <w:r>
        <w:rPr>
          <w:rFonts w:ascii="Times New Roman" w:hAnsi="Times New Roman"/>
          <w:sz w:val="28"/>
        </w:rPr>
        <w:t>Положением о публичных слушаниях, проводятся</w:t>
      </w:r>
      <w:r w:rsidRPr="009A2766">
        <w:rPr>
          <w:rFonts w:ascii="Times New Roman" w:hAnsi="Times New Roman"/>
          <w:sz w:val="28"/>
        </w:rPr>
        <w:t xml:space="preserve"> публичные слушания по проекту </w:t>
      </w:r>
      <w:r>
        <w:rPr>
          <w:rFonts w:ascii="Times New Roman" w:hAnsi="Times New Roman"/>
          <w:sz w:val="28"/>
        </w:rPr>
        <w:t>решения «О внесении изменений в Устав Среднечелбасского</w:t>
      </w:r>
      <w:r w:rsidRPr="009A2766">
        <w:rPr>
          <w:rFonts w:ascii="Times New Roman" w:hAnsi="Times New Roman"/>
          <w:sz w:val="28"/>
        </w:rPr>
        <w:t xml:space="preserve"> сельского поселения Павловского района»</w:t>
      </w:r>
      <w:r>
        <w:rPr>
          <w:rFonts w:ascii="Times New Roman" w:hAnsi="Times New Roman"/>
          <w:sz w:val="28"/>
        </w:rPr>
        <w:t>.</w:t>
      </w:r>
    </w:p>
    <w:p w:rsidR="00BF3DDB" w:rsidRDefault="00BF3DDB" w:rsidP="008644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Инициатором проведения публичных слушаний является Совет Среднечелбасского сельского поселения Павловского района.</w:t>
      </w:r>
    </w:p>
    <w:p w:rsidR="00BF3DDB" w:rsidRDefault="00BF3DDB" w:rsidP="008644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Решением Совета Среднечелбасского сельского поселения Павловского района </w:t>
      </w:r>
      <w:r w:rsidRPr="004F458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20 июня 2023г. № 69/190 публичные слушания назначены на 15 августа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BF3DDB" w:rsidRDefault="00BF3DDB" w:rsidP="00CB210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публичных слушаний образован организационный комитет, в который вошли депутаты Совета Среднечелбасского сельского поселения Павловского района, ответственные работники администрации.</w:t>
      </w:r>
    </w:p>
    <w:p w:rsidR="00BF3DDB" w:rsidRPr="00121F3E" w:rsidRDefault="00BF3DDB" w:rsidP="0012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21F3E">
        <w:rPr>
          <w:rFonts w:ascii="Times New Roman" w:hAnsi="Times New Roman"/>
          <w:sz w:val="28"/>
        </w:rPr>
        <w:t>На первом заседании организационного комитета его председателем изб</w:t>
      </w:r>
      <w:r>
        <w:rPr>
          <w:rFonts w:ascii="Times New Roman" w:hAnsi="Times New Roman"/>
          <w:sz w:val="28"/>
        </w:rPr>
        <w:t>ран Иван Алексеевич Мухин</w:t>
      </w:r>
      <w:r w:rsidRPr="00121F3E">
        <w:rPr>
          <w:rFonts w:ascii="Times New Roman" w:hAnsi="Times New Roman"/>
          <w:sz w:val="28"/>
        </w:rPr>
        <w:t>, секретаре</w:t>
      </w:r>
      <w:r>
        <w:rPr>
          <w:rFonts w:ascii="Times New Roman" w:hAnsi="Times New Roman"/>
          <w:sz w:val="28"/>
        </w:rPr>
        <w:t>м – Светлана Валерьевна Рябошапка</w:t>
      </w:r>
      <w:r w:rsidRPr="00121F3E">
        <w:rPr>
          <w:rFonts w:ascii="Times New Roman" w:hAnsi="Times New Roman"/>
          <w:sz w:val="28"/>
        </w:rPr>
        <w:t>.</w:t>
      </w:r>
    </w:p>
    <w:p w:rsidR="00BF3DDB" w:rsidRDefault="00BF3DDB" w:rsidP="00CB210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заседании организационного комитета определено время проведения – 11.00 часов, место проведения –</w:t>
      </w:r>
      <w:r w:rsidRPr="00275A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57DB7">
        <w:rPr>
          <w:rFonts w:ascii="Times New Roman" w:hAnsi="Times New Roman"/>
          <w:color w:val="000000"/>
          <w:sz w:val="28"/>
          <w:szCs w:val="28"/>
          <w:lang w:eastAsia="ru-RU"/>
        </w:rPr>
        <w:t>здани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A57DB7">
        <w:rPr>
          <w:rFonts w:ascii="Times New Roman" w:hAnsi="Times New Roman"/>
          <w:sz w:val="28"/>
          <w:szCs w:val="28"/>
          <w:lang w:eastAsia="ru-RU"/>
        </w:rPr>
        <w:t xml:space="preserve"> администрации Среднечелбасского сельско</w:t>
      </w:r>
      <w:r>
        <w:rPr>
          <w:rFonts w:ascii="Times New Roman" w:hAnsi="Times New Roman"/>
          <w:sz w:val="28"/>
          <w:szCs w:val="28"/>
          <w:lang w:eastAsia="ru-RU"/>
        </w:rPr>
        <w:t>го поселения Павловского района</w:t>
      </w:r>
      <w:r w:rsidRPr="00A57DB7">
        <w:rPr>
          <w:rFonts w:ascii="Times New Roman" w:hAnsi="Times New Roman"/>
          <w:sz w:val="28"/>
          <w:szCs w:val="28"/>
          <w:lang w:eastAsia="ru-RU"/>
        </w:rPr>
        <w:t xml:space="preserve"> по адресу: пос. Октябрьский, ул. Советская, д. 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3DDB" w:rsidRDefault="00BF3DDB" w:rsidP="00CB210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Сообщение о проведении публичных слушаний опубликовано в районной газете «Единство» от 21 июля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BF3DDB" w:rsidRDefault="00BF3DDB" w:rsidP="002F20D8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BF3DDB" w:rsidRDefault="00BF3DDB" w:rsidP="002F20D8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BF3DDB" w:rsidRDefault="00BF3DDB" w:rsidP="002F20D8">
      <w:pPr>
        <w:pStyle w:val="ListParagraph"/>
        <w:spacing w:after="0" w:line="240" w:lineRule="auto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BF3DDB" w:rsidRPr="00012882" w:rsidRDefault="00BF3DDB" w:rsidP="000128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12882">
        <w:rPr>
          <w:rFonts w:ascii="Times New Roman" w:hAnsi="Times New Roman"/>
          <w:sz w:val="28"/>
          <w:szCs w:val="28"/>
        </w:rPr>
        <w:t>Проведение публичных слу</w:t>
      </w:r>
      <w:r>
        <w:rPr>
          <w:rFonts w:ascii="Times New Roman" w:hAnsi="Times New Roman"/>
          <w:sz w:val="28"/>
          <w:szCs w:val="28"/>
        </w:rPr>
        <w:t>шаний по проекту решения Совета Среднечелбасского сельского поселения Павловского района «О внесении изменений в Устав Среднечелбасского сельского поселения Павловского района».</w:t>
      </w:r>
    </w:p>
    <w:p w:rsidR="00BF3DDB" w:rsidRDefault="00BF3DDB" w:rsidP="00E1656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 О проекте решения Совета Среднечелбасского сельского поселения Павловского района  «О внесении изменений в Устав Среднечелбасского сельского поселения Павловского района».</w:t>
      </w:r>
    </w:p>
    <w:p w:rsidR="00BF3DDB" w:rsidRDefault="00BF3DDB" w:rsidP="00242173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BF3DDB" w:rsidRDefault="00BF3DDB" w:rsidP="00E1656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Иван Алексеевич Мухин – исполняющий обязанности главы  Среднечелбасского сельского поселения Павловского района.</w:t>
      </w:r>
    </w:p>
    <w:p w:rsidR="00BF3DDB" w:rsidRDefault="00BF3DDB" w:rsidP="00242173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BF3DDB" w:rsidRDefault="00BF3DDB" w:rsidP="00E16566">
      <w:pPr>
        <w:pStyle w:val="ListParagraph"/>
        <w:spacing w:after="0" w:line="240" w:lineRule="auto"/>
        <w:ind w:left="1068" w:hanging="3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докладчику: не поступило.</w:t>
      </w:r>
    </w:p>
    <w:p w:rsidR="00BF3DDB" w:rsidRDefault="00BF3DDB" w:rsidP="00546C92">
      <w:pPr>
        <w:pStyle w:val="ListParagraph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BF3DDB" w:rsidRDefault="00BF3DDB" w:rsidP="00E1656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ПРЕДЛОЖИЛИ:</w:t>
      </w:r>
    </w:p>
    <w:p w:rsidR="00BF3DDB" w:rsidRDefault="00BF3DDB" w:rsidP="00E1656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F3DDB" w:rsidRDefault="00BF3DDB" w:rsidP="00E1656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рекомендовать Совету</w:t>
      </w:r>
      <w:r w:rsidRPr="00275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Среднечелбасского  сельского поселения Павловского района рассмотреть на очередной сессии Совета проект решения «О внесении изменений в Устав Среднечелбасского сельского поселения Павловского района»;</w:t>
      </w:r>
    </w:p>
    <w:p w:rsidR="00BF3DDB" w:rsidRDefault="00BF3DDB" w:rsidP="00E1656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заключение по результатам публичных слушаний, в установленные законодательством сроки, опубликовать в газете «Единство».</w:t>
      </w:r>
    </w:p>
    <w:p w:rsidR="00BF3DDB" w:rsidRDefault="00BF3DDB" w:rsidP="008644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3DDB" w:rsidRPr="00142A4B" w:rsidRDefault="00BF3DDB" w:rsidP="008644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3DDB" w:rsidRDefault="00BF3DDB" w:rsidP="008644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2A4B">
        <w:rPr>
          <w:rFonts w:ascii="Times New Roman" w:hAnsi="Times New Roman"/>
          <w:sz w:val="28"/>
          <w:szCs w:val="28"/>
        </w:rPr>
        <w:t>Председатель организационного комитета</w:t>
      </w:r>
    </w:p>
    <w:p w:rsidR="00BF3DDB" w:rsidRPr="00142A4B" w:rsidRDefault="00BF3DDB" w:rsidP="008644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2A4B">
        <w:rPr>
          <w:rFonts w:ascii="Times New Roman" w:hAnsi="Times New Roman"/>
          <w:sz w:val="28"/>
          <w:szCs w:val="28"/>
        </w:rPr>
        <w:t>по проведению публичных слушаний</w:t>
      </w:r>
      <w:r w:rsidRPr="00142A4B">
        <w:rPr>
          <w:rFonts w:ascii="Times New Roman" w:hAnsi="Times New Roman"/>
          <w:sz w:val="28"/>
          <w:szCs w:val="28"/>
        </w:rPr>
        <w:tab/>
      </w:r>
      <w:r w:rsidRPr="00142A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_____________/ И.А. Мухин</w:t>
      </w:r>
    </w:p>
    <w:p w:rsidR="00BF3DDB" w:rsidRPr="00142A4B" w:rsidRDefault="00BF3DDB" w:rsidP="008644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3DDB" w:rsidRPr="00142A4B" w:rsidRDefault="00BF3DDB" w:rsidP="008644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2A4B">
        <w:rPr>
          <w:rFonts w:ascii="Times New Roman" w:hAnsi="Times New Roman"/>
          <w:sz w:val="28"/>
          <w:szCs w:val="28"/>
        </w:rPr>
        <w:t>Секретарь организационного комитета</w:t>
      </w:r>
    </w:p>
    <w:p w:rsidR="00BF3DDB" w:rsidRPr="00142A4B" w:rsidRDefault="00BF3DDB" w:rsidP="00C806F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2A4B">
        <w:rPr>
          <w:rFonts w:ascii="Times New Roman" w:hAnsi="Times New Roman"/>
          <w:sz w:val="28"/>
          <w:szCs w:val="28"/>
        </w:rPr>
        <w:t>по проведению публичных слушаний</w:t>
      </w:r>
      <w:r w:rsidRPr="00142A4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_____________/ С.В. Рябошапка</w:t>
      </w:r>
    </w:p>
    <w:p w:rsidR="00BF3DDB" w:rsidRPr="007278E3" w:rsidRDefault="00BF3DDB" w:rsidP="0086444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F3DDB" w:rsidRPr="007278E3" w:rsidSect="008927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1A48"/>
    <w:multiLevelType w:val="hybridMultilevel"/>
    <w:tmpl w:val="8D18423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2062796"/>
    <w:multiLevelType w:val="hybridMultilevel"/>
    <w:tmpl w:val="299220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F61ACB"/>
    <w:multiLevelType w:val="hybridMultilevel"/>
    <w:tmpl w:val="8B248964"/>
    <w:lvl w:ilvl="0" w:tplc="AA2E49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445"/>
    <w:rsid w:val="00012882"/>
    <w:rsid w:val="000724D9"/>
    <w:rsid w:val="00091445"/>
    <w:rsid w:val="000B29BB"/>
    <w:rsid w:val="000F252F"/>
    <w:rsid w:val="00121313"/>
    <w:rsid w:val="00121F3E"/>
    <w:rsid w:val="00142A4B"/>
    <w:rsid w:val="001E724C"/>
    <w:rsid w:val="00206F82"/>
    <w:rsid w:val="00224F73"/>
    <w:rsid w:val="00242173"/>
    <w:rsid w:val="0025577C"/>
    <w:rsid w:val="00275A22"/>
    <w:rsid w:val="00275ADC"/>
    <w:rsid w:val="00284C9F"/>
    <w:rsid w:val="002A7C08"/>
    <w:rsid w:val="002F20D8"/>
    <w:rsid w:val="003368D0"/>
    <w:rsid w:val="00341795"/>
    <w:rsid w:val="00357AB1"/>
    <w:rsid w:val="00366406"/>
    <w:rsid w:val="003A4DB8"/>
    <w:rsid w:val="003E0617"/>
    <w:rsid w:val="004333E9"/>
    <w:rsid w:val="00453FB2"/>
    <w:rsid w:val="004851A7"/>
    <w:rsid w:val="004F4582"/>
    <w:rsid w:val="004F6949"/>
    <w:rsid w:val="005132B8"/>
    <w:rsid w:val="00523270"/>
    <w:rsid w:val="00535055"/>
    <w:rsid w:val="00546C92"/>
    <w:rsid w:val="00551FBA"/>
    <w:rsid w:val="005F04DB"/>
    <w:rsid w:val="00622A08"/>
    <w:rsid w:val="00636708"/>
    <w:rsid w:val="007278E3"/>
    <w:rsid w:val="00762DF7"/>
    <w:rsid w:val="0079308A"/>
    <w:rsid w:val="007C1AB7"/>
    <w:rsid w:val="0086444F"/>
    <w:rsid w:val="0087570A"/>
    <w:rsid w:val="0089277C"/>
    <w:rsid w:val="008A24AD"/>
    <w:rsid w:val="008E1C4D"/>
    <w:rsid w:val="0091603B"/>
    <w:rsid w:val="00974C7A"/>
    <w:rsid w:val="00977914"/>
    <w:rsid w:val="009A2766"/>
    <w:rsid w:val="009E7DED"/>
    <w:rsid w:val="00A57DB7"/>
    <w:rsid w:val="00A76870"/>
    <w:rsid w:val="00A81A33"/>
    <w:rsid w:val="00AF6CBD"/>
    <w:rsid w:val="00B712FF"/>
    <w:rsid w:val="00BC050E"/>
    <w:rsid w:val="00BD1C77"/>
    <w:rsid w:val="00BF3DDB"/>
    <w:rsid w:val="00BF4343"/>
    <w:rsid w:val="00C806FA"/>
    <w:rsid w:val="00CA3948"/>
    <w:rsid w:val="00CA5FF1"/>
    <w:rsid w:val="00CB2100"/>
    <w:rsid w:val="00CB238A"/>
    <w:rsid w:val="00CD5A97"/>
    <w:rsid w:val="00CF3820"/>
    <w:rsid w:val="00D22C7D"/>
    <w:rsid w:val="00D60ABB"/>
    <w:rsid w:val="00D936C1"/>
    <w:rsid w:val="00E16566"/>
    <w:rsid w:val="00E20369"/>
    <w:rsid w:val="00E238BB"/>
    <w:rsid w:val="00E8216F"/>
    <w:rsid w:val="00EB2876"/>
    <w:rsid w:val="00EC0077"/>
    <w:rsid w:val="00F3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7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487</Words>
  <Characters>2780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Ковач</dc:creator>
  <cp:keywords/>
  <dc:description/>
  <cp:lastModifiedBy>Дмитрий Каленюк</cp:lastModifiedBy>
  <cp:revision>5</cp:revision>
  <cp:lastPrinted>2023-08-16T07:27:00Z</cp:lastPrinted>
  <dcterms:created xsi:type="dcterms:W3CDTF">2023-07-10T08:22:00Z</dcterms:created>
  <dcterms:modified xsi:type="dcterms:W3CDTF">2023-08-16T07:53:00Z</dcterms:modified>
</cp:coreProperties>
</file>