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noProof/>
          <w:kern w:val="1"/>
          <w:sz w:val="24"/>
          <w:szCs w:val="24"/>
          <w:lang w:eastAsia="zh-CN"/>
        </w:rPr>
      </w:pPr>
      <w:r w:rsidRPr="009012D4">
        <w:rPr>
          <w:rFonts w:ascii="Times" w:hAnsi="Times" w:cs="Times"/>
          <w:noProof/>
          <w:kern w:val="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b/>
          <w:kern w:val="1"/>
          <w:sz w:val="28"/>
          <w:szCs w:val="28"/>
          <w:lang w:eastAsia="zh-CN"/>
        </w:rPr>
      </w:pPr>
      <w:r w:rsidRPr="007307A9">
        <w:rPr>
          <w:rFonts w:ascii="Times" w:hAnsi="Times" w:cs="Times"/>
          <w:b/>
          <w:noProof/>
          <w:kern w:val="1"/>
          <w:sz w:val="28"/>
          <w:szCs w:val="28"/>
          <w:lang w:eastAsia="zh-CN"/>
        </w:rPr>
        <w:t>СОВЕТ</w:t>
      </w:r>
    </w:p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b/>
          <w:kern w:val="1"/>
          <w:sz w:val="28"/>
          <w:szCs w:val="28"/>
          <w:lang w:eastAsia="zh-CN"/>
        </w:rPr>
      </w:pPr>
      <w:r w:rsidRPr="007307A9">
        <w:rPr>
          <w:rFonts w:ascii="Times" w:hAnsi="Times" w:cs="Times"/>
          <w:b/>
          <w:kern w:val="1"/>
          <w:sz w:val="28"/>
          <w:szCs w:val="28"/>
          <w:lang w:eastAsia="zh-CN"/>
        </w:rPr>
        <w:t xml:space="preserve"> СРЕДНЕЧЕЛБАССКОГО СЕЛЬСКОГО ПОСЕЛЕНИЯ ПАВЛОВСКОГО РАЙОНА</w:t>
      </w:r>
    </w:p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b/>
          <w:kern w:val="1"/>
          <w:sz w:val="28"/>
          <w:szCs w:val="28"/>
          <w:lang w:eastAsia="zh-CN"/>
        </w:rPr>
      </w:pPr>
    </w:p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b/>
          <w:kern w:val="1"/>
          <w:sz w:val="32"/>
          <w:szCs w:val="32"/>
          <w:lang w:eastAsia="zh-CN"/>
        </w:rPr>
      </w:pPr>
      <w:r w:rsidRPr="007307A9">
        <w:rPr>
          <w:rFonts w:ascii="Times" w:hAnsi="Times" w:cs="Times"/>
          <w:b/>
          <w:kern w:val="1"/>
          <w:sz w:val="32"/>
          <w:szCs w:val="32"/>
          <w:lang w:eastAsia="zh-CN"/>
        </w:rPr>
        <w:t>РЕШЕНИЕ</w:t>
      </w:r>
    </w:p>
    <w:p w:rsidR="001E28A4" w:rsidRDefault="001E28A4" w:rsidP="007307A9">
      <w:pPr>
        <w:widowControl w:val="0"/>
        <w:suppressAutoHyphens/>
        <w:spacing w:after="0" w:line="240" w:lineRule="auto"/>
        <w:rPr>
          <w:rFonts w:ascii="Times" w:hAnsi="Times" w:cs="Times"/>
          <w:kern w:val="1"/>
          <w:sz w:val="28"/>
          <w:szCs w:val="28"/>
          <w:lang w:eastAsia="zh-CN"/>
        </w:rPr>
      </w:pPr>
      <w:r w:rsidRPr="007307A9">
        <w:rPr>
          <w:rFonts w:ascii="Times" w:hAnsi="Times" w:cs="Times"/>
          <w:kern w:val="1"/>
          <w:sz w:val="28"/>
          <w:szCs w:val="28"/>
          <w:lang w:eastAsia="zh-CN"/>
        </w:rPr>
        <w:t>о</w:t>
      </w:r>
      <w:r>
        <w:rPr>
          <w:rFonts w:ascii="Times" w:hAnsi="Times" w:cs="Times"/>
          <w:kern w:val="1"/>
          <w:sz w:val="28"/>
          <w:szCs w:val="28"/>
          <w:lang w:eastAsia="zh-CN"/>
        </w:rPr>
        <w:t>т 12.08.2021г.                                                                                          № 30/91</w:t>
      </w:r>
    </w:p>
    <w:p w:rsidR="001E28A4" w:rsidRPr="007307A9" w:rsidRDefault="001E28A4" w:rsidP="007307A9">
      <w:pPr>
        <w:widowControl w:val="0"/>
        <w:suppressAutoHyphens/>
        <w:spacing w:after="0" w:line="240" w:lineRule="auto"/>
        <w:rPr>
          <w:rFonts w:ascii="Times" w:hAnsi="Times" w:cs="Times"/>
          <w:kern w:val="1"/>
          <w:sz w:val="28"/>
          <w:szCs w:val="28"/>
          <w:lang w:eastAsia="zh-CN"/>
        </w:rPr>
      </w:pPr>
    </w:p>
    <w:p w:rsidR="001E28A4" w:rsidRPr="007307A9" w:rsidRDefault="001E28A4" w:rsidP="007307A9">
      <w:pPr>
        <w:widowControl w:val="0"/>
        <w:suppressAutoHyphens/>
        <w:spacing w:after="0" w:line="240" w:lineRule="auto"/>
        <w:jc w:val="center"/>
        <w:rPr>
          <w:rFonts w:ascii="Times" w:hAnsi="Times" w:cs="Times"/>
          <w:kern w:val="1"/>
          <w:sz w:val="28"/>
          <w:szCs w:val="28"/>
          <w:lang w:eastAsia="zh-CN"/>
        </w:rPr>
      </w:pPr>
      <w:r w:rsidRPr="007307A9">
        <w:rPr>
          <w:rFonts w:ascii="Times" w:hAnsi="Times" w:cs="Times"/>
          <w:kern w:val="1"/>
          <w:sz w:val="28"/>
          <w:szCs w:val="28"/>
          <w:lang w:eastAsia="zh-CN"/>
        </w:rPr>
        <w:t>поселок Октябрьский</w:t>
      </w:r>
    </w:p>
    <w:p w:rsidR="001E28A4" w:rsidRPr="007307A9" w:rsidRDefault="001E28A4" w:rsidP="007307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"/>
          <w:b/>
          <w:bCs/>
          <w:color w:val="000000"/>
          <w:kern w:val="28"/>
          <w:sz w:val="28"/>
          <w:szCs w:val="28"/>
          <w:lang w:eastAsia="zh-CN"/>
        </w:rPr>
      </w:pPr>
    </w:p>
    <w:p w:rsidR="001E28A4" w:rsidRPr="007307A9" w:rsidRDefault="001E28A4" w:rsidP="00730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7A9">
        <w:rPr>
          <w:rFonts w:ascii="Times New Roman" w:hAnsi="Times New Roman"/>
          <w:b/>
          <w:sz w:val="28"/>
          <w:szCs w:val="28"/>
        </w:rPr>
        <w:t>Об утверждении Положения о Доске Почета Среднечелбасского сельского поселения Павловского района</w:t>
      </w:r>
    </w:p>
    <w:p w:rsidR="001E28A4" w:rsidRDefault="001E28A4" w:rsidP="00D51759"/>
    <w:p w:rsidR="001E28A4" w:rsidRDefault="001E28A4" w:rsidP="0073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59">
        <w:rPr>
          <w:rFonts w:ascii="Times New Roman" w:hAnsi="Times New Roman"/>
          <w:sz w:val="28"/>
          <w:szCs w:val="28"/>
        </w:rPr>
        <w:t>В целях общественного признания деятельности  граждан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D51759">
        <w:rPr>
          <w:rFonts w:ascii="Times New Roman" w:hAnsi="Times New Roman"/>
          <w:sz w:val="28"/>
          <w:szCs w:val="28"/>
        </w:rPr>
        <w:t>, содействия социально-экономическому развитию поселения, а также эффективного решения вопросов местного значения, руководствуясь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 Уставом Среднечелбасского сельского поселения Павловского района, решил</w:t>
      </w:r>
      <w:r w:rsidRPr="00D51759">
        <w:rPr>
          <w:rFonts w:ascii="Times New Roman" w:hAnsi="Times New Roman"/>
          <w:sz w:val="28"/>
          <w:szCs w:val="28"/>
        </w:rPr>
        <w:t>:</w:t>
      </w:r>
    </w:p>
    <w:p w:rsidR="001E28A4" w:rsidRPr="00D51759" w:rsidRDefault="001E28A4" w:rsidP="007307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59">
        <w:rPr>
          <w:rFonts w:ascii="Times New Roman" w:hAnsi="Times New Roman"/>
          <w:sz w:val="28"/>
          <w:szCs w:val="28"/>
        </w:rPr>
        <w:t>1. Утвердить:</w:t>
      </w:r>
    </w:p>
    <w:p w:rsidR="001E28A4" w:rsidRPr="00D51759" w:rsidRDefault="001E28A4" w:rsidP="00D51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D51759">
        <w:rPr>
          <w:rFonts w:ascii="Times New Roman" w:hAnsi="Times New Roman"/>
          <w:sz w:val="28"/>
          <w:szCs w:val="28"/>
        </w:rPr>
        <w:t>Положение о Доске Почёта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района, согласно приложению 1.</w:t>
      </w:r>
    </w:p>
    <w:p w:rsidR="001E28A4" w:rsidRDefault="001E28A4" w:rsidP="00D51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51759">
        <w:rPr>
          <w:rFonts w:ascii="Times New Roman" w:hAnsi="Times New Roman"/>
          <w:sz w:val="28"/>
          <w:szCs w:val="28"/>
        </w:rPr>
        <w:t>Положение о Комиссии по рассмотрению кандидатур для занесения на Доску Почёта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района, согласно приложению 2.</w:t>
      </w:r>
    </w:p>
    <w:p w:rsidR="001E28A4" w:rsidRPr="00D51759" w:rsidRDefault="001E28A4" w:rsidP="00D51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Pr="00D51759">
        <w:rPr>
          <w:rFonts w:ascii="Times New Roman" w:hAnsi="Times New Roman"/>
          <w:sz w:val="28"/>
          <w:szCs w:val="28"/>
        </w:rPr>
        <w:t>остав Комиссии по рассмотрению кандидатур для занесения на Доску Почёта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района,  согласно приложению 3.</w:t>
      </w:r>
    </w:p>
    <w:p w:rsidR="001E28A4" w:rsidRPr="00D51759" w:rsidRDefault="001E28A4" w:rsidP="00D51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</w:t>
      </w:r>
      <w:r w:rsidRPr="00D51759">
        <w:rPr>
          <w:rFonts w:ascii="Times New Roman" w:hAnsi="Times New Roman"/>
          <w:sz w:val="28"/>
          <w:szCs w:val="28"/>
        </w:rPr>
        <w:t>орму Свидетельства о занесении на доску Почёта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района,</w:t>
      </w:r>
      <w:r w:rsidRPr="00D51759">
        <w:rPr>
          <w:rFonts w:ascii="Times New Roman" w:hAnsi="Times New Roman"/>
          <w:sz w:val="28"/>
          <w:szCs w:val="28"/>
        </w:rPr>
        <w:t xml:space="preserve">  согласно приложению 4.</w:t>
      </w:r>
    </w:p>
    <w:p w:rsidR="001E28A4" w:rsidRPr="0006206B" w:rsidRDefault="001E28A4" w:rsidP="0006206B">
      <w:pPr>
        <w:widowControl w:val="0"/>
        <w:tabs>
          <w:tab w:val="left" w:pos="0"/>
          <w:tab w:val="left" w:pos="225"/>
          <w:tab w:val="left" w:pos="567"/>
          <w:tab w:val="left" w:pos="1134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</w:pPr>
      <w:r w:rsidRPr="0006206B">
        <w:rPr>
          <w:rFonts w:ascii="Times New Roman" w:hAnsi="Times New Roman" w:cs="Tahoma"/>
          <w:color w:val="000000"/>
          <w:kern w:val="3"/>
          <w:sz w:val="28"/>
          <w:szCs w:val="28"/>
          <w:lang w:eastAsia="en-US"/>
        </w:rPr>
        <w:t>2.</w:t>
      </w:r>
      <w:r w:rsidRPr="0006206B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 Контроль за исполнением настоящего решения возложить на председателя</w:t>
      </w:r>
      <w:r w:rsidRPr="0006206B">
        <w:rPr>
          <w:rFonts w:ascii="Times New Roman" w:hAnsi="Times New Roman" w:cs="Tahoma"/>
          <w:color w:val="000000"/>
          <w:kern w:val="3"/>
          <w:sz w:val="28"/>
          <w:szCs w:val="28"/>
          <w:lang w:eastAsia="en-US"/>
        </w:rPr>
        <w:t xml:space="preserve"> комиссии </w:t>
      </w:r>
      <w:r w:rsidRPr="0006206B">
        <w:rPr>
          <w:rFonts w:ascii="Times New Roman" w:hAnsi="Times New Roman"/>
          <w:bCs/>
          <w:kern w:val="3"/>
          <w:sz w:val="28"/>
          <w:szCs w:val="28"/>
          <w:lang w:eastAsia="en-US"/>
        </w:rPr>
        <w:t>Совета Среднечелбасского</w:t>
      </w:r>
      <w:r w:rsidRPr="0006206B">
        <w:rPr>
          <w:rFonts w:ascii="Times New Roman" w:hAnsi="Times New Roman" w:cs="Tahoma"/>
          <w:color w:val="000000"/>
          <w:kern w:val="3"/>
          <w:sz w:val="28"/>
          <w:szCs w:val="28"/>
          <w:lang w:eastAsia="en-US"/>
        </w:rPr>
        <w:t xml:space="preserve"> сельского поселения Павловского района</w:t>
      </w:r>
      <w:r w:rsidRPr="0006206B">
        <w:rPr>
          <w:rFonts w:ascii="Times New Roman" w:hAnsi="Times New Roman"/>
          <w:color w:val="000000"/>
          <w:kern w:val="3"/>
          <w:sz w:val="28"/>
          <w:szCs w:val="28"/>
          <w:lang w:eastAsia="en-US"/>
        </w:rPr>
        <w:t xml:space="preserve"> по финансам, бюджету, налогам (Ветряк Е.Э.).</w:t>
      </w:r>
    </w:p>
    <w:p w:rsidR="001E28A4" w:rsidRPr="0006206B" w:rsidRDefault="001E28A4" w:rsidP="0006206B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06206B">
        <w:rPr>
          <w:rFonts w:ascii="yandex-sans" w:hAnsi="yandex-sans"/>
          <w:color w:val="000000"/>
          <w:sz w:val="28"/>
          <w:szCs w:val="28"/>
        </w:rPr>
        <w:t>3. Разместить настоящее решение на официальном сайте администрации Среднечелбасского сельского  поселения</w:t>
      </w:r>
      <w:r>
        <w:rPr>
          <w:rFonts w:ascii="yandex-sans" w:hAnsi="yandex-sans"/>
          <w:color w:val="000000"/>
          <w:sz w:val="28"/>
          <w:szCs w:val="28"/>
        </w:rPr>
        <w:t xml:space="preserve"> Павловского района</w:t>
      </w:r>
      <w:r w:rsidRPr="0006206B">
        <w:rPr>
          <w:rFonts w:ascii="yandex-sans" w:hAnsi="yandex-sans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E28A4" w:rsidRDefault="001E28A4" w:rsidP="0006206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4. Настоя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щее решение вступает в силу с момента его обнародования.</w:t>
      </w:r>
    </w:p>
    <w:p w:rsidR="001E28A4" w:rsidRPr="0006206B" w:rsidRDefault="001E28A4" w:rsidP="0006206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Default="001E28A4" w:rsidP="0006206B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Глава Среднечелбасского сельского</w:t>
      </w:r>
    </w:p>
    <w:p w:rsidR="001E28A4" w:rsidRPr="0006206B" w:rsidRDefault="001E28A4" w:rsidP="0006206B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поселения Павловского района                                                 В.А.Жук</w:t>
      </w:r>
    </w:p>
    <w:p w:rsidR="001E28A4" w:rsidRPr="00D51759" w:rsidRDefault="001E28A4" w:rsidP="00D51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06206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06206B" w:rsidRDefault="001E28A4" w:rsidP="00386997">
      <w:pPr>
        <w:suppressAutoHyphens/>
        <w:adjustRightInd w:val="0"/>
        <w:spacing w:after="0" w:line="240" w:lineRule="auto"/>
        <w:ind w:right="81"/>
        <w:jc w:val="right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Приложение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№ 1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к решению Совета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</w:t>
      </w: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Среднечелбасского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 сельского поселения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Павловского района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от 12.08.21г. № 30/91</w:t>
      </w: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57336A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57336A" w:rsidRDefault="001E28A4" w:rsidP="00573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Pr="0057336A">
        <w:rPr>
          <w:rFonts w:ascii="Times New Roman" w:hAnsi="Times New Roman"/>
          <w:b/>
          <w:sz w:val="28"/>
          <w:szCs w:val="28"/>
        </w:rPr>
        <w:br/>
        <w:t>о Доске Почёта</w:t>
      </w:r>
      <w:r>
        <w:rPr>
          <w:rFonts w:ascii="Times New Roman" w:hAnsi="Times New Roman"/>
          <w:b/>
          <w:sz w:val="28"/>
          <w:szCs w:val="28"/>
        </w:rPr>
        <w:t xml:space="preserve"> Среднечелбасского сельского поселения Павловского района</w:t>
      </w:r>
    </w:p>
    <w:p w:rsidR="001E28A4" w:rsidRPr="00572DDC" w:rsidRDefault="001E28A4" w:rsidP="0057336A">
      <w:pPr>
        <w:pStyle w:val="NormalWeb"/>
        <w:spacing w:after="0" w:afterAutospacing="0"/>
        <w:jc w:val="center"/>
        <w:rPr>
          <w:b/>
          <w:bCs/>
          <w:sz w:val="28"/>
          <w:szCs w:val="28"/>
        </w:rPr>
      </w:pPr>
      <w:r w:rsidRPr="00572DDC">
        <w:rPr>
          <w:b/>
          <w:bCs/>
          <w:sz w:val="28"/>
          <w:szCs w:val="28"/>
        </w:rPr>
        <w:t>1. Общие положения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1.1. Положение о Доске Почёта</w:t>
      </w:r>
      <w:r>
        <w:rPr>
          <w:sz w:val="28"/>
          <w:szCs w:val="28"/>
        </w:rPr>
        <w:t xml:space="preserve"> Среднечелбасского сельского поселения Павловского района</w:t>
      </w:r>
      <w:r w:rsidRPr="0057336A">
        <w:rPr>
          <w:sz w:val="28"/>
          <w:szCs w:val="28"/>
        </w:rPr>
        <w:t>(далее – Положение) определяет по</w:t>
      </w:r>
      <w:r>
        <w:rPr>
          <w:sz w:val="28"/>
          <w:szCs w:val="28"/>
        </w:rPr>
        <w:t>рядок занесения на Доску Почёта Среднечелбасского сельского поселения Павловского района</w:t>
      </w:r>
      <w:r w:rsidRPr="0057336A">
        <w:rPr>
          <w:sz w:val="28"/>
          <w:szCs w:val="28"/>
        </w:rPr>
        <w:t xml:space="preserve"> (далее – Доска Почёта) жителей</w:t>
      </w:r>
      <w:r>
        <w:rPr>
          <w:sz w:val="28"/>
          <w:szCs w:val="28"/>
        </w:rPr>
        <w:t xml:space="preserve"> Среднечелбасского сельского поселения Павловского района</w:t>
      </w:r>
      <w:r w:rsidRPr="0057336A">
        <w:rPr>
          <w:sz w:val="28"/>
          <w:szCs w:val="28"/>
        </w:rPr>
        <w:t xml:space="preserve">, в целях признания особых заслуг жителей поселения, личный вклад в </w:t>
      </w:r>
      <w:r w:rsidRPr="00FF4F47">
        <w:rPr>
          <w:sz w:val="28"/>
          <w:szCs w:val="28"/>
        </w:rPr>
        <w:t>социально-экономическое развитие</w:t>
      </w:r>
      <w:r w:rsidRPr="0057336A">
        <w:rPr>
          <w:sz w:val="28"/>
          <w:szCs w:val="28"/>
        </w:rPr>
        <w:t xml:space="preserve"> территории и иные выдающиеся заслуги перед поселением.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1.2. Доска Почёта учреждена в целях воспитания и формирования у жителей поселения уважительного отношения к людям труда, их высокому профессионализму, пропаганде трудовых и общественных заслуг жителей поселения.</w:t>
      </w:r>
    </w:p>
    <w:p w:rsidR="001E28A4" w:rsidRDefault="001E28A4" w:rsidP="00FF4F47">
      <w:pPr>
        <w:pStyle w:val="NormalWe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E28A4" w:rsidRPr="00572DDC" w:rsidRDefault="001E28A4" w:rsidP="00572DD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DDC">
        <w:rPr>
          <w:b/>
          <w:bCs/>
          <w:sz w:val="28"/>
          <w:szCs w:val="28"/>
        </w:rPr>
        <w:t>2. Порядок занесения на Доску Почёта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2.1. Занесение жителей поселения на Доску Поч</w:t>
      </w:r>
      <w:r>
        <w:rPr>
          <w:sz w:val="28"/>
          <w:szCs w:val="28"/>
        </w:rPr>
        <w:t>ёта производится ежегодно,</w:t>
      </w:r>
      <w:r w:rsidRPr="0057336A">
        <w:rPr>
          <w:sz w:val="28"/>
          <w:szCs w:val="28"/>
        </w:rPr>
        <w:t xml:space="preserve"> на основании соответствующего ходатайства (согласно приложению 1 к Положению) и представляет собой размещение на </w:t>
      </w:r>
      <w:r>
        <w:rPr>
          <w:sz w:val="28"/>
          <w:szCs w:val="28"/>
        </w:rPr>
        <w:t xml:space="preserve">Доске Почёта фотографий жителей Среднечелбасского сельского поселения Павловского района </w:t>
      </w:r>
      <w:r w:rsidRPr="0057336A">
        <w:rPr>
          <w:sz w:val="28"/>
          <w:szCs w:val="28"/>
        </w:rPr>
        <w:t>с указанием фамилии, имени, отчества, должности (профессии) или государственной (общественной) обязанности, с их письменного согласия.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 xml:space="preserve">2.2. С ходатайством о занесении на Доску Почёта на имя главы </w:t>
      </w:r>
      <w:r>
        <w:rPr>
          <w:sz w:val="28"/>
          <w:szCs w:val="28"/>
        </w:rPr>
        <w:t xml:space="preserve">Среднечелбасского сельского поселения Павловского района </w:t>
      </w:r>
      <w:r w:rsidRPr="0057336A">
        <w:rPr>
          <w:sz w:val="28"/>
          <w:szCs w:val="28"/>
        </w:rPr>
        <w:t>обращаются трудовые коллективы предприятий, учреждений, организаций всех форм собственности, общественные объединения, индивидуальные предприниматели</w:t>
      </w:r>
      <w:r>
        <w:rPr>
          <w:sz w:val="28"/>
          <w:szCs w:val="28"/>
        </w:rPr>
        <w:t>,</w:t>
      </w:r>
      <w:r w:rsidRPr="0057336A">
        <w:rPr>
          <w:sz w:val="28"/>
          <w:szCs w:val="28"/>
        </w:rPr>
        <w:t xml:space="preserve"> зарегистрированные и осуществляющие свою деятельность на территории поселения (далее – ходатайствующая сторона).Ходатайство о занесении на Доску Почёта может быть инициировано главой поселения.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2.</w:t>
      </w:r>
      <w:r>
        <w:rPr>
          <w:sz w:val="28"/>
          <w:szCs w:val="28"/>
        </w:rPr>
        <w:t xml:space="preserve">3. Документы направляются главе Среднечелбасского сельского поселения Павловского района </w:t>
      </w:r>
      <w:r w:rsidRPr="0057336A">
        <w:rPr>
          <w:sz w:val="28"/>
          <w:szCs w:val="28"/>
        </w:rPr>
        <w:t xml:space="preserve">ходатайствующей стороной </w:t>
      </w:r>
      <w:r w:rsidRPr="009D0884">
        <w:rPr>
          <w:sz w:val="28"/>
          <w:szCs w:val="28"/>
        </w:rPr>
        <w:t>не позднее 1 августа текущего года, после</w:t>
      </w:r>
      <w:r w:rsidRPr="0057336A">
        <w:rPr>
          <w:sz w:val="28"/>
          <w:szCs w:val="28"/>
        </w:rPr>
        <w:t xml:space="preserve"> чего передаются в Комиссию.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К ходатайству прилагаются следующие документы: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сведения о кандидате, содержащие биографические данные с описанием заслуг и достижений, копии документов, подтверждающих достижения, заслуги и (или) имеющиеся награды кандидата согласно приложению 2 к Положению;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решение коллегиального органа предприятия, учреждения, организации всех форм собственности, общественного объединения о выдвижении кандидатуры для занесения на Доску Почёта согласно приложению 3 к Положению;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согласие на обработку персональных данных согласно приложению 4 к Положению.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2.4. На Доску Почёта заносятся:</w:t>
      </w:r>
    </w:p>
    <w:p w:rsidR="001E28A4" w:rsidRPr="0057336A" w:rsidRDefault="001E28A4" w:rsidP="005733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лица, занятые по основному месту работы в организа</w:t>
      </w:r>
      <w:r>
        <w:rPr>
          <w:sz w:val="28"/>
          <w:szCs w:val="28"/>
        </w:rPr>
        <w:t xml:space="preserve">циях, учреждениях, предприятиях Среднечелбасского сельского поселения Павловского района </w:t>
      </w:r>
      <w:r w:rsidRPr="0057336A">
        <w:rPr>
          <w:sz w:val="28"/>
          <w:szCs w:val="28"/>
        </w:rPr>
        <w:t>вне зависимости от организационных правовых форм, достигшие высоких показателей в социально-экономическом развитии поселения и принимающие активное участие в жизни поселения. На Доску Почёта могут быть занесены лица, находящиеся на пенсии и не работающ</w:t>
      </w:r>
      <w:r>
        <w:rPr>
          <w:sz w:val="28"/>
          <w:szCs w:val="28"/>
        </w:rPr>
        <w:t>ие в настоящее время в сельском</w:t>
      </w:r>
      <w:r w:rsidRPr="0057336A">
        <w:rPr>
          <w:sz w:val="28"/>
          <w:szCs w:val="28"/>
        </w:rPr>
        <w:t xml:space="preserve"> поселении;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2.5. Оценка кандидатур, представленных в Комиссию по наградам, производится по следующим критериям: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 xml:space="preserve">за достижения в трудовой и профессиональной деятельности, 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за весомый вклад в социальное и э</w:t>
      </w:r>
      <w:r>
        <w:rPr>
          <w:sz w:val="28"/>
          <w:szCs w:val="28"/>
        </w:rPr>
        <w:t>кономическое развитие сельского</w:t>
      </w:r>
      <w:r w:rsidRPr="0057336A">
        <w:rPr>
          <w:sz w:val="28"/>
          <w:szCs w:val="28"/>
        </w:rPr>
        <w:t xml:space="preserve"> поселения, в развитие культуры, науки, искусства, воспитание и образование подрастающего поколения, охрану жизни, здоровья и прав граждан, защиту Отечества, </w:t>
      </w:r>
    </w:p>
    <w:p w:rsidR="001E28A4" w:rsidRPr="0057336A" w:rsidRDefault="001E28A4" w:rsidP="0057336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 xml:space="preserve">за многолетнюю эффективную общественную и благотворительную </w:t>
      </w:r>
      <w:r>
        <w:rPr>
          <w:sz w:val="28"/>
          <w:szCs w:val="28"/>
        </w:rPr>
        <w:t>деятельность на благо сельского</w:t>
      </w:r>
      <w:r w:rsidRPr="0057336A">
        <w:rPr>
          <w:sz w:val="28"/>
          <w:szCs w:val="28"/>
        </w:rPr>
        <w:t xml:space="preserve"> поселения, активное участие в общепоселковых мероприятиях.</w:t>
      </w:r>
    </w:p>
    <w:p w:rsidR="001E28A4" w:rsidRDefault="001E28A4" w:rsidP="003D53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6A">
        <w:rPr>
          <w:sz w:val="28"/>
          <w:szCs w:val="28"/>
        </w:rPr>
        <w:t>2.6. Представленные документы подлежат рассмотрению Комиссией.</w:t>
      </w:r>
    </w:p>
    <w:p w:rsidR="001E28A4" w:rsidRDefault="001E28A4" w:rsidP="003D53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E61A6">
        <w:rPr>
          <w:sz w:val="28"/>
          <w:szCs w:val="28"/>
        </w:rPr>
        <w:t xml:space="preserve">Координация работы по предварительному рассмотрению и подготовке материалов для занесения на Доску почета возлагается на </w:t>
      </w:r>
      <w:r>
        <w:rPr>
          <w:sz w:val="28"/>
          <w:szCs w:val="28"/>
        </w:rPr>
        <w:t>специалиста</w:t>
      </w:r>
      <w:r w:rsidRPr="006E61A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Среднечелбасского сельского поселения Павловского района</w:t>
      </w:r>
      <w:r w:rsidRPr="006E61A6">
        <w:rPr>
          <w:sz w:val="28"/>
          <w:szCs w:val="28"/>
        </w:rPr>
        <w:t xml:space="preserve">. Сведения о кандидатурах передаются в комиссию по рассмотрению материалов для занесения граждан на Доску почета </w:t>
      </w:r>
      <w:r>
        <w:rPr>
          <w:sz w:val="28"/>
          <w:szCs w:val="28"/>
        </w:rPr>
        <w:t>Среднечелбасского сельского поселения Павловского района</w:t>
      </w:r>
      <w:r w:rsidRPr="006E61A6">
        <w:rPr>
          <w:sz w:val="28"/>
          <w:szCs w:val="28"/>
        </w:rPr>
        <w:t>.</w:t>
      </w:r>
    </w:p>
    <w:p w:rsidR="001E28A4" w:rsidRDefault="001E28A4" w:rsidP="003D53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6E61A6">
        <w:rPr>
          <w:sz w:val="28"/>
          <w:szCs w:val="28"/>
        </w:rPr>
        <w:t>Решение о занесении на Доску почета оформляе</w:t>
      </w:r>
      <w:r>
        <w:rPr>
          <w:sz w:val="28"/>
          <w:szCs w:val="28"/>
        </w:rPr>
        <w:t>тся распоряжением главы администрации Среднечелбасского сельского поселения Павловского района и размещается</w:t>
      </w:r>
      <w:r w:rsidRPr="006E61A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Среднечелбасского сельского поселения Павловского района.</w:t>
      </w:r>
    </w:p>
    <w:p w:rsidR="001E28A4" w:rsidRDefault="001E28A4" w:rsidP="003D53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6E61A6">
        <w:rPr>
          <w:sz w:val="28"/>
          <w:szCs w:val="28"/>
        </w:rPr>
        <w:t xml:space="preserve">На основании данного распоряжения производится фотографирование граждан, утвержденных для занесения на Доску почета. Фотографии изготавливаются размером </w:t>
      </w:r>
      <w:r>
        <w:rPr>
          <w:sz w:val="28"/>
          <w:szCs w:val="28"/>
        </w:rPr>
        <w:t>формата А3</w:t>
      </w:r>
      <w:r w:rsidRPr="006E61A6">
        <w:rPr>
          <w:sz w:val="28"/>
          <w:szCs w:val="28"/>
        </w:rPr>
        <w:t xml:space="preserve"> в цветном изображении. Также изготавливаются таблички с указанием фамилии, имени, отчества, должности (или звания) и наименования организации.</w:t>
      </w:r>
    </w:p>
    <w:p w:rsidR="001E28A4" w:rsidRPr="006E61A6" w:rsidRDefault="001E28A4" w:rsidP="003D538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E61A6">
        <w:rPr>
          <w:sz w:val="28"/>
          <w:szCs w:val="28"/>
        </w:rPr>
        <w:t>Занесение граждан на Доску почета производится на срок 1 год.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57336A">
        <w:rPr>
          <w:rFonts w:ascii="Times New Roman" w:hAnsi="Times New Roman"/>
          <w:sz w:val="28"/>
          <w:szCs w:val="28"/>
        </w:rPr>
        <w:t>Сви</w:t>
      </w:r>
      <w:r>
        <w:rPr>
          <w:rFonts w:ascii="Times New Roman" w:hAnsi="Times New Roman"/>
          <w:sz w:val="28"/>
          <w:szCs w:val="28"/>
        </w:rPr>
        <w:t xml:space="preserve">детельство подписывается главой </w:t>
      </w:r>
      <w:r w:rsidRPr="00207F66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36A">
        <w:rPr>
          <w:rFonts w:ascii="Times New Roman" w:hAnsi="Times New Roman"/>
          <w:sz w:val="28"/>
          <w:szCs w:val="28"/>
        </w:rPr>
        <w:t>и скрепляется гербовой печатью.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6A">
        <w:rPr>
          <w:rFonts w:ascii="Times New Roman" w:hAnsi="Times New Roman"/>
          <w:sz w:val="28"/>
          <w:szCs w:val="28"/>
        </w:rPr>
        <w:t xml:space="preserve">Свидетельство вручается в торжественной обстановке главой </w:t>
      </w:r>
      <w:r w:rsidRPr="00207F66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36A">
        <w:rPr>
          <w:rFonts w:ascii="Times New Roman" w:hAnsi="Times New Roman"/>
          <w:sz w:val="28"/>
          <w:szCs w:val="28"/>
        </w:rPr>
        <w:t>или иным должностным лицом по его поручению согласно приложению 4 к постановлению.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57336A">
        <w:rPr>
          <w:rFonts w:ascii="Times New Roman" w:hAnsi="Times New Roman"/>
          <w:sz w:val="28"/>
          <w:szCs w:val="28"/>
        </w:rPr>
        <w:t>При утрате Свидетельства его дубликат не выдается.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57336A">
        <w:rPr>
          <w:rFonts w:ascii="Times New Roman" w:hAnsi="Times New Roman"/>
          <w:sz w:val="28"/>
          <w:szCs w:val="28"/>
        </w:rPr>
        <w:t>. Поощрение жителей поселения</w:t>
      </w:r>
      <w:r>
        <w:rPr>
          <w:rFonts w:ascii="Times New Roman" w:hAnsi="Times New Roman"/>
          <w:sz w:val="28"/>
          <w:szCs w:val="28"/>
        </w:rPr>
        <w:t>,</w:t>
      </w:r>
      <w:r w:rsidRPr="0057336A">
        <w:rPr>
          <w:rFonts w:ascii="Times New Roman" w:hAnsi="Times New Roman"/>
          <w:sz w:val="28"/>
          <w:szCs w:val="28"/>
        </w:rPr>
        <w:t xml:space="preserve">  в виде занесения на Доску Почёта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F66"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36A">
        <w:rPr>
          <w:rFonts w:ascii="Times New Roman" w:hAnsi="Times New Roman"/>
          <w:sz w:val="28"/>
          <w:szCs w:val="28"/>
        </w:rPr>
        <w:t>может быть досрочно прекращено (снятие фотографий с Доски По</w:t>
      </w:r>
      <w:r>
        <w:rPr>
          <w:rFonts w:ascii="Times New Roman" w:hAnsi="Times New Roman"/>
          <w:sz w:val="28"/>
          <w:szCs w:val="28"/>
        </w:rPr>
        <w:t>чёта) на основании распоряжения главы</w:t>
      </w:r>
      <w:r w:rsidRPr="0057336A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</w:t>
      </w:r>
      <w:r w:rsidRPr="0057336A">
        <w:rPr>
          <w:rFonts w:ascii="Times New Roman" w:hAnsi="Times New Roman"/>
          <w:sz w:val="28"/>
          <w:szCs w:val="28"/>
        </w:rPr>
        <w:t xml:space="preserve"> поселения.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57336A">
        <w:rPr>
          <w:rFonts w:ascii="Times New Roman" w:hAnsi="Times New Roman"/>
          <w:sz w:val="28"/>
          <w:szCs w:val="28"/>
        </w:rPr>
        <w:t xml:space="preserve">Решение о досрочном снятии фотографий с Доски Почёта принимается Комиссией по рассмотрению кандидатур для занесения на Доску Почёта. </w:t>
      </w:r>
      <w:r w:rsidRPr="0057336A">
        <w:rPr>
          <w:rFonts w:ascii="Times New Roman" w:hAnsi="Times New Roman"/>
          <w:sz w:val="28"/>
          <w:szCs w:val="28"/>
        </w:rPr>
        <w:tab/>
        <w:t>Основанием для принятия решения  о снятии фотографий с Доски Почёта являются: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6A">
        <w:rPr>
          <w:rFonts w:ascii="Times New Roman" w:hAnsi="Times New Roman"/>
          <w:sz w:val="28"/>
          <w:szCs w:val="28"/>
        </w:rPr>
        <w:t>вступивший  в силу обвинительный приговор суда;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6A">
        <w:rPr>
          <w:rFonts w:ascii="Times New Roman" w:hAnsi="Times New Roman"/>
          <w:sz w:val="28"/>
          <w:szCs w:val="28"/>
        </w:rPr>
        <w:t xml:space="preserve"> ходатайство коллектива, предоставившего кандидатуры для занесения на Доску Почёта, в случае совершения ими действий противоречащих условиям занесения на Доску Почёта.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7336A">
        <w:rPr>
          <w:rFonts w:ascii="Times New Roman" w:hAnsi="Times New Roman"/>
          <w:sz w:val="28"/>
          <w:szCs w:val="28"/>
        </w:rPr>
        <w:t>. Повторное занесение на Доску Почёта граждан осуществляется не ранее, чем через 3 года после предыдущего занесения.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57336A">
        <w:rPr>
          <w:rFonts w:ascii="Times New Roman" w:hAnsi="Times New Roman"/>
          <w:sz w:val="28"/>
          <w:szCs w:val="28"/>
        </w:rPr>
        <w:t xml:space="preserve">. Все материалы и документы по истечении срока передаются на хранение в </w:t>
      </w:r>
      <w:r>
        <w:rPr>
          <w:rFonts w:ascii="Times New Roman" w:hAnsi="Times New Roman"/>
          <w:sz w:val="28"/>
          <w:szCs w:val="28"/>
        </w:rPr>
        <w:t>администрацию Среднечелбасского сельского поселения Павловского района</w:t>
      </w:r>
      <w:r w:rsidRPr="0057336A">
        <w:rPr>
          <w:rFonts w:ascii="Times New Roman" w:hAnsi="Times New Roman"/>
          <w:sz w:val="28"/>
          <w:szCs w:val="28"/>
        </w:rPr>
        <w:t>.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A4" w:rsidRPr="00FF4F47" w:rsidRDefault="001E28A4" w:rsidP="0057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F47">
        <w:rPr>
          <w:rFonts w:ascii="Times New Roman" w:hAnsi="Times New Roman"/>
          <w:b/>
          <w:sz w:val="28"/>
          <w:szCs w:val="28"/>
        </w:rPr>
        <w:t>3. Техническое и финансовое обеспечение Доски Почёта</w:t>
      </w:r>
    </w:p>
    <w:p w:rsidR="001E28A4" w:rsidRPr="0057336A" w:rsidRDefault="001E28A4" w:rsidP="00573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A4" w:rsidRPr="0057336A" w:rsidRDefault="001E28A4" w:rsidP="00572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6A">
        <w:rPr>
          <w:rFonts w:ascii="Times New Roman" w:hAnsi="Times New Roman"/>
          <w:sz w:val="28"/>
          <w:szCs w:val="28"/>
        </w:rPr>
        <w:t>Финансирование, содержа</w:t>
      </w:r>
      <w:r>
        <w:rPr>
          <w:rFonts w:ascii="Times New Roman" w:hAnsi="Times New Roman"/>
          <w:sz w:val="28"/>
          <w:szCs w:val="28"/>
        </w:rPr>
        <w:t xml:space="preserve">ние, текущий ремонт, обновление </w:t>
      </w:r>
      <w:r w:rsidRPr="0057336A">
        <w:rPr>
          <w:rFonts w:ascii="Times New Roman" w:hAnsi="Times New Roman"/>
          <w:sz w:val="28"/>
          <w:szCs w:val="28"/>
        </w:rPr>
        <w:t>информационных материалов Доски Почёта обеспечивается за счёт средств бюджета поселения на соответствующий финансовый год.</w:t>
      </w: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207F66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Глава Среднечелбасского сельского</w:t>
      </w:r>
    </w:p>
    <w:p w:rsidR="001E28A4" w:rsidRPr="0006206B" w:rsidRDefault="001E28A4" w:rsidP="00207F66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поселения Павловского района                                                 В.А.Жук</w:t>
      </w: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207F66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Default="001E28A4" w:rsidP="00207F66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Default="001E28A4" w:rsidP="00207F66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Default="001E28A4" w:rsidP="00207F66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Pr="0006206B" w:rsidRDefault="001E28A4" w:rsidP="00386997">
      <w:pPr>
        <w:suppressAutoHyphens/>
        <w:adjustRightInd w:val="0"/>
        <w:spacing w:after="0" w:line="240" w:lineRule="auto"/>
        <w:ind w:right="81"/>
        <w:jc w:val="right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Приложение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№ 2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к решению Совета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Среднечелбасского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 сельского поселения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Павловского района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от 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12.08.21г. № 30/91</w:t>
      </w:r>
    </w:p>
    <w:p w:rsidR="001E28A4" w:rsidRDefault="001E28A4" w:rsidP="00207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8A4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3F407A" w:rsidRDefault="001E28A4" w:rsidP="00207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07A">
        <w:rPr>
          <w:rFonts w:ascii="Times New Roman" w:hAnsi="Times New Roman"/>
          <w:b/>
          <w:sz w:val="28"/>
          <w:szCs w:val="28"/>
        </w:rPr>
        <w:t>ПОЛОЖЕНИЕ</w:t>
      </w:r>
    </w:p>
    <w:p w:rsidR="001E28A4" w:rsidRPr="003F407A" w:rsidRDefault="001E28A4" w:rsidP="003F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07A">
        <w:rPr>
          <w:rFonts w:ascii="Times New Roman" w:hAnsi="Times New Roman"/>
          <w:b/>
          <w:sz w:val="28"/>
          <w:szCs w:val="28"/>
        </w:rPr>
        <w:t xml:space="preserve">о Комиссии по рассмотрению кандидатур для занесения на Доску Почёта </w:t>
      </w:r>
      <w:r>
        <w:rPr>
          <w:rFonts w:ascii="Times New Roman" w:hAnsi="Times New Roman"/>
          <w:b/>
          <w:sz w:val="28"/>
          <w:szCs w:val="28"/>
        </w:rPr>
        <w:t>Среднечелбасского сельского поселения Павловского района</w:t>
      </w:r>
    </w:p>
    <w:p w:rsidR="001E28A4" w:rsidRPr="003F407A" w:rsidRDefault="001E28A4" w:rsidP="003F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8A4" w:rsidRPr="003F407A" w:rsidRDefault="001E28A4" w:rsidP="003F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0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28A4" w:rsidRPr="003F407A" w:rsidRDefault="001E28A4" w:rsidP="003F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3F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  <w:t xml:space="preserve">1.1. Комиссия по рассмотрению кандидатур для занесения на Доску Почёта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3F407A">
        <w:rPr>
          <w:rFonts w:ascii="Times New Roman" w:hAnsi="Times New Roman"/>
          <w:sz w:val="28"/>
          <w:szCs w:val="28"/>
        </w:rPr>
        <w:t>(далее - Комиссия) создается с целью комиссионного рассмотрения кандидатов, представленных для занесения на Доску Почёта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3F407A">
        <w:rPr>
          <w:rFonts w:ascii="Times New Roman" w:hAnsi="Times New Roman"/>
          <w:sz w:val="28"/>
          <w:szCs w:val="28"/>
        </w:rPr>
        <w:t>.</w:t>
      </w:r>
    </w:p>
    <w:p w:rsidR="001E28A4" w:rsidRPr="003F407A" w:rsidRDefault="001E28A4" w:rsidP="003F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>1.2. В своей деятельности Комиссия руководствуется законодательством Российской Федерации, муниципальными правовыми актами администрации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  <w:r w:rsidRPr="003F407A">
        <w:rPr>
          <w:rFonts w:ascii="Times New Roman" w:hAnsi="Times New Roman"/>
          <w:sz w:val="28"/>
          <w:szCs w:val="28"/>
        </w:rPr>
        <w:t xml:space="preserve"> .</w:t>
      </w:r>
    </w:p>
    <w:p w:rsidR="001E28A4" w:rsidRPr="003F407A" w:rsidRDefault="001E28A4" w:rsidP="003F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br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b/>
          <w:sz w:val="28"/>
          <w:szCs w:val="28"/>
        </w:rPr>
        <w:t>2. Организация и порядок деятельности Комиссии</w:t>
      </w:r>
    </w:p>
    <w:p w:rsidR="001E28A4" w:rsidRPr="003F407A" w:rsidRDefault="001E28A4" w:rsidP="003F40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br/>
        <w:t xml:space="preserve">          2.1. Численный состав Комиссии не может быть менее </w:t>
      </w:r>
      <w:r>
        <w:rPr>
          <w:rFonts w:ascii="Times New Roman" w:hAnsi="Times New Roman"/>
          <w:sz w:val="28"/>
          <w:szCs w:val="28"/>
        </w:rPr>
        <w:t>5</w:t>
      </w:r>
      <w:r w:rsidRPr="003D538E">
        <w:rPr>
          <w:rFonts w:ascii="Times New Roman" w:hAnsi="Times New Roman"/>
          <w:sz w:val="28"/>
          <w:szCs w:val="28"/>
        </w:rPr>
        <w:t xml:space="preserve"> человек.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  <w:t>2.2. В состав Комиссии входят: председатель, заместитель председателя, секретарь, члены Комиссии.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>2.3. Руководство Комиссией осуществляет ее председатель. При отсутствии председателя его полномочия осуществляет заместитель председателя. Председатель Комиссии докладывает о представленных для рассмотрения материалах.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  <w:t>2.4. Заседание комиссии считается правомочным, если на нем присутствует не менее 2/3 её членов.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  <w:t>2.5. Секретарь Комиссии уведомляет членов Комиссии о дате и времени проведения заседания Комиссии, ведет протокол заседания Комиссии.</w:t>
      </w:r>
      <w:r w:rsidRPr="003F407A">
        <w:rPr>
          <w:rFonts w:ascii="Times New Roman" w:hAnsi="Times New Roman"/>
          <w:sz w:val="28"/>
          <w:szCs w:val="28"/>
        </w:rPr>
        <w:br/>
      </w:r>
      <w:r w:rsidRPr="003F407A">
        <w:rPr>
          <w:rFonts w:ascii="Times New Roman" w:hAnsi="Times New Roman"/>
          <w:sz w:val="28"/>
          <w:szCs w:val="28"/>
        </w:rPr>
        <w:tab/>
        <w:t>2.6. Отбор представленных кандидатов на Доску Почёта осуществляется открытым голосованием по каждому кандидату в отдельности.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>2.7. Решение считается принятым, если за него проголосовало более половины присутствующих на заседании членов Комиссии.</w:t>
      </w:r>
    </w:p>
    <w:p w:rsidR="001E28A4" w:rsidRPr="003F407A" w:rsidRDefault="001E28A4" w:rsidP="003F407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>2.8. В случае равенства голосов голос председателя является решающим.</w:t>
      </w:r>
    </w:p>
    <w:p w:rsidR="001E28A4" w:rsidRDefault="001E28A4" w:rsidP="003F40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  <w:t>2.9. Особое мнение члена Комиссии отражается в протоколе заседания Комиссии либо оформляется членом Комиссии письменно и приобщается к протоколу.</w:t>
      </w:r>
    </w:p>
    <w:p w:rsidR="001E28A4" w:rsidRPr="003F407A" w:rsidRDefault="001E28A4" w:rsidP="003F40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F6225D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Глава Среднечелбасского сельского</w:t>
      </w:r>
    </w:p>
    <w:p w:rsidR="001E28A4" w:rsidRPr="0006206B" w:rsidRDefault="001E28A4" w:rsidP="00F6225D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поселения Павловского района                                                 В.А.Жук</w:t>
      </w:r>
    </w:p>
    <w:p w:rsidR="001E28A4" w:rsidRPr="003F407A" w:rsidRDefault="001E28A4" w:rsidP="003F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</w:p>
    <w:p w:rsidR="001E28A4" w:rsidRDefault="001E28A4" w:rsidP="003F4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A4" w:rsidRPr="0006206B" w:rsidRDefault="001E28A4" w:rsidP="00386997">
      <w:pPr>
        <w:suppressAutoHyphens/>
        <w:adjustRightInd w:val="0"/>
        <w:spacing w:after="0" w:line="240" w:lineRule="auto"/>
        <w:ind w:right="81"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Приложение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№ 3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к решению Совета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Среднечелбасского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 сельского поселения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Павловского района</w:t>
      </w:r>
    </w:p>
    <w:p w:rsidR="001E28A4" w:rsidRDefault="001E28A4" w:rsidP="00386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12.08.21г. № 30/91</w:t>
      </w:r>
    </w:p>
    <w:p w:rsidR="001E28A4" w:rsidRDefault="001E28A4" w:rsidP="00DB578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E28A4" w:rsidRDefault="001E28A4" w:rsidP="00CC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07A">
        <w:rPr>
          <w:rFonts w:ascii="Times New Roman" w:hAnsi="Times New Roman"/>
          <w:b/>
          <w:sz w:val="28"/>
          <w:szCs w:val="28"/>
        </w:rPr>
        <w:t>СОСТАВ</w:t>
      </w:r>
      <w:r w:rsidRPr="003F407A">
        <w:rPr>
          <w:rFonts w:ascii="Times New Roman" w:hAnsi="Times New Roman"/>
          <w:b/>
          <w:sz w:val="28"/>
          <w:szCs w:val="28"/>
        </w:rPr>
        <w:br/>
        <w:t xml:space="preserve">Комиссии по рассмотрению кандидатур для занесения на Доску Почёта  </w:t>
      </w:r>
      <w:r>
        <w:rPr>
          <w:rFonts w:ascii="Times New Roman" w:hAnsi="Times New Roman"/>
          <w:b/>
          <w:sz w:val="28"/>
          <w:szCs w:val="28"/>
        </w:rPr>
        <w:t>Среднечелбасского сельского поселения Павловского района</w:t>
      </w:r>
    </w:p>
    <w:p w:rsidR="001E28A4" w:rsidRDefault="001E28A4" w:rsidP="003F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5245"/>
      </w:tblGrid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Жук Владимир Александрович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глава Среднечелбасского сельского поселения, председатель комиссии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Мухин Иван </w:t>
            </w:r>
          </w:p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администрации Среднечелбасского сельского поселения , заместитель председателя комиссии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Бондаренко Наталья Николаевна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администрации Среднечелбасского сельского поселения, секретарь комиссии</w:t>
            </w:r>
          </w:p>
        </w:tc>
      </w:tr>
      <w:tr w:rsidR="001E28A4" w:rsidRPr="009012D4" w:rsidTr="009012D4">
        <w:tc>
          <w:tcPr>
            <w:tcW w:w="9322" w:type="dxa"/>
            <w:gridSpan w:val="3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Калясина Ирина Николаевна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СКЦ «Среднечелбасского сельского поселения Павловского района»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Рябошапка Светлана Валерьевна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Среднечелбасского сельского поселения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Гальчун Николай Васильевич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пенсионер, почетный житель Среднечелбасского сельского поселения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rPr>
          <w:trHeight w:val="989"/>
        </w:trPr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Уренкова Инна </w:t>
            </w:r>
          </w:p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администрации Среднечелбасского сельского поселения</w:t>
            </w:r>
          </w:p>
        </w:tc>
      </w:tr>
      <w:tr w:rsidR="001E28A4" w:rsidRPr="009012D4" w:rsidTr="009012D4">
        <w:trPr>
          <w:trHeight w:val="150"/>
        </w:trPr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Гриценко Тамара Николаевна</w:t>
            </w: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2D4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Среднечелбасского сельского поселения, директор МБОУ «Поселенческая библиотека Среднечелбасского сельского поселения Павловского района»</w:t>
            </w:r>
          </w:p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28A4" w:rsidRPr="009012D4" w:rsidTr="009012D4">
        <w:trPr>
          <w:trHeight w:val="163"/>
        </w:trPr>
        <w:tc>
          <w:tcPr>
            <w:tcW w:w="3652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E28A4" w:rsidRPr="009012D4" w:rsidRDefault="001E28A4" w:rsidP="0090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E28A4" w:rsidRDefault="001E28A4" w:rsidP="00CC6283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>Глава Среднечелбасского сельского</w:t>
      </w:r>
    </w:p>
    <w:p w:rsidR="001E28A4" w:rsidRPr="0006206B" w:rsidRDefault="001E28A4" w:rsidP="00CC6283">
      <w:pPr>
        <w:suppressAutoHyphens/>
        <w:adjustRightInd w:val="0"/>
        <w:spacing w:after="0" w:line="240" w:lineRule="auto"/>
        <w:ind w:right="81"/>
        <w:jc w:val="both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" w:hAnsi="Times" w:cs="Times"/>
          <w:kern w:val="1"/>
          <w:sz w:val="28"/>
          <w:szCs w:val="28"/>
          <w:lang w:eastAsia="zh-CN"/>
        </w:rPr>
        <w:t xml:space="preserve">поселения Павловского района                                           </w:t>
      </w:r>
      <w:r>
        <w:rPr>
          <w:rFonts w:ascii="Times" w:hAnsi="Times" w:cs="Times"/>
          <w:kern w:val="1"/>
          <w:sz w:val="28"/>
          <w:szCs w:val="28"/>
          <w:lang w:eastAsia="zh-CN"/>
        </w:rPr>
        <w:t xml:space="preserve">          </w:t>
      </w:r>
      <w:r w:rsidRPr="0006206B">
        <w:rPr>
          <w:rFonts w:ascii="Times" w:hAnsi="Times" w:cs="Times"/>
          <w:kern w:val="1"/>
          <w:sz w:val="28"/>
          <w:szCs w:val="28"/>
          <w:lang w:eastAsia="zh-CN"/>
        </w:rPr>
        <w:t xml:space="preserve">      В.А.Жук</w:t>
      </w:r>
    </w:p>
    <w:p w:rsidR="001E28A4" w:rsidRDefault="001E28A4" w:rsidP="007C3660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Default="001E28A4" w:rsidP="007C3660">
      <w:pPr>
        <w:suppressAutoHyphens/>
        <w:adjustRightInd w:val="0"/>
        <w:spacing w:after="0" w:line="240" w:lineRule="auto"/>
        <w:ind w:right="81"/>
        <w:jc w:val="center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</w:p>
    <w:p w:rsidR="001E28A4" w:rsidRPr="0006206B" w:rsidRDefault="001E28A4" w:rsidP="00386997">
      <w:pPr>
        <w:suppressAutoHyphens/>
        <w:adjustRightInd w:val="0"/>
        <w:spacing w:after="0" w:line="240" w:lineRule="auto"/>
        <w:ind w:right="81"/>
        <w:jc w:val="right"/>
        <w:rPr>
          <w:rFonts w:ascii="Times" w:hAnsi="Times" w:cs="Times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Приложение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№ 4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к решению Совета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Среднечелбасского</w:t>
      </w:r>
    </w:p>
    <w:p w:rsidR="001E28A4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 сельского поселения</w:t>
      </w:r>
    </w:p>
    <w:p w:rsidR="001E28A4" w:rsidRPr="0006206B" w:rsidRDefault="001E28A4" w:rsidP="0038699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Павловского района</w:t>
      </w:r>
    </w:p>
    <w:p w:rsidR="001E28A4" w:rsidRDefault="001E28A4" w:rsidP="00386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06B"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 xml:space="preserve"> от </w:t>
      </w:r>
      <w:r>
        <w:rPr>
          <w:rFonts w:ascii="Times New Roman" w:hAnsi="Times New Roman" w:cs="Times"/>
          <w:color w:val="000000"/>
          <w:kern w:val="1"/>
          <w:sz w:val="28"/>
          <w:szCs w:val="28"/>
          <w:lang w:eastAsia="zh-CN"/>
        </w:rPr>
        <w:t>12.08.21г. № 30/91</w:t>
      </w:r>
    </w:p>
    <w:p w:rsidR="001E28A4" w:rsidRPr="003F407A" w:rsidRDefault="001E28A4" w:rsidP="003F4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8A4" w:rsidRPr="007C3660" w:rsidRDefault="001E28A4" w:rsidP="007C36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F407A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b/>
          <w:sz w:val="28"/>
          <w:szCs w:val="28"/>
        </w:rPr>
        <w:t>Форма</w:t>
      </w:r>
    </w:p>
    <w:p w:rsidR="001E28A4" w:rsidRPr="003D538E" w:rsidRDefault="001E28A4" w:rsidP="003D5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E">
        <w:rPr>
          <w:rFonts w:ascii="Times New Roman" w:hAnsi="Times New Roman"/>
          <w:b/>
          <w:sz w:val="28"/>
          <w:szCs w:val="28"/>
        </w:rPr>
        <w:t>свидетельства о занесении на Доску Почёта</w:t>
      </w:r>
      <w:r>
        <w:rPr>
          <w:rFonts w:ascii="Times New Roman" w:hAnsi="Times New Roman"/>
          <w:b/>
          <w:sz w:val="28"/>
          <w:szCs w:val="28"/>
        </w:rPr>
        <w:t xml:space="preserve"> Среднечелбасского </w:t>
      </w:r>
      <w:r w:rsidRPr="003D538E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поселения Павловского района</w:t>
      </w:r>
    </w:p>
    <w:p w:rsidR="001E28A4" w:rsidRDefault="001E28A4" w:rsidP="00DB578B">
      <w:pPr>
        <w:spacing w:line="240" w:lineRule="auto"/>
        <w:rPr>
          <w:sz w:val="24"/>
        </w:rPr>
      </w:pPr>
    </w:p>
    <w:p w:rsidR="001E28A4" w:rsidRPr="007C3660" w:rsidRDefault="001E28A4" w:rsidP="00FE65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Среднечелбасского сельского поселения Павловского района (герб)</w:t>
      </w:r>
    </w:p>
    <w:p w:rsidR="001E28A4" w:rsidRPr="006E61A6" w:rsidRDefault="001E28A4" w:rsidP="003D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1A6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1E28A4" w:rsidRPr="006E61A6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8A4" w:rsidRPr="006E61A6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61A6">
        <w:rPr>
          <w:rFonts w:ascii="Times New Roman" w:hAnsi="Times New Roman" w:cs="Times New Roman"/>
          <w:sz w:val="28"/>
          <w:szCs w:val="28"/>
        </w:rPr>
        <w:t xml:space="preserve">от "____" ____________ 20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E61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Pr="006E61A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E28A4" w:rsidRPr="006E61A6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8A4" w:rsidRPr="006E61A6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61A6">
        <w:rPr>
          <w:rFonts w:ascii="Times New Roman" w:hAnsi="Times New Roman" w:cs="Times New Roman"/>
          <w:sz w:val="28"/>
          <w:szCs w:val="28"/>
        </w:rPr>
        <w:t>О занесении на Доску почета</w:t>
      </w:r>
    </w:p>
    <w:p w:rsidR="001E28A4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</w:p>
    <w:p w:rsidR="001E28A4" w:rsidRPr="006E61A6" w:rsidRDefault="001E28A4" w:rsidP="003D5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1E28A4" w:rsidRDefault="001E28A4" w:rsidP="00FE654B">
      <w:pPr>
        <w:spacing w:line="240" w:lineRule="auto"/>
        <w:jc w:val="center"/>
        <w:rPr>
          <w:sz w:val="28"/>
          <w:szCs w:val="28"/>
        </w:rPr>
      </w:pPr>
    </w:p>
    <w:p w:rsidR="001E28A4" w:rsidRPr="003D538E" w:rsidRDefault="001E28A4" w:rsidP="00894565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538E">
        <w:rPr>
          <w:rFonts w:ascii="Times New Roman" w:hAnsi="Times New Roman"/>
          <w:b/>
          <w:sz w:val="28"/>
          <w:szCs w:val="28"/>
        </w:rPr>
        <w:t>В Р У Ч А Е Т С Я</w:t>
      </w:r>
      <w:r w:rsidRPr="003D538E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ook w:val="00A0"/>
      </w:tblPr>
      <w:tblGrid>
        <w:gridCol w:w="9854"/>
      </w:tblGrid>
      <w:tr w:rsidR="001E28A4" w:rsidRPr="009012D4" w:rsidTr="009012D4">
        <w:tc>
          <w:tcPr>
            <w:tcW w:w="9854" w:type="dxa"/>
            <w:tcBorders>
              <w:top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(фамилия)</w:t>
            </w:r>
          </w:p>
        </w:tc>
      </w:tr>
      <w:tr w:rsidR="001E28A4" w:rsidRPr="009012D4" w:rsidTr="009012D4">
        <w:tc>
          <w:tcPr>
            <w:tcW w:w="9854" w:type="dxa"/>
            <w:tcBorders>
              <w:bottom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rPr>
          <w:trHeight w:val="112"/>
        </w:trPr>
        <w:tc>
          <w:tcPr>
            <w:tcW w:w="9854" w:type="dxa"/>
            <w:tcBorders>
              <w:top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(имя)</w:t>
            </w:r>
          </w:p>
        </w:tc>
      </w:tr>
      <w:tr w:rsidR="001E28A4" w:rsidRPr="009012D4" w:rsidTr="009012D4">
        <w:trPr>
          <w:trHeight w:val="100"/>
        </w:trPr>
        <w:tc>
          <w:tcPr>
            <w:tcW w:w="9854" w:type="dxa"/>
            <w:tcBorders>
              <w:bottom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rPr>
          <w:trHeight w:val="87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(отчество)</w:t>
            </w:r>
          </w:p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rPr>
          <w:trHeight w:val="125"/>
        </w:trPr>
        <w:tc>
          <w:tcPr>
            <w:tcW w:w="9854" w:type="dxa"/>
            <w:tcBorders>
              <w:top w:val="single" w:sz="4" w:space="0" w:color="auto"/>
            </w:tcBorders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(полное наименование организации)</w:t>
            </w:r>
          </w:p>
        </w:tc>
      </w:tr>
    </w:tbl>
    <w:p w:rsidR="001E28A4" w:rsidRDefault="001E28A4" w:rsidP="00894565">
      <w:pPr>
        <w:spacing w:line="240" w:lineRule="auto"/>
        <w:jc w:val="center"/>
        <w:rPr>
          <w:b/>
          <w:sz w:val="18"/>
          <w:szCs w:val="18"/>
        </w:rPr>
      </w:pPr>
    </w:p>
    <w:p w:rsidR="001E28A4" w:rsidRPr="003D538E" w:rsidRDefault="001E28A4" w:rsidP="009461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538E">
        <w:rPr>
          <w:rFonts w:ascii="Times New Roman" w:hAnsi="Times New Roman"/>
          <w:sz w:val="28"/>
          <w:szCs w:val="28"/>
        </w:rPr>
        <w:t>За значительный вклад в развитие</w:t>
      </w:r>
      <w:r>
        <w:rPr>
          <w:rFonts w:ascii="Times New Roman" w:hAnsi="Times New Roman"/>
          <w:sz w:val="28"/>
          <w:szCs w:val="28"/>
        </w:rPr>
        <w:t xml:space="preserve"> Среднечелбасского сельского поселения Павловского района</w:t>
      </w:r>
    </w:p>
    <w:p w:rsidR="001E28A4" w:rsidRPr="003D538E" w:rsidRDefault="001E28A4" w:rsidP="00FE65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28A4" w:rsidRDefault="001E28A4" w:rsidP="003D5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38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Среднечелбасского </w:t>
      </w:r>
      <w:r w:rsidRPr="003D538E">
        <w:rPr>
          <w:rFonts w:ascii="Times New Roman" w:hAnsi="Times New Roman"/>
          <w:sz w:val="28"/>
          <w:szCs w:val="28"/>
        </w:rPr>
        <w:t xml:space="preserve">сельского </w:t>
      </w:r>
    </w:p>
    <w:p w:rsidR="001E28A4" w:rsidRPr="003D538E" w:rsidRDefault="001E28A4" w:rsidP="003D5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Павловского района     </w:t>
      </w:r>
      <w:r w:rsidRPr="003D538E">
        <w:rPr>
          <w:rFonts w:ascii="Times New Roman" w:hAnsi="Times New Roman"/>
          <w:b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>___________</w:t>
      </w:r>
      <w:r w:rsidRPr="003D538E">
        <w:rPr>
          <w:rFonts w:ascii="Times New Roman" w:hAnsi="Times New Roman"/>
          <w:b/>
          <w:sz w:val="28"/>
          <w:szCs w:val="28"/>
        </w:rPr>
        <w:tab/>
      </w:r>
      <w:r w:rsidRPr="003D538E">
        <w:rPr>
          <w:rFonts w:ascii="Times New Roman" w:hAnsi="Times New Roman"/>
          <w:b/>
          <w:sz w:val="28"/>
          <w:szCs w:val="28"/>
        </w:rPr>
        <w:tab/>
        <w:t>_______________</w:t>
      </w:r>
    </w:p>
    <w:p w:rsidR="001E28A4" w:rsidRPr="003D538E" w:rsidRDefault="001E28A4" w:rsidP="003D538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D538E">
        <w:rPr>
          <w:rFonts w:ascii="Times New Roman" w:hAnsi="Times New Roman"/>
          <w:b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sz w:val="28"/>
          <w:szCs w:val="28"/>
        </w:rPr>
        <w:tab/>
      </w:r>
      <w:r w:rsidRPr="003D538E">
        <w:rPr>
          <w:rFonts w:ascii="Times New Roman" w:hAnsi="Times New Roman"/>
          <w:sz w:val="24"/>
          <w:szCs w:val="28"/>
        </w:rPr>
        <w:t>(подпись)       (расшифровка подписи)</w:t>
      </w:r>
    </w:p>
    <w:p w:rsidR="001E28A4" w:rsidRPr="003D538E" w:rsidRDefault="001E28A4" w:rsidP="003D5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38E">
        <w:rPr>
          <w:rFonts w:ascii="Times New Roman" w:hAnsi="Times New Roman"/>
          <w:sz w:val="28"/>
          <w:szCs w:val="28"/>
        </w:rPr>
        <w:tab/>
        <w:t>М.П.</w:t>
      </w:r>
      <w:r w:rsidRPr="003D538E">
        <w:rPr>
          <w:rFonts w:ascii="Times New Roman" w:hAnsi="Times New Roman"/>
          <w:sz w:val="28"/>
          <w:szCs w:val="28"/>
        </w:rPr>
        <w:tab/>
      </w:r>
    </w:p>
    <w:p w:rsidR="001E28A4" w:rsidRDefault="001E28A4" w:rsidP="00FE654B">
      <w:pPr>
        <w:spacing w:line="240" w:lineRule="auto"/>
        <w:rPr>
          <w:b/>
          <w:sz w:val="28"/>
          <w:szCs w:val="28"/>
        </w:rPr>
      </w:pPr>
    </w:p>
    <w:p w:rsidR="001E28A4" w:rsidRPr="003D538E" w:rsidRDefault="001E28A4" w:rsidP="00577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38E">
        <w:rPr>
          <w:rFonts w:ascii="Times New Roman" w:hAnsi="Times New Roman"/>
          <w:sz w:val="24"/>
          <w:szCs w:val="24"/>
        </w:rPr>
        <w:t xml:space="preserve">Основание: </w:t>
      </w:r>
    </w:p>
    <w:p w:rsidR="001E28A4" w:rsidRPr="003D538E" w:rsidRDefault="001E28A4" w:rsidP="00577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3D538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E28A4" w:rsidRDefault="001E28A4" w:rsidP="00577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Среднечелбасского сельского поселения</w:t>
      </w:r>
    </w:p>
    <w:p w:rsidR="001E28A4" w:rsidRPr="003D538E" w:rsidRDefault="001E28A4" w:rsidP="00577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Павловского района</w:t>
      </w:r>
    </w:p>
    <w:p w:rsidR="001E28A4" w:rsidRPr="003D538E" w:rsidRDefault="001E28A4" w:rsidP="00577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38E">
        <w:rPr>
          <w:rFonts w:ascii="Times New Roman" w:hAnsi="Times New Roman"/>
          <w:sz w:val="24"/>
          <w:szCs w:val="24"/>
        </w:rPr>
        <w:t>от_________________ № _________</w:t>
      </w:r>
    </w:p>
    <w:p w:rsidR="001E28A4" w:rsidRDefault="001E28A4" w:rsidP="009D088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E28A4" w:rsidRPr="004F3270" w:rsidRDefault="001E28A4" w:rsidP="009D088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F3270">
        <w:rPr>
          <w:rFonts w:ascii="Times New Roman" w:hAnsi="Times New Roman"/>
          <w:sz w:val="28"/>
          <w:szCs w:val="28"/>
        </w:rPr>
        <w:t>Приложение 1 к Положению о Доске Почета</w:t>
      </w:r>
      <w:r>
        <w:rPr>
          <w:rFonts w:ascii="Times New Roman" w:hAnsi="Times New Roman"/>
          <w:sz w:val="28"/>
          <w:szCs w:val="28"/>
        </w:rPr>
        <w:t xml:space="preserve"> Совета Среднечелбасского сельского поселения Павловского района</w:t>
      </w:r>
    </w:p>
    <w:p w:rsidR="001E28A4" w:rsidRPr="004F3270" w:rsidRDefault="001E28A4" w:rsidP="004F327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E28A4" w:rsidRPr="00FD44D2" w:rsidRDefault="001E28A4" w:rsidP="00FE654B">
      <w:pPr>
        <w:pStyle w:val="NormalWeb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  <w:r w:rsidRPr="00FD44D2">
        <w:rPr>
          <w:sz w:val="28"/>
          <w:szCs w:val="28"/>
        </w:rPr>
        <w:t xml:space="preserve"> предприятия, учреждения, общественной организации</w:t>
      </w:r>
    </w:p>
    <w:p w:rsidR="001E28A4" w:rsidRDefault="001E28A4" w:rsidP="00FE654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Среднечелбасского сельского </w:t>
      </w:r>
    </w:p>
    <w:p w:rsidR="001E28A4" w:rsidRDefault="001E28A4" w:rsidP="00FE654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1E28A4" w:rsidRDefault="001E28A4" w:rsidP="00FE654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Ф.И.О  </w:t>
      </w:r>
    </w:p>
    <w:p w:rsidR="001E28A4" w:rsidRDefault="001E28A4" w:rsidP="009461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E28A4" w:rsidRDefault="001E28A4" w:rsidP="009461F5">
      <w:pPr>
        <w:pStyle w:val="NormalWeb"/>
        <w:spacing w:before="0" w:beforeAutospacing="0" w:after="0" w:afterAutospacing="0"/>
        <w:jc w:val="center"/>
      </w:pPr>
      <w:r>
        <w:rPr>
          <w:sz w:val="28"/>
          <w:szCs w:val="28"/>
        </w:rPr>
        <w:t>о представлении к занесению на Доску Почёта</w:t>
      </w:r>
    </w:p>
    <w:p w:rsidR="001E28A4" w:rsidRDefault="001E28A4" w:rsidP="009461F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Среднечелбасского сельского поселения Павловского района</w:t>
      </w:r>
    </w:p>
    <w:p w:rsidR="001E28A4" w:rsidRDefault="001E28A4" w:rsidP="001B109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1B10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(ая) ____________________________!</w:t>
      </w:r>
    </w:p>
    <w:p w:rsidR="001E28A4" w:rsidRDefault="001E28A4" w:rsidP="001B1093">
      <w:pPr>
        <w:pStyle w:val="NormalWeb"/>
        <w:spacing w:before="0" w:beforeAutospacing="0" w:after="0" w:afterAutospacing="0"/>
        <w:jc w:val="center"/>
      </w:pPr>
    </w:p>
    <w:p w:rsidR="001E28A4" w:rsidRDefault="001E28A4" w:rsidP="001B1093">
      <w:pPr>
        <w:pStyle w:val="NormalWeb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Просим занести на Доску Почёта Среднечелбасского сельского поселения Павловского района______________________________________________________________</w:t>
      </w:r>
    </w:p>
    <w:p w:rsidR="001E28A4" w:rsidRDefault="001E28A4" w:rsidP="001B1093">
      <w:pPr>
        <w:pStyle w:val="NormalWeb"/>
        <w:spacing w:before="0" w:beforeAutospacing="0" w:after="0" w:afterAutospacing="0"/>
        <w:jc w:val="center"/>
      </w:pPr>
      <w:r>
        <w:rPr>
          <w:sz w:val="28"/>
          <w:szCs w:val="28"/>
        </w:rPr>
        <w:t>____________________________________________________________________</w:t>
      </w:r>
      <w:r w:rsidRPr="00577B40">
        <w:rPr>
          <w:szCs w:val="20"/>
        </w:rPr>
        <w:t>(указать конкретные выдающиеся заслуги, являющиеся основанием для занесения)</w:t>
      </w:r>
    </w:p>
    <w:p w:rsidR="001E28A4" w:rsidRDefault="001E28A4" w:rsidP="001B1093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____________________________________________________________________ </w:t>
      </w:r>
    </w:p>
    <w:p w:rsidR="001E28A4" w:rsidRPr="00577B40" w:rsidRDefault="001E28A4" w:rsidP="001B1093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577B40">
        <w:rPr>
          <w:szCs w:val="20"/>
        </w:rPr>
        <w:t>(фамилия, имя, отчество, должность без сокращений согласно штатному расписанию)</w:t>
      </w:r>
    </w:p>
    <w:p w:rsidR="001E28A4" w:rsidRDefault="001E28A4" w:rsidP="001B109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1B109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1B1093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Должность руководителя _______________ _________________ </w:t>
      </w:r>
    </w:p>
    <w:p w:rsidR="001E28A4" w:rsidRDefault="001E28A4" w:rsidP="001B1093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(подпись) (расшифровка подписи)</w:t>
      </w: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spacing w:line="240" w:lineRule="auto"/>
        <w:rPr>
          <w:highlight w:val="yellow"/>
        </w:rPr>
      </w:pPr>
    </w:p>
    <w:p w:rsidR="001E28A4" w:rsidRDefault="001E28A4" w:rsidP="00FE654B">
      <w:pPr>
        <w:pStyle w:val="NormalWeb"/>
        <w:jc w:val="right"/>
        <w:rPr>
          <w:bCs/>
          <w:sz w:val="28"/>
          <w:szCs w:val="28"/>
        </w:rPr>
      </w:pPr>
    </w:p>
    <w:p w:rsidR="001E28A4" w:rsidRDefault="001E28A4" w:rsidP="00FE654B">
      <w:pPr>
        <w:pStyle w:val="NormalWeb"/>
        <w:jc w:val="right"/>
        <w:rPr>
          <w:bCs/>
          <w:sz w:val="28"/>
          <w:szCs w:val="28"/>
        </w:rPr>
      </w:pPr>
    </w:p>
    <w:p w:rsidR="001E28A4" w:rsidRDefault="001E28A4" w:rsidP="009461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E28A4" w:rsidRPr="004F3270" w:rsidRDefault="001E28A4" w:rsidP="009461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  <w:r w:rsidRPr="004F3270">
        <w:rPr>
          <w:rFonts w:ascii="Times New Roman" w:hAnsi="Times New Roman"/>
          <w:sz w:val="28"/>
          <w:szCs w:val="28"/>
        </w:rPr>
        <w:t xml:space="preserve"> к Положению о Доске Почета</w:t>
      </w:r>
      <w:r>
        <w:rPr>
          <w:rFonts w:ascii="Times New Roman" w:hAnsi="Times New Roman"/>
          <w:sz w:val="28"/>
          <w:szCs w:val="28"/>
        </w:rPr>
        <w:t xml:space="preserve"> Совета Среднечелбасского сельского поселения Павловского района</w:t>
      </w:r>
    </w:p>
    <w:p w:rsidR="001E28A4" w:rsidRDefault="001E28A4" w:rsidP="00FE654B">
      <w:pPr>
        <w:spacing w:line="240" w:lineRule="auto"/>
      </w:pPr>
    </w:p>
    <w:p w:rsidR="001E28A4" w:rsidRDefault="001E28A4" w:rsidP="00FE654B">
      <w:pPr>
        <w:spacing w:line="240" w:lineRule="auto"/>
      </w:pP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СВЕДЕНИЯ О КАНДИДАТЕ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 xml:space="preserve">для занесения на Доску Почёта </w:t>
      </w:r>
      <w:r>
        <w:rPr>
          <w:rFonts w:ascii="Times New Roman" w:hAnsi="Times New Roman"/>
          <w:sz w:val="24"/>
          <w:szCs w:val="24"/>
        </w:rPr>
        <w:t>Среднечелбасского сельского поселения Павловского района</w:t>
      </w:r>
    </w:p>
    <w:p w:rsidR="001E28A4" w:rsidRPr="00031FBA" w:rsidRDefault="001E28A4" w:rsidP="00031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A4" w:rsidRPr="00031FBA" w:rsidRDefault="001E28A4" w:rsidP="00031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1. Ф. И. О. ________________________________________________________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(полностью без сокращений)</w:t>
      </w:r>
    </w:p>
    <w:p w:rsidR="001E28A4" w:rsidRPr="00031FBA" w:rsidRDefault="001E28A4" w:rsidP="00031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2. Занимаемая должность ___________________________________________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(полное наименование должности без сокращений с указанием территории)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3. Дата назначения (избрания) на должность 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 xml:space="preserve"> (число, месяц, год)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4. Место рождения_____________________________________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31FBA">
        <w:rPr>
          <w:rFonts w:ascii="Times New Roman" w:hAnsi="Times New Roman"/>
          <w:sz w:val="24"/>
          <w:szCs w:val="24"/>
        </w:rPr>
        <w:t>____________________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(деревня,</w:t>
      </w:r>
      <w:r w:rsidRPr="00031FBA">
        <w:rPr>
          <w:rFonts w:ascii="Times New Roman" w:hAnsi="Times New Roman"/>
          <w:sz w:val="24"/>
          <w:szCs w:val="24"/>
        </w:rPr>
        <w:t xml:space="preserve"> село, город, республика)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5. Дата рождения 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031FBA">
        <w:rPr>
          <w:rFonts w:ascii="Times New Roman" w:hAnsi="Times New Roman"/>
          <w:sz w:val="24"/>
          <w:szCs w:val="24"/>
        </w:rPr>
        <w:t>___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(число, месяц, год)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6. Гражданство 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7. Образование 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8. Специальность по диплому 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9. Награды ________________________________________________________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10. Стаж работы общий 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 xml:space="preserve">      Стаж работы в данном коллективе 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ТРУДОВАЯ ДЕЯТЕЛЬНОСТЬ</w:t>
      </w:r>
    </w:p>
    <w:p w:rsidR="001E28A4" w:rsidRPr="00031FBA" w:rsidRDefault="001E28A4" w:rsidP="00031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(заполняется в соответствии с записями в трудовой книжке)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1291"/>
        <w:gridCol w:w="3734"/>
        <w:gridCol w:w="3750"/>
      </w:tblGrid>
      <w:tr w:rsidR="001E28A4" w:rsidRPr="009012D4" w:rsidTr="009012D4">
        <w:tc>
          <w:tcPr>
            <w:tcW w:w="2087" w:type="dxa"/>
            <w:gridSpan w:val="2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3734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с указанием учреждения, организации, предприятия,, а также министерства (ведомства)</w:t>
            </w:r>
          </w:p>
        </w:tc>
        <w:tc>
          <w:tcPr>
            <w:tcW w:w="3750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1E28A4" w:rsidRPr="009012D4" w:rsidTr="009012D4">
        <w:tc>
          <w:tcPr>
            <w:tcW w:w="97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c>
          <w:tcPr>
            <w:tcW w:w="97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c>
          <w:tcPr>
            <w:tcW w:w="97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28A4" w:rsidRPr="009012D4" w:rsidTr="009012D4">
        <w:tc>
          <w:tcPr>
            <w:tcW w:w="975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12D4">
              <w:rPr>
                <w:rFonts w:ascii="Times New Roman" w:hAnsi="Times New Roman"/>
                <w:sz w:val="24"/>
                <w:szCs w:val="24"/>
                <w:lang w:eastAsia="en-US"/>
              </w:rPr>
              <w:t>по настоящее время</w:t>
            </w:r>
          </w:p>
        </w:tc>
        <w:tc>
          <w:tcPr>
            <w:tcW w:w="3734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</w:tcPr>
          <w:p w:rsidR="001E28A4" w:rsidRPr="009012D4" w:rsidRDefault="001E28A4" w:rsidP="0090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11. Адрес места жительства 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12. Телефон _______________________________________________________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13. Характеристика с указанием заслуг, достижений, являющихся основанием для награждения 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Руководитель организации                 _____________________       И.О. Фамилия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(наименование должности)                  (подпись)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МП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FBA">
        <w:rPr>
          <w:rFonts w:ascii="Times New Roman" w:hAnsi="Times New Roman"/>
          <w:sz w:val="24"/>
          <w:szCs w:val="24"/>
        </w:rPr>
        <w:t>«_______»______________20____г.</w:t>
      </w:r>
    </w:p>
    <w:p w:rsidR="001E28A4" w:rsidRPr="00031FBA" w:rsidRDefault="001E28A4" w:rsidP="00031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8A4" w:rsidRDefault="001E28A4">
      <w:pPr>
        <w:rPr>
          <w:rFonts w:ascii="Times New Roman" w:hAnsi="Times New Roman"/>
          <w:sz w:val="28"/>
          <w:szCs w:val="28"/>
        </w:rPr>
      </w:pPr>
    </w:p>
    <w:p w:rsidR="001E28A4" w:rsidRPr="004F3270" w:rsidRDefault="001E28A4" w:rsidP="009461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4F3270">
        <w:rPr>
          <w:rFonts w:ascii="Times New Roman" w:hAnsi="Times New Roman"/>
          <w:sz w:val="28"/>
          <w:szCs w:val="28"/>
        </w:rPr>
        <w:t xml:space="preserve"> к Положению о Доске Почета</w:t>
      </w:r>
      <w:r>
        <w:rPr>
          <w:rFonts w:ascii="Times New Roman" w:hAnsi="Times New Roman"/>
          <w:sz w:val="28"/>
          <w:szCs w:val="28"/>
        </w:rPr>
        <w:t xml:space="preserve"> Совета Среднечелбасского сельского поселения Павловского района</w:t>
      </w:r>
    </w:p>
    <w:p w:rsidR="001E28A4" w:rsidRDefault="001E28A4"/>
    <w:p w:rsidR="001E28A4" w:rsidRDefault="001E28A4" w:rsidP="00975CD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1E28A4" w:rsidRDefault="001E28A4" w:rsidP="009461F5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ПРОТОКОЛ</w:t>
      </w:r>
    </w:p>
    <w:p w:rsidR="001E28A4" w:rsidRDefault="001E28A4" w:rsidP="009461F5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общего собрания работников</w:t>
      </w:r>
    </w:p>
    <w:p w:rsidR="001E28A4" w:rsidRDefault="001E28A4" w:rsidP="00FE654B">
      <w:pPr>
        <w:pStyle w:val="NormalWeb"/>
      </w:pPr>
      <w:r>
        <w:rPr>
          <w:b/>
          <w:bCs/>
          <w:sz w:val="28"/>
          <w:szCs w:val="28"/>
          <w:u w:val="single"/>
        </w:rPr>
        <w:t>_____________________</w:t>
      </w:r>
      <w:r>
        <w:rPr>
          <w:sz w:val="20"/>
          <w:szCs w:val="20"/>
          <w:u w:val="single"/>
        </w:rPr>
        <w:t>(наименование предприятия, учреждения, общественной организации,)</w:t>
      </w:r>
    </w:p>
    <w:p w:rsidR="001E28A4" w:rsidRDefault="001E28A4" w:rsidP="00FE654B">
      <w:pPr>
        <w:pStyle w:val="NormalWeb"/>
      </w:pPr>
      <w:r>
        <w:rPr>
          <w:sz w:val="28"/>
          <w:szCs w:val="28"/>
        </w:rPr>
        <w:t>от «___» _______ 20__ года</w:t>
      </w:r>
    </w:p>
    <w:p w:rsidR="001E28A4" w:rsidRDefault="001E28A4" w:rsidP="00FE654B">
      <w:pPr>
        <w:pStyle w:val="NormalWeb"/>
      </w:pPr>
      <w:r>
        <w:rPr>
          <w:sz w:val="28"/>
          <w:szCs w:val="28"/>
        </w:rPr>
        <w:t>Председатель: ___________________________________</w:t>
      </w:r>
      <w:r>
        <w:rPr>
          <w:sz w:val="20"/>
          <w:szCs w:val="20"/>
        </w:rPr>
        <w:t>(ф. и.о. полностью)</w:t>
      </w:r>
    </w:p>
    <w:p w:rsidR="001E28A4" w:rsidRDefault="001E28A4" w:rsidP="00FE654B">
      <w:pPr>
        <w:pStyle w:val="NormalWeb"/>
      </w:pPr>
      <w:r>
        <w:rPr>
          <w:sz w:val="28"/>
          <w:szCs w:val="28"/>
        </w:rPr>
        <w:t>Секретарь: ______________________________________</w:t>
      </w:r>
      <w:r>
        <w:rPr>
          <w:sz w:val="20"/>
          <w:szCs w:val="20"/>
        </w:rPr>
        <w:t>(ф. и.о. полностью)</w:t>
      </w:r>
    </w:p>
    <w:p w:rsidR="001E28A4" w:rsidRDefault="001E28A4" w:rsidP="00FE654B">
      <w:pPr>
        <w:pStyle w:val="NormalWeb"/>
      </w:pPr>
      <w:r>
        <w:rPr>
          <w:sz w:val="28"/>
          <w:szCs w:val="28"/>
        </w:rPr>
        <w:t>Присутствовало: ____ чел.</w:t>
      </w:r>
    </w:p>
    <w:p w:rsidR="001E28A4" w:rsidRDefault="001E28A4" w:rsidP="00FE654B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>Повестка дня:</w:t>
      </w:r>
    </w:p>
    <w:p w:rsidR="001E28A4" w:rsidRDefault="001E28A4" w:rsidP="00FE654B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О выдвижении кандидатуры для занесения на Доску Почёта Среднечелбасского сельского поселения Павловского района.</w:t>
      </w:r>
    </w:p>
    <w:p w:rsidR="001E28A4" w:rsidRDefault="001E28A4" w:rsidP="00FE654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1E28A4" w:rsidRDefault="001E28A4" w:rsidP="00FE654B">
      <w:pPr>
        <w:pStyle w:val="NormalWeb"/>
        <w:spacing w:before="0" w:beforeAutospacing="0" w:after="0" w:afterAutospacing="0"/>
      </w:pPr>
      <w:r>
        <w:rPr>
          <w:b/>
          <w:bCs/>
          <w:sz w:val="28"/>
          <w:szCs w:val="28"/>
        </w:rPr>
        <w:t>Слушали:</w:t>
      </w:r>
    </w:p>
    <w:p w:rsidR="001E28A4" w:rsidRDefault="001E28A4" w:rsidP="00FE654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________________________, </w:t>
      </w:r>
      <w:r>
        <w:rPr>
          <w:iCs/>
          <w:sz w:val="28"/>
          <w:szCs w:val="28"/>
        </w:rPr>
        <w:t xml:space="preserve">с предложением о выдвижении кандидатуры  </w:t>
      </w:r>
      <w:r>
        <w:rPr>
          <w:sz w:val="20"/>
          <w:szCs w:val="20"/>
        </w:rPr>
        <w:t xml:space="preserve">  (ф.и.о. выдвинувшего кандидатуру для занесения на Доску Почёта)</w:t>
      </w:r>
      <w:r>
        <w:rPr>
          <w:b/>
          <w:bCs/>
          <w:sz w:val="28"/>
          <w:szCs w:val="28"/>
        </w:rPr>
        <w:t>_______________________,________________________________________</w:t>
      </w:r>
      <w:r>
        <w:rPr>
          <w:sz w:val="28"/>
          <w:szCs w:val="28"/>
        </w:rPr>
        <w:t xml:space="preserve">для            </w:t>
      </w:r>
      <w:r>
        <w:rPr>
          <w:sz w:val="20"/>
          <w:szCs w:val="20"/>
        </w:rPr>
        <w:t>(ф.и.о. кандидата для занесения на Доску Почёта) (должность, согласно штатному расписанию)</w:t>
      </w:r>
    </w:p>
    <w:p w:rsidR="001E28A4" w:rsidRPr="003A6A92" w:rsidRDefault="001E28A4" w:rsidP="00FE654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FE654B">
      <w:pPr>
        <w:pStyle w:val="NormalWeb"/>
        <w:keepNext/>
        <w:keepLines/>
        <w:spacing w:before="0" w:beforeAutospacing="0" w:after="0" w:afterAutospacing="0"/>
        <w:jc w:val="both"/>
      </w:pPr>
      <w:r>
        <w:rPr>
          <w:sz w:val="28"/>
          <w:szCs w:val="28"/>
        </w:rPr>
        <w:t>занесения на Доску Почёта Среднечелбасского сельского поселения Павловского района.</w:t>
      </w:r>
    </w:p>
    <w:p w:rsidR="001E28A4" w:rsidRDefault="001E28A4" w:rsidP="00FE654B">
      <w:pPr>
        <w:pStyle w:val="NormalWeb"/>
        <w:keepNext/>
        <w:keepLine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28A4" w:rsidRDefault="001E28A4" w:rsidP="00FE654B">
      <w:pPr>
        <w:pStyle w:val="NormalWeb"/>
        <w:keepNext/>
        <w:keepLines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>Решили:</w:t>
      </w:r>
    </w:p>
    <w:p w:rsidR="001E28A4" w:rsidRDefault="001E28A4" w:rsidP="00FE654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главой Среднечелбасского сельского поселения Павловского района о занесении на Доску Почёта Среднечелбасского сельского поселения Павловского района работника______________________________</w:t>
      </w:r>
    </w:p>
    <w:p w:rsidR="001E28A4" w:rsidRDefault="001E28A4" w:rsidP="00FE654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0"/>
          <w:szCs w:val="20"/>
        </w:rPr>
        <w:t>(ф. и.о. работника, должность согласно штатному расписанию без сокращений)</w:t>
      </w:r>
    </w:p>
    <w:p w:rsidR="001E28A4" w:rsidRDefault="001E28A4" w:rsidP="00FE654B">
      <w:pPr>
        <w:pStyle w:val="NormalWeb"/>
        <w:spacing w:before="0" w:beforeAutospacing="0" w:after="0" w:afterAutospacing="0"/>
        <w:jc w:val="both"/>
      </w:pPr>
    </w:p>
    <w:p w:rsidR="001E28A4" w:rsidRDefault="001E28A4" w:rsidP="00FE654B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t xml:space="preserve">Голосовали:«За» – ___ </w:t>
      </w:r>
      <w:r>
        <w:rPr>
          <w:sz w:val="28"/>
          <w:szCs w:val="28"/>
        </w:rPr>
        <w:t>чел.,</w:t>
      </w:r>
      <w:r>
        <w:rPr>
          <w:b/>
          <w:bCs/>
          <w:sz w:val="28"/>
          <w:szCs w:val="28"/>
        </w:rPr>
        <w:t>«Против</w:t>
      </w:r>
      <w:r>
        <w:rPr>
          <w:sz w:val="28"/>
          <w:szCs w:val="28"/>
        </w:rPr>
        <w:t xml:space="preserve">» – __чел.,  </w:t>
      </w:r>
      <w:r>
        <w:rPr>
          <w:b/>
          <w:bCs/>
          <w:sz w:val="28"/>
          <w:szCs w:val="28"/>
        </w:rPr>
        <w:t xml:space="preserve">«Воздержались» – __ </w:t>
      </w:r>
      <w:r>
        <w:rPr>
          <w:sz w:val="28"/>
          <w:szCs w:val="28"/>
        </w:rPr>
        <w:t xml:space="preserve">чел. </w:t>
      </w:r>
    </w:p>
    <w:p w:rsidR="001E28A4" w:rsidRDefault="001E28A4" w:rsidP="00FE654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FE654B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Председатель собрания: ________________ _________________</w:t>
      </w:r>
      <w:r>
        <w:rPr>
          <w:sz w:val="20"/>
          <w:szCs w:val="20"/>
        </w:rPr>
        <w:t>(подпись) (расшифровка подписи)</w:t>
      </w:r>
    </w:p>
    <w:p w:rsidR="001E28A4" w:rsidRDefault="001E28A4" w:rsidP="00FE654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E28A4" w:rsidRDefault="001E28A4" w:rsidP="00FE654B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Секретарь собрания:       ________________ _________________</w:t>
      </w:r>
      <w:r>
        <w:rPr>
          <w:sz w:val="20"/>
          <w:szCs w:val="20"/>
        </w:rPr>
        <w:t>(подпись) (расшифровка подписи)</w:t>
      </w:r>
    </w:p>
    <w:p w:rsidR="001E28A4" w:rsidRDefault="001E28A4" w:rsidP="00577B40">
      <w:pPr>
        <w:pStyle w:val="NormalWeb"/>
        <w:rPr>
          <w:b/>
          <w:bCs/>
          <w:sz w:val="28"/>
          <w:szCs w:val="28"/>
        </w:rPr>
      </w:pPr>
      <w:r>
        <w:t xml:space="preserve">М. П. </w:t>
      </w:r>
    </w:p>
    <w:p w:rsidR="001E28A4" w:rsidRDefault="001E28A4" w:rsidP="00B44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8A4" w:rsidRPr="004F3270" w:rsidRDefault="001E28A4" w:rsidP="009461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Pr="004F3270">
        <w:rPr>
          <w:rFonts w:ascii="Times New Roman" w:hAnsi="Times New Roman"/>
          <w:sz w:val="28"/>
          <w:szCs w:val="28"/>
        </w:rPr>
        <w:t xml:space="preserve"> к Положению о Доске Почета</w:t>
      </w:r>
      <w:r>
        <w:rPr>
          <w:rFonts w:ascii="Times New Roman" w:hAnsi="Times New Roman"/>
          <w:sz w:val="28"/>
          <w:szCs w:val="28"/>
        </w:rPr>
        <w:t xml:space="preserve"> Совета Среднечелбасского сельского поселения Павловского района</w:t>
      </w:r>
    </w:p>
    <w:p w:rsidR="001E28A4" w:rsidRDefault="001E28A4" w:rsidP="00577B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8A4" w:rsidRPr="00B44379" w:rsidRDefault="001E28A4" w:rsidP="00B44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379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1E28A4" w:rsidRPr="00B44379" w:rsidRDefault="001E28A4" w:rsidP="00B44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379">
        <w:rPr>
          <w:rFonts w:ascii="Times New Roman" w:hAnsi="Times New Roman"/>
          <w:b/>
          <w:bCs/>
          <w:sz w:val="28"/>
          <w:szCs w:val="28"/>
        </w:rPr>
        <w:t>на обработку персональных данных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Я,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44379">
        <w:rPr>
          <w:rFonts w:ascii="Times New Roman" w:hAnsi="Times New Roman"/>
          <w:sz w:val="28"/>
          <w:szCs w:val="28"/>
        </w:rPr>
        <w:t>___,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4379">
        <w:rPr>
          <w:rFonts w:ascii="Times New Roman" w:hAnsi="Times New Roman"/>
          <w:sz w:val="24"/>
          <w:szCs w:val="28"/>
        </w:rPr>
        <w:t>(Ф.И.О. полностью)</w:t>
      </w:r>
    </w:p>
    <w:p w:rsidR="001E28A4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паспорт (иной документ, удостоверяющий личность) 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44379">
        <w:rPr>
          <w:rFonts w:ascii="Times New Roman" w:hAnsi="Times New Roman"/>
          <w:sz w:val="28"/>
          <w:szCs w:val="28"/>
        </w:rPr>
        <w:t>__,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44379">
        <w:rPr>
          <w:rFonts w:ascii="Times New Roman" w:hAnsi="Times New Roman"/>
          <w:sz w:val="28"/>
          <w:szCs w:val="28"/>
        </w:rPr>
        <w:t>_,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4379">
        <w:rPr>
          <w:rFonts w:ascii="Times New Roman" w:hAnsi="Times New Roman"/>
          <w:sz w:val="24"/>
          <w:szCs w:val="28"/>
        </w:rPr>
        <w:t>(серия, номер, кем и когда выдан)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проживающий (ая) по адресу: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44379">
        <w:rPr>
          <w:rFonts w:ascii="Times New Roman" w:hAnsi="Times New Roman"/>
          <w:sz w:val="28"/>
          <w:szCs w:val="28"/>
        </w:rPr>
        <w:t>_,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44379">
        <w:rPr>
          <w:rFonts w:ascii="Times New Roman" w:hAnsi="Times New Roman"/>
          <w:sz w:val="24"/>
          <w:szCs w:val="28"/>
        </w:rPr>
        <w:t>(указать адрес проживания)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данных», в целях </w:t>
      </w:r>
      <w:r w:rsidRPr="00B44379">
        <w:rPr>
          <w:rFonts w:ascii="Times New Roman" w:hAnsi="Times New Roman"/>
          <w:sz w:val="28"/>
          <w:szCs w:val="28"/>
          <w:u w:val="single"/>
        </w:rPr>
        <w:t>представления для занесения на Доску Почёта</w:t>
      </w:r>
      <w:r>
        <w:rPr>
          <w:rFonts w:ascii="Times New Roman" w:hAnsi="Times New Roman"/>
          <w:sz w:val="28"/>
          <w:szCs w:val="28"/>
          <w:u w:val="single"/>
        </w:rPr>
        <w:t xml:space="preserve"> Среднечелбасского сельского поселения Павловского района</w:t>
      </w:r>
      <w:r w:rsidRPr="00B44379">
        <w:rPr>
          <w:rFonts w:ascii="Times New Roman" w:hAnsi="Times New Roman"/>
          <w:sz w:val="28"/>
          <w:szCs w:val="28"/>
        </w:rPr>
        <w:t>: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0"/>
          <w:szCs w:val="28"/>
        </w:rPr>
        <w:t>(указать цели обработки персональных данных)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даю согласие </w:t>
      </w:r>
      <w:r w:rsidRPr="00B44379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Среднечелбасского сельского поселения Павловского района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B44379" w:rsidRDefault="001E28A4" w:rsidP="00B44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на обработку персональных данных, а именно: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</w:t>
      </w:r>
      <w:r w:rsidRPr="00B44379">
        <w:rPr>
          <w:rFonts w:ascii="Times New Roman" w:hAnsi="Times New Roman"/>
          <w:color w:val="000000"/>
          <w:sz w:val="28"/>
          <w:szCs w:val="28"/>
        </w:rPr>
        <w:t>и перед</w:t>
      </w:r>
      <w:r>
        <w:rPr>
          <w:rFonts w:ascii="Times New Roman" w:hAnsi="Times New Roman"/>
          <w:color w:val="000000"/>
          <w:sz w:val="28"/>
          <w:szCs w:val="28"/>
        </w:rPr>
        <w:t xml:space="preserve">ачу третьим лицам </w:t>
      </w:r>
      <w:r w:rsidRPr="00B44379">
        <w:rPr>
          <w:rFonts w:ascii="Times New Roman" w:hAnsi="Times New Roman"/>
          <w:sz w:val="28"/>
          <w:szCs w:val="28"/>
        </w:rPr>
        <w:t>своих персональных данных:</w:t>
      </w:r>
    </w:p>
    <w:p w:rsidR="001E28A4" w:rsidRPr="00B44379" w:rsidRDefault="001E28A4" w:rsidP="00B443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460"/>
      </w:tblGrid>
      <w:tr w:rsidR="001E28A4" w:rsidRPr="009012D4" w:rsidTr="00B44379">
        <w:trPr>
          <w:trHeight w:val="250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Согласие 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Год, месяц, дата и место рождения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и регистрации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Контактные телефоны, e-mail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Сведения о местах обучения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Сведения о местах работы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A4" w:rsidRPr="009012D4" w:rsidTr="00B44379">
        <w:trPr>
          <w:trHeight w:val="112"/>
        </w:trPr>
        <w:tc>
          <w:tcPr>
            <w:tcW w:w="675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</w:tc>
        <w:tc>
          <w:tcPr>
            <w:tcW w:w="1460" w:type="dxa"/>
          </w:tcPr>
          <w:p w:rsidR="001E28A4" w:rsidRPr="009012D4" w:rsidRDefault="001E28A4" w:rsidP="00B4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совершаемые с использованием средств автоматизации или без использования таких средств.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Оператором законодательства Российской Федераци</w:t>
      </w:r>
      <w:r>
        <w:rPr>
          <w:rFonts w:ascii="Times New Roman" w:hAnsi="Times New Roman"/>
          <w:sz w:val="28"/>
          <w:szCs w:val="28"/>
        </w:rPr>
        <w:t>и</w:t>
      </w:r>
      <w:r w:rsidRPr="00B44379">
        <w:rPr>
          <w:rFonts w:ascii="Times New Roman" w:hAnsi="Times New Roman"/>
          <w:i/>
          <w:iCs/>
          <w:sz w:val="28"/>
          <w:szCs w:val="28"/>
        </w:rPr>
        <w:t>.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Настоящее согласие действует до истечения определяемых в соответствии с федеральным законодательством и нормативными правовыми актами администрации поселения сроков хранения персональных данных.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Настоящее согласие вступает в действие с момента его подписания. 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>Оставляю за собой право отзыва данного согласия по моему письменному заявлению.</w:t>
      </w:r>
    </w:p>
    <w:p w:rsidR="001E28A4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________________________________________                                                                                        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4379">
        <w:rPr>
          <w:rFonts w:ascii="Times New Roman" w:hAnsi="Times New Roman"/>
          <w:sz w:val="24"/>
          <w:szCs w:val="28"/>
        </w:rPr>
        <w:t>(подпись)                                                                                 (И.О. Фамилия)</w:t>
      </w:r>
    </w:p>
    <w:p w:rsidR="001E28A4" w:rsidRPr="00B44379" w:rsidRDefault="001E28A4" w:rsidP="00B4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B44379" w:rsidRDefault="001E28A4" w:rsidP="00B44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A4" w:rsidRPr="00B44379" w:rsidRDefault="001E28A4" w:rsidP="00B44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379">
        <w:rPr>
          <w:rFonts w:ascii="Times New Roman" w:hAnsi="Times New Roman"/>
          <w:sz w:val="28"/>
          <w:szCs w:val="28"/>
        </w:rPr>
        <w:t xml:space="preserve"> «___»__________20____ г.</w:t>
      </w:r>
    </w:p>
    <w:p w:rsidR="001E28A4" w:rsidRPr="00B44379" w:rsidRDefault="001E28A4" w:rsidP="00B44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A4" w:rsidRPr="00B44379" w:rsidRDefault="001E28A4" w:rsidP="00B44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A4" w:rsidRDefault="001E28A4" w:rsidP="00B44379">
      <w:pPr>
        <w:spacing w:after="0"/>
        <w:rPr>
          <w:sz w:val="28"/>
          <w:szCs w:val="28"/>
        </w:rPr>
      </w:pPr>
    </w:p>
    <w:p w:rsidR="001E28A4" w:rsidRPr="0057336A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A4" w:rsidRPr="0057336A" w:rsidRDefault="001E28A4" w:rsidP="0057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  <w:r w:rsidRPr="0057336A">
        <w:rPr>
          <w:rFonts w:ascii="Times New Roman" w:hAnsi="Times New Roman"/>
          <w:sz w:val="28"/>
          <w:szCs w:val="28"/>
        </w:rPr>
        <w:tab/>
      </w:r>
    </w:p>
    <w:p w:rsidR="001E28A4" w:rsidRDefault="001E28A4" w:rsidP="0057336A">
      <w:pPr>
        <w:spacing w:after="0"/>
        <w:jc w:val="both"/>
        <w:rPr>
          <w:sz w:val="28"/>
          <w:szCs w:val="28"/>
        </w:rPr>
      </w:pPr>
    </w:p>
    <w:p w:rsidR="001E28A4" w:rsidRDefault="001E28A4" w:rsidP="0057336A">
      <w:pPr>
        <w:tabs>
          <w:tab w:val="left" w:pos="1134"/>
        </w:tabs>
        <w:spacing w:after="0" w:line="240" w:lineRule="auto"/>
        <w:jc w:val="both"/>
      </w:pPr>
    </w:p>
    <w:sectPr w:rsidR="001E28A4" w:rsidSect="00CC628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59"/>
    <w:rsid w:val="00015F3D"/>
    <w:rsid w:val="00031FBA"/>
    <w:rsid w:val="0006206B"/>
    <w:rsid w:val="000F7C7C"/>
    <w:rsid w:val="0012071F"/>
    <w:rsid w:val="00181528"/>
    <w:rsid w:val="001B1093"/>
    <w:rsid w:val="001E28A4"/>
    <w:rsid w:val="00207F66"/>
    <w:rsid w:val="002164B4"/>
    <w:rsid w:val="00220CC4"/>
    <w:rsid w:val="00235AA4"/>
    <w:rsid w:val="002B0519"/>
    <w:rsid w:val="00386997"/>
    <w:rsid w:val="003879BA"/>
    <w:rsid w:val="003A6A92"/>
    <w:rsid w:val="003D538E"/>
    <w:rsid w:val="003F407A"/>
    <w:rsid w:val="003F70DB"/>
    <w:rsid w:val="004B0DF1"/>
    <w:rsid w:val="004F3270"/>
    <w:rsid w:val="00500A55"/>
    <w:rsid w:val="00572DDC"/>
    <w:rsid w:val="0057336A"/>
    <w:rsid w:val="005737E8"/>
    <w:rsid w:val="00577B40"/>
    <w:rsid w:val="005A5868"/>
    <w:rsid w:val="00613219"/>
    <w:rsid w:val="00635BE5"/>
    <w:rsid w:val="006629D0"/>
    <w:rsid w:val="006D4603"/>
    <w:rsid w:val="006E61A6"/>
    <w:rsid w:val="00721733"/>
    <w:rsid w:val="007307A9"/>
    <w:rsid w:val="00793E44"/>
    <w:rsid w:val="007C3660"/>
    <w:rsid w:val="00806206"/>
    <w:rsid w:val="00894565"/>
    <w:rsid w:val="009012D4"/>
    <w:rsid w:val="00935926"/>
    <w:rsid w:val="009461F5"/>
    <w:rsid w:val="00975CDC"/>
    <w:rsid w:val="009D0884"/>
    <w:rsid w:val="009D710F"/>
    <w:rsid w:val="00A83C21"/>
    <w:rsid w:val="00B44379"/>
    <w:rsid w:val="00C1753B"/>
    <w:rsid w:val="00C449FC"/>
    <w:rsid w:val="00CC6283"/>
    <w:rsid w:val="00D51759"/>
    <w:rsid w:val="00D86A62"/>
    <w:rsid w:val="00DB578B"/>
    <w:rsid w:val="00F6225D"/>
    <w:rsid w:val="00FD44D2"/>
    <w:rsid w:val="00FE654B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175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7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65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1759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75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7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54B"/>
    <w:rPr>
      <w:rFonts w:ascii="Cambria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759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D5175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uiPriority w:val="99"/>
    <w:rsid w:val="00D51759"/>
  </w:style>
  <w:style w:type="paragraph" w:styleId="NoSpacing">
    <w:name w:val="No Spacing"/>
    <w:uiPriority w:val="99"/>
    <w:qFormat/>
    <w:rsid w:val="00D51759"/>
  </w:style>
  <w:style w:type="paragraph" w:styleId="BodyText2">
    <w:name w:val="Body Text 2"/>
    <w:basedOn w:val="Normal"/>
    <w:link w:val="BodyText2Char"/>
    <w:uiPriority w:val="99"/>
    <w:rsid w:val="00D5175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75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62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7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Normal"/>
    <w:uiPriority w:val="99"/>
    <w:rsid w:val="0057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538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D5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12</Pages>
  <Words>2948</Words>
  <Characters>16809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Дмитрий Каленюк</cp:lastModifiedBy>
  <cp:revision>33</cp:revision>
  <cp:lastPrinted>2019-10-07T06:06:00Z</cp:lastPrinted>
  <dcterms:created xsi:type="dcterms:W3CDTF">2019-10-03T06:40:00Z</dcterms:created>
  <dcterms:modified xsi:type="dcterms:W3CDTF">2021-09-13T10:33:00Z</dcterms:modified>
</cp:coreProperties>
</file>