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7D" w:rsidRPr="00C47422" w:rsidRDefault="0081427D" w:rsidP="00C47422">
      <w:pPr>
        <w:tabs>
          <w:tab w:val="left" w:pos="1985"/>
          <w:tab w:val="left" w:pos="6804"/>
        </w:tabs>
        <w:jc w:val="center"/>
        <w:rPr>
          <w:sz w:val="28"/>
        </w:rPr>
      </w:pPr>
      <w:r w:rsidRPr="00C47422">
        <w:rPr>
          <w:sz w:val="28"/>
        </w:rPr>
        <w:t>Уважаемые жители, организационный комитет информирует население поселения о состоявшихся публичных слушаниях и доводит до сведения итоговый документ по проведению публичных слушаний:</w:t>
      </w:r>
    </w:p>
    <w:p w:rsidR="0081427D" w:rsidRPr="00C47422" w:rsidRDefault="0081427D" w:rsidP="00C47422">
      <w:pPr>
        <w:tabs>
          <w:tab w:val="left" w:pos="1985"/>
          <w:tab w:val="left" w:pos="6804"/>
        </w:tabs>
        <w:jc w:val="both"/>
        <w:rPr>
          <w:sz w:val="28"/>
        </w:rPr>
      </w:pPr>
    </w:p>
    <w:p w:rsidR="0081427D" w:rsidRPr="00C47422" w:rsidRDefault="0081427D" w:rsidP="00C47422">
      <w:pPr>
        <w:tabs>
          <w:tab w:val="left" w:pos="1985"/>
          <w:tab w:val="left" w:pos="6804"/>
        </w:tabs>
        <w:jc w:val="center"/>
        <w:rPr>
          <w:sz w:val="28"/>
        </w:rPr>
      </w:pPr>
      <w:r w:rsidRPr="00C47422">
        <w:rPr>
          <w:sz w:val="28"/>
        </w:rPr>
        <w:t xml:space="preserve">Заключение о результатах публичных слушаний по вопросу о рассмотрении проекта решения «О внесении изменений в устав </w:t>
      </w:r>
      <w:r>
        <w:rPr>
          <w:sz w:val="28"/>
        </w:rPr>
        <w:t>Среднечелбасского</w:t>
      </w:r>
      <w:r w:rsidRPr="00C47422">
        <w:rPr>
          <w:sz w:val="28"/>
        </w:rPr>
        <w:t xml:space="preserve"> сельского поселения Павловского района»</w:t>
      </w:r>
    </w:p>
    <w:p w:rsidR="0081427D" w:rsidRDefault="0081427D" w:rsidP="00AA099E">
      <w:pPr>
        <w:tabs>
          <w:tab w:val="left" w:pos="1985"/>
          <w:tab w:val="left" w:pos="6804"/>
        </w:tabs>
        <w:rPr>
          <w:b/>
          <w:sz w:val="28"/>
        </w:rPr>
      </w:pPr>
    </w:p>
    <w:p w:rsidR="0081427D" w:rsidRDefault="0081427D" w:rsidP="00AA099E">
      <w:pPr>
        <w:tabs>
          <w:tab w:val="left" w:pos="1985"/>
          <w:tab w:val="left" w:pos="6804"/>
        </w:tabs>
        <w:rPr>
          <w:sz w:val="28"/>
        </w:rPr>
      </w:pPr>
      <w:r>
        <w:rPr>
          <w:sz w:val="28"/>
        </w:rPr>
        <w:t>15 августа 2023 года                                                  пос. Октябрьский, ул. Советская, 8</w:t>
      </w:r>
    </w:p>
    <w:p w:rsidR="0081427D" w:rsidRDefault="0081427D" w:rsidP="00AA099E">
      <w:pPr>
        <w:tabs>
          <w:tab w:val="left" w:pos="1985"/>
          <w:tab w:val="left" w:pos="6804"/>
        </w:tabs>
        <w:rPr>
          <w:sz w:val="28"/>
        </w:rPr>
      </w:pPr>
    </w:p>
    <w:p w:rsidR="0081427D" w:rsidRDefault="0081427D" w:rsidP="00AA099E">
      <w:pPr>
        <w:tabs>
          <w:tab w:val="left" w:pos="1985"/>
          <w:tab w:val="left" w:pos="6804"/>
        </w:tabs>
        <w:rPr>
          <w:sz w:val="28"/>
        </w:rPr>
      </w:pPr>
    </w:p>
    <w:p w:rsidR="0081427D" w:rsidRDefault="0081427D" w:rsidP="00AA099E">
      <w:pPr>
        <w:tabs>
          <w:tab w:val="left" w:pos="1985"/>
          <w:tab w:val="left" w:pos="6804"/>
        </w:tabs>
        <w:jc w:val="both"/>
        <w:rPr>
          <w:sz w:val="28"/>
        </w:rPr>
      </w:pPr>
      <w:r>
        <w:rPr>
          <w:sz w:val="28"/>
        </w:rPr>
        <w:t>Инициатор публичных слушаний: Совет</w:t>
      </w:r>
      <w:r w:rsidRPr="00AC395E">
        <w:rPr>
          <w:sz w:val="28"/>
        </w:rPr>
        <w:t xml:space="preserve"> </w:t>
      </w:r>
      <w:r>
        <w:rPr>
          <w:sz w:val="28"/>
        </w:rPr>
        <w:t>Среднечелбасского  сельского поселения Павловского района.</w:t>
      </w:r>
    </w:p>
    <w:p w:rsidR="0081427D" w:rsidRDefault="0081427D" w:rsidP="00C474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Публичные слушания назначены: Решением Совета Среднечелбасского сельского поселения Павловского района от 20 июля  2023 года № 69/190 </w:t>
      </w:r>
      <w:r>
        <w:rPr>
          <w:sz w:val="28"/>
          <w:szCs w:val="28"/>
        </w:rPr>
        <w:t xml:space="preserve">«О назначении даты публичных слушаний по вопросу «О внесении изменений в Устав </w:t>
      </w:r>
      <w:r>
        <w:rPr>
          <w:sz w:val="28"/>
        </w:rPr>
        <w:t>Среднечелбасского</w:t>
      </w:r>
      <w:r>
        <w:rPr>
          <w:sz w:val="28"/>
          <w:szCs w:val="28"/>
        </w:rPr>
        <w:t xml:space="preserve">  сельского поселения Павловского района».</w:t>
      </w:r>
    </w:p>
    <w:p w:rsidR="0081427D" w:rsidRPr="00C47422" w:rsidRDefault="0081427D" w:rsidP="00C47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публичных слушаний: «О внесении изменений  в Устав </w:t>
      </w:r>
      <w:r>
        <w:rPr>
          <w:sz w:val="28"/>
        </w:rPr>
        <w:t>Среднечелбасского</w:t>
      </w:r>
      <w:r>
        <w:rPr>
          <w:sz w:val="28"/>
          <w:szCs w:val="28"/>
        </w:rPr>
        <w:t xml:space="preserve"> сельского поселения Павловского района».</w:t>
      </w:r>
    </w:p>
    <w:p w:rsidR="0081427D" w:rsidRPr="00C47422" w:rsidRDefault="0081427D" w:rsidP="00C47422">
      <w:pPr>
        <w:tabs>
          <w:tab w:val="left" w:pos="1985"/>
          <w:tab w:val="left" w:pos="6804"/>
          <w:tab w:val="left" w:pos="7655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Опубликование информации о времени и месте проведения публичных слушаний – 21 июля 2023 года </w:t>
      </w:r>
      <w:r w:rsidRPr="00C47422">
        <w:rPr>
          <w:sz w:val="28"/>
        </w:rPr>
        <w:t xml:space="preserve">в газете «Единство», </w:t>
      </w:r>
      <w:r w:rsidRPr="00C47422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(функций).</w:t>
      </w:r>
    </w:p>
    <w:p w:rsidR="0081427D" w:rsidRPr="00C47422" w:rsidRDefault="0081427D" w:rsidP="00C47422">
      <w:pPr>
        <w:tabs>
          <w:tab w:val="left" w:pos="1985"/>
          <w:tab w:val="left" w:pos="6804"/>
          <w:tab w:val="left" w:pos="7655"/>
        </w:tabs>
        <w:ind w:right="-1" w:firstLine="709"/>
        <w:jc w:val="both"/>
        <w:rPr>
          <w:sz w:val="28"/>
          <w:szCs w:val="28"/>
        </w:rPr>
      </w:pPr>
      <w:r w:rsidRPr="00C47422">
        <w:rPr>
          <w:sz w:val="28"/>
          <w:szCs w:val="28"/>
        </w:rPr>
        <w:t>Предложений, изменений через Федеральную государственную информационную систему «Единый портал государственных и муниципальных услуг (функций) в адрес организационного комитета нет.</w:t>
      </w:r>
    </w:p>
    <w:p w:rsidR="0081427D" w:rsidRPr="00C47422" w:rsidRDefault="0081427D" w:rsidP="00C47422">
      <w:pPr>
        <w:tabs>
          <w:tab w:val="left" w:pos="1985"/>
          <w:tab w:val="left" w:pos="6804"/>
          <w:tab w:val="left" w:pos="7655"/>
        </w:tabs>
        <w:ind w:firstLine="709"/>
        <w:jc w:val="both"/>
        <w:rPr>
          <w:sz w:val="28"/>
        </w:rPr>
      </w:pPr>
      <w:r w:rsidRPr="00C47422">
        <w:rPr>
          <w:sz w:val="28"/>
        </w:rPr>
        <w:t xml:space="preserve">Организационный комитет по проведению публичных слушаний, по проекту решения «О внесении изменений в устав </w:t>
      </w:r>
      <w:r>
        <w:rPr>
          <w:sz w:val="28"/>
        </w:rPr>
        <w:t>Среднечелбасского</w:t>
      </w:r>
      <w:r w:rsidRPr="00C47422">
        <w:rPr>
          <w:sz w:val="28"/>
        </w:rPr>
        <w:t xml:space="preserve"> сельского поселения Павловского района», решил:</w:t>
      </w:r>
    </w:p>
    <w:tbl>
      <w:tblPr>
        <w:tblW w:w="0" w:type="auto"/>
        <w:tblInd w:w="108" w:type="dxa"/>
        <w:tblLayout w:type="fixed"/>
        <w:tblLook w:val="00A0"/>
      </w:tblPr>
      <w:tblGrid>
        <w:gridCol w:w="654"/>
        <w:gridCol w:w="3921"/>
        <w:gridCol w:w="2614"/>
        <w:gridCol w:w="2764"/>
      </w:tblGrid>
      <w:tr w:rsidR="0081427D" w:rsidTr="00FB4B04">
        <w:trPr>
          <w:trHeight w:val="105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№  п/п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Предложения по </w:t>
            </w:r>
            <w:r>
              <w:rPr>
                <w:sz w:val="28"/>
                <w:szCs w:val="28"/>
              </w:rPr>
              <w:t>внесении изменений и дополнений в Устав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ind w:left="547"/>
              <w:jc w:val="center"/>
              <w:rPr>
                <w:sz w:val="28"/>
              </w:rPr>
            </w:pPr>
            <w:r>
              <w:rPr>
                <w:sz w:val="28"/>
              </w:rPr>
              <w:t>Кем предложение внесено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</w:pPr>
            <w:r>
              <w:rPr>
                <w:sz w:val="28"/>
              </w:rPr>
              <w:t>Итоги рассмотрения предложения</w:t>
            </w:r>
          </w:p>
        </w:tc>
      </w:tr>
      <w:tr w:rsidR="0081427D" w:rsidTr="00FB4B04">
        <w:trPr>
          <w:trHeight w:val="14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Рекомендовать Совету Среднечелбасского  сельского поселения Павловского района принять изменения  в Устав Среднечелбасского сельского поселения Павловского района     в   связи с внесенными многочисленными изменениями в федеральное законодательство.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главы Среднечелбасского сельского поселения Павловского района </w:t>
            </w:r>
          </w:p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</w:p>
          <w:p w:rsidR="0081427D" w:rsidRDefault="0081427D" w:rsidP="00FB4B04">
            <w:pPr>
              <w:tabs>
                <w:tab w:val="left" w:pos="1985"/>
                <w:tab w:val="lef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Иван Алексеевич Мухин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7D" w:rsidRDefault="0081427D" w:rsidP="00C47422">
            <w:pPr>
              <w:tabs>
                <w:tab w:val="left" w:pos="1985"/>
                <w:tab w:val="left" w:pos="6804"/>
              </w:tabs>
              <w:jc w:val="both"/>
            </w:pPr>
            <w:r w:rsidRPr="00CB28F5">
              <w:rPr>
                <w:sz w:val="28"/>
              </w:rPr>
              <w:t xml:space="preserve">Проект </w:t>
            </w:r>
            <w:r>
              <w:rPr>
                <w:sz w:val="28"/>
              </w:rPr>
              <w:t>решения «О внесении изменений в У</w:t>
            </w:r>
            <w:r w:rsidRPr="00CB28F5">
              <w:rPr>
                <w:sz w:val="28"/>
              </w:rPr>
              <w:t>став</w:t>
            </w:r>
            <w:r>
              <w:rPr>
                <w:sz w:val="28"/>
              </w:rPr>
              <w:t xml:space="preserve"> Среднечелбасского сельского поселения Павловского района»,</w:t>
            </w:r>
            <w:r w:rsidRPr="00CB28F5">
              <w:rPr>
                <w:sz w:val="28"/>
              </w:rPr>
              <w:t xml:space="preserve"> одобрить и</w:t>
            </w:r>
            <w:r>
              <w:rPr>
                <w:sz w:val="28"/>
              </w:rPr>
              <w:t xml:space="preserve"> вынести на рассмотрение Совета Среднечелбасского сельского поселения.</w:t>
            </w:r>
            <w:r w:rsidRPr="00CB28F5">
              <w:rPr>
                <w:sz w:val="28"/>
              </w:rPr>
              <w:t xml:space="preserve"> Предложение одобрено</w:t>
            </w:r>
            <w:r>
              <w:rPr>
                <w:sz w:val="28"/>
              </w:rPr>
              <w:t>.</w:t>
            </w:r>
          </w:p>
        </w:tc>
      </w:tr>
    </w:tbl>
    <w:p w:rsidR="0081427D" w:rsidRPr="00AC395E" w:rsidRDefault="0081427D" w:rsidP="00C47422">
      <w:pPr>
        <w:rPr>
          <w:sz w:val="28"/>
          <w:szCs w:val="28"/>
        </w:rPr>
      </w:pPr>
      <w:r w:rsidRPr="00C47422">
        <w:rPr>
          <w:sz w:val="28"/>
          <w:szCs w:val="28"/>
        </w:rPr>
        <w:t xml:space="preserve">Председатель организационного комитета по проведению публичных слушаний </w:t>
      </w:r>
      <w:r>
        <w:rPr>
          <w:sz w:val="28"/>
          <w:szCs w:val="28"/>
        </w:rPr>
        <w:t>И.А. Мухин</w:t>
      </w:r>
    </w:p>
    <w:p w:rsidR="0081427D" w:rsidRPr="00C47422" w:rsidRDefault="0081427D" w:rsidP="00C47422">
      <w:pPr>
        <w:rPr>
          <w:sz w:val="28"/>
          <w:szCs w:val="28"/>
        </w:rPr>
      </w:pPr>
      <w:r w:rsidRPr="00C47422">
        <w:rPr>
          <w:sz w:val="28"/>
          <w:szCs w:val="28"/>
        </w:rPr>
        <w:t xml:space="preserve">Секретарь организационного комитета по проведению публичных слушаний </w:t>
      </w:r>
      <w:r>
        <w:rPr>
          <w:sz w:val="28"/>
          <w:szCs w:val="28"/>
        </w:rPr>
        <w:t>С.В. Рябошапка</w:t>
      </w:r>
    </w:p>
    <w:p w:rsidR="0081427D" w:rsidRPr="00AA099E" w:rsidRDefault="0081427D" w:rsidP="00AA099E">
      <w:pPr>
        <w:tabs>
          <w:tab w:val="left" w:pos="1985"/>
          <w:tab w:val="left" w:pos="6804"/>
        </w:tabs>
        <w:jc w:val="both"/>
        <w:rPr>
          <w:sz w:val="28"/>
          <w:lang w:eastAsia="ar-SA"/>
        </w:rPr>
      </w:pPr>
    </w:p>
    <w:sectPr w:rsidR="0081427D" w:rsidRPr="00AA099E" w:rsidSect="00C47422">
      <w:pgSz w:w="11906" w:h="16838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90"/>
    <w:rsid w:val="00176990"/>
    <w:rsid w:val="0023474B"/>
    <w:rsid w:val="003574E0"/>
    <w:rsid w:val="00416339"/>
    <w:rsid w:val="00425564"/>
    <w:rsid w:val="004E1BE7"/>
    <w:rsid w:val="005D203C"/>
    <w:rsid w:val="006A251F"/>
    <w:rsid w:val="0081427D"/>
    <w:rsid w:val="00921E4E"/>
    <w:rsid w:val="00AA099E"/>
    <w:rsid w:val="00AC395E"/>
    <w:rsid w:val="00C47422"/>
    <w:rsid w:val="00CB28F5"/>
    <w:rsid w:val="00CE4506"/>
    <w:rsid w:val="00D47703"/>
    <w:rsid w:val="00D726C5"/>
    <w:rsid w:val="00F017D5"/>
    <w:rsid w:val="00FB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8</cp:revision>
  <cp:lastPrinted>2023-08-16T08:10:00Z</cp:lastPrinted>
  <dcterms:created xsi:type="dcterms:W3CDTF">2023-08-07T06:06:00Z</dcterms:created>
  <dcterms:modified xsi:type="dcterms:W3CDTF">2023-08-16T08:11:00Z</dcterms:modified>
</cp:coreProperties>
</file>